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12" w:type="dxa"/>
        <w:tblInd w:w="93" w:type="dxa"/>
        <w:tblCellMar>
          <w:top w:w="15" w:type="dxa"/>
          <w:bottom w:w="15" w:type="dxa"/>
        </w:tblCellMar>
        <w:tblLook w:val="00A0"/>
      </w:tblPr>
      <w:tblGrid>
        <w:gridCol w:w="1054"/>
        <w:gridCol w:w="3497"/>
        <w:gridCol w:w="1418"/>
        <w:gridCol w:w="1843"/>
      </w:tblGrid>
      <w:tr w:rsidR="00C24C45" w:rsidRPr="0080132B" w:rsidTr="001A615B">
        <w:trPr>
          <w:trHeight w:val="284"/>
        </w:trPr>
        <w:tc>
          <w:tcPr>
            <w:tcW w:w="781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2015</w:t>
            </w:r>
            <w:r w:rsidRPr="0080132B">
              <w:rPr>
                <w:rFonts w:ascii="Times New Roman" w:hAnsi="Times New Roman" w:hint="eastAsia"/>
                <w:kern w:val="0"/>
                <w:sz w:val="18"/>
                <w:szCs w:val="18"/>
              </w:rPr>
              <w:t>版</w:t>
            </w: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SCD</w:t>
            </w:r>
            <w:r w:rsidRPr="0080132B">
              <w:rPr>
                <w:rFonts w:ascii="Times New Roman" w:hAnsi="Times New Roman" w:hint="eastAsia"/>
                <w:kern w:val="0"/>
                <w:sz w:val="18"/>
                <w:szCs w:val="18"/>
              </w:rPr>
              <w:t>来源期刊目录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5145F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5145F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宋体" w:hint="eastAsia"/>
                <w:kern w:val="0"/>
                <w:sz w:val="18"/>
                <w:szCs w:val="18"/>
              </w:rPr>
              <w:t>刊名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5145F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ISSN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5145F5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CN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生物数学学报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1001-9626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34-1071/Q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计算数学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0254-7791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11-2125/O1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模糊系统与数学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1001-7402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43-1179/O1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数值计算与计算机应用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1000-3266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11-2124/TP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经济数学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1007-1660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43-1118/O1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高校应用数学学报：</w:t>
              </w:r>
              <w:r w:rsidRPr="0080132B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A</w:t>
              </w:r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1000-4424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33-1110/O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工程数学学报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1005-3085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61-1269/O1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数学的实践与认识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1000-0984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11-2018/O1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数学物理学报：</w:t>
              </w:r>
              <w:r w:rsidRPr="0080132B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A</w:t>
              </w:r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1003-3998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42-1226/O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应用数学学报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0254-3079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11-2040/O1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纯粹数学与应用数学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1008-5513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61-1240/O1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中国科学：数学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1674-7216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11-5836/O1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数学学报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0583-1431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11-2038/01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数学年刊：</w:t>
              </w:r>
              <w:r w:rsidRPr="0080132B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A</w:t>
              </w:r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1000-8314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31-1328/O1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应用数学与计算数学学报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1006-6330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31-1436/O1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高等数学研究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1008-1399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61-1315/O1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应用数学和力学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1000-0887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50-1060/O3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运筹学学报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1007-6093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31-1732/O1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应用数学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1001-9847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42-1184/O1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数学通报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0583-1458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11-2254/O1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数学教学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0488-7387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31-1024/G4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数学杂志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0255-7797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42-1163/O1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数学进展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1000-0917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11-2312/O1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大学数学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1672-1454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34-1221/O1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中等数学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1005-6416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12-1121/O1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数学教学研究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1671-0452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62-1042/O1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高等学校计算数学学报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1000-081X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32-1170/O1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数学研究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1006-6837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35-1177/O1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应用泛函分析学报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1009-1327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11-4016/TL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数学理论与应用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1006-8074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43-1334/O1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中学数学月刊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1004-1176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32-1444/O1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南京大学学报：数学半年刊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0469-5097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32-1169/N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液晶与显示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1007-2780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22-1259/O4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光学学报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0253-2239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31-1252/04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大学物理实验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1007-2934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22-1228/O4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物理实验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1005-4642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22-1144/O4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中国光学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2095-1531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22-1400/04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原子与分子物理学报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1000-0364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51-1199/O4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光子学报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1004-4213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61-1235/O4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光谱学与光谱分析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1000-0593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11-2200/O4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波谱学杂志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1000-4556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42-1180/04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发光学报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1000-7032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22-1116/O4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声学学报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0371-0025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11-2065/O4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应用光学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1002-2082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61-1171/O4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强激光与粒子束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1001-4322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51-1311/O4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物理学报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1000-3290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11-1958/O4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物理学进展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1000-0542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32-1127/O4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高压物理学报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1000-5773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51-1147/04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光散射学报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1004-5929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51-1395/O4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噪声与振动控制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1006-1355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31-1346/TB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应用声学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1000-310X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11-2121/O4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大学物理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1000-0712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11-1910/O4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原子核物理评论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1007-4627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62-1131/O4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核聚变与等离子体物理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0254-6086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51-1151/TL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物理与工程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1009-7104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11-4483/O4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分子科学学报：中英文版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1000-9035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22-1662/O4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计算物理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1001-246X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11-2011/O4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量子光学学报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1007-6654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14-1187/O4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低温物理学报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1000-3258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34-1053/O4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真空与低温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1006-7086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62-1125/O4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物理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0379-4148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11-1957/O4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物理化学学报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1000-6818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11-1892/06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中国无机分析化学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2095-1035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11-6005/O6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色谱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1000-8713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21-1185/O6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分析化学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0253-3820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22-1125/O6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高等学校化学学报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0251-0790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22-1131/06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人工晶体学报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1000-985X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11-2637/O7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分析测试学报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1004-4957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44-1318/TH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高分子学报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1000-3304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11-1857/O6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质谱学报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1004-2997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11-2979/TH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催化学报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0253-9837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21-1195/O6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分子催化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1001-3555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62-1039/O6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化学学报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0567-7351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31-1320/O6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化学进展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1005-281X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11-3383/O6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分析科学学报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1006-6144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42-1338/O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高分子通报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1003-3726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11-2051/O6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无机化学学报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1001-4861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32-1185/06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理化检验：化学分册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1001-4020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31-1337/TB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化学研究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1008-1011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41-1083/06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有机化学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0253-2786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31-1321/O6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功能高分子学报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1008-9357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31-1633/O6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光谱实验室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1004-8138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11-3157/04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化学通报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0441-3776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11-1804/O6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中国科学：化学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1674-7224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11-5838/O6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1006-3471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35-1172/06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大学化学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1000-8438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11-1815/O6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影像科学与光化学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1674-0475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11-5604/O6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时间频率学报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1674-0637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61-1405/P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天文研究与技术：国家天文台台刊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1672-7673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53-1189/P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天文学报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0001-5245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32-1113/P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天文学进展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1000-8349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31-1340/P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中国科学院上海天文台年刊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0375-5444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11-1856/P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中国沙漠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1000-694X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62-1070/P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冰川冻土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1000-0240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62-1072/P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地理科学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1000-0690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22-1124/P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地理研究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1000-0585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11-1848/P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干旱区地理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1000-6060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65-1103/X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地理科学进展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1007-6301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11-3858/P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干旱区研究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1001-4675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65-1095/X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湖泊科学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1003-5427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32-1331/P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古地理学报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1671-1505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11-4678/P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干旱区资源与环境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1003-7578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15-1112/N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人文地理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1003-2398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61-1193/K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地理与地理信息科学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1672-0504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13-1330/P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热带地理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1001-5221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44-1209/N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山地学报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1008-2786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51-1516/P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世界地理研究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1004-9479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31-1626/P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气象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1000-0526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11-2282/P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高原气象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1000-0534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62-1061/P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干旱气象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1006-7639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62-1175/P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气象与环境学报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1673-503X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21-1531/P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大气科学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1006-9895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11-1768/O4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应用气象学报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1001-7313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11-2690/P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中国农业气象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1000-6362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11-1999/S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气象科学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1009-0827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32-1243/P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暴雨灾害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1004-9045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42-1771/P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气象学报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0577-6619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11-2006/P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气象科技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1671-6345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11-2374/P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气候变化研究进展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1673-1719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11-5368/P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大气科学学报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1674-7097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32-1803/P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热带气象学报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1004-4965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44-1326/P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气象与环境科学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1673-7148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41-1386/P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气象研究与应用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1673-8411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45-1356/P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高原山地气象研究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1674-2184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51-1706/P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气候与环境研究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1006-9585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11-3693/P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海洋与湖沼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0029-814X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37-1149/P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海洋学报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0253-4193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11-2055/P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海洋通报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1001-6392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12-1076/P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海洋环境科学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1007-6336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21-1168/X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热带海洋学报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1009-5470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44-1500/P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海洋学研究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1001-909X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33-1330/P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海洋科学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1000-3096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37-1151/P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应用海洋学学报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2095-4972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35-1319/P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海洋湖沼通报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1003-6482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37-1141/P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海洋科学进展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1671-6647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37-1387/P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海洋技术学报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1003-2029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12-1435/P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地球物理学报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0001-5733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11-2074/P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地球物理学进展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1004-2903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11-2982/P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地震学报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0253-3782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11-2021/P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1000-3274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11-1893/P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空间科学学报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0254-6124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11-1783/V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中国地震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1001-4683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11-2008/P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7" w:history="1">
              <w:r w:rsidRPr="0080132B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CT</w:t>
              </w:r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理论与应用研究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1004-4140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11-3017/P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第四纪研究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1001-7410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11-2708/P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岩石学报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1000-0569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11-1922/P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地质学报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0001-5717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11-1951/P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地学前缘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1005-2321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11-3370/P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地质通报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1671-2552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11-4648/P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地球科学进展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1001-8166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62-1091/P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地质论评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0371-5736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11-1952/P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现代地质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1000-8527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11-2035/P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沉积学报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1000-0550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62-1038/P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中国科学：地球科学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1674-7240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11-5842/P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地球化学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0379-1726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44-1398/P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高校地质学报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1006-7493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32-1440/P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地质科技情报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1000-7849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42-1240/P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世界地质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1004-5589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22-1111/P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地球科学：中国地质大学学报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1000-2383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42-1233/P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地球与环境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1672-9250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52-1139/P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地层学杂志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0253-4959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32-1187/P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地质科学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0563-5020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11-1937/P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地震地质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0253-4967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11-2192/P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西北地质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1009-6248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61-1149/P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沉积与特提斯地质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1009-3850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51-1593/P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中国地质灾害与防治学报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1003-8035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11-2852/P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生物多样性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1005-0094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11-3247/Q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水生生物学报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1000-3207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42-1230/Q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植物学报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1674-3466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11-5705/Q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遗传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0253-9772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11-1913/R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人类学学报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1000-3193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11-1963/Q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应用与环境生物学报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1006-687X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51-1482/Q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应用昆虫学报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2095-1353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11-6020/Q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微生物学报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0001-6209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11-1995/Q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昆虫学报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0454-6296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11-1832/Q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植物资源与环境学报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1674-7895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32-1339/S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食品与生物技术学报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1673-1689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32-1751/TS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生物安全学报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2095-1787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35-1307/Q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西北植物学报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1000-4025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61-1091/Q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植物分类与资源学报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2095-0845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53-1217/Q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木本植物研究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1000-1042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23-1245/Q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兽类学报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1000-1050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63-1014/Q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古生物学报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0001-6616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32-1188/Q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微生物学通报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0253-2654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11-1996/Q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动物学研究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0254-5853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53-1040/Q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动物学杂志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0250-3263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11-1830/Q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病毒学报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1000-8721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11-1865/R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菌物研究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1672-3538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22-1352/S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菌物学报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1672-6472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11-5180/Q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生物化学与生物物理进展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1000-3282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11-2161/Q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基因组学与应用生物学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1674-568X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45-1369/Q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生物技术进展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2095-2341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33-1375/Q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中国生物化学与分子生物学报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1007-7626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11-3870/Q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微生物学杂志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1005-7021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21-1186/Q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热带亚热带植物学报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1005-3395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44-1374/Q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微体古生物学报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1000-0674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32-1189/Q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植物科学学报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2095-0837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42-1817/Q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生物技术通报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1002-5464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11-2396/Q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生命科学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1004-0374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31-1600/Q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四川动物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1000-7083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51-1193/Q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广西植物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1000-3142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45-1134/Q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实验动物科学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1006-6179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11-5508/N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生物加工过程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1762-3678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32-1706/Q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氨基酸和生物资源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1006-8376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42-1398/Q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生物学杂志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2095-1736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34-1081/Q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生物技术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1004-311X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23-1319/Q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中国实验动物学报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1005-4847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11-2986/Q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生物物理学报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1000-6737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11-1992/Q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亚热带植物科学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1009-7791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35-1243/S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生命科学研究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1007-7847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43-1266/Q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中国细胞生物学学报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1674-7666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31-2035/Q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中国科学：生命科学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1674-7232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11-5840/Q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贵州大学学报：农业与生物科学版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1008-0457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52-5013/S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生物技术通讯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1009-0002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11-4226/Q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中国野生植物资源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1006-9690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32-1381/Q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生物信息学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1672-5565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23-1513/Q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中国组织化学与细胞化学杂志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1004-1850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42-1300/Q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激光生物学报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1007-7146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43-1264/Q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中国生物制品学杂志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1004-5503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22-1197/Q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热带生物学报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1674-7054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46-1078/S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生命的化学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1000-1336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31-1384/Q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古脊椎动物学报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1000-3118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11-1905/Q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工业微生物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1001-6678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31-1438/Q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昆虫分类学报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1000-7482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61-1084/Q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系统工程学报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1000-5781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12-1141/O1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复杂系统与复杂性科学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1672-3813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37-1402/N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3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系统科学学报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1005-6408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14-1333/N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3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系统科学与数学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1000-0577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11-2019/O1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3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中国农史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1000-4459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32-1061/S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3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自然科学史研究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1000-0224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11-1810/N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3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中国科技史杂志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1673-1441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11-5254/N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3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中华医史杂志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0255-7053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11-2155/R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3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植物生态学报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1005-264X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11-3397/Q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3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应用生态学报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1001-9332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21-1253/Q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3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生态学报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1000-0933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11-2031/Q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3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生态学杂志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1000-4890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21-1148/Q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4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生态环境学报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1674-5906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44-1661/X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4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湿地科学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1672-5948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22-1349/P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4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统计研究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1002-4565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11-1302/C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4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数理统计与管理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1002-1566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11-2242/O1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4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统计与信息论坛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1007-3116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61-1421/C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4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统计与决策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1002-6487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42-1009/C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4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应用概率统计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1001-4268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31-1256/O1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4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岩石力学与工程学报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1000-6915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42-1397/03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4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地质力学学报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1006-6616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11-3672/P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4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岩土力学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1000-7598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42-1199/O3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5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力学学报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0459-1879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11-2062/03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5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力学进展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1000-0992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11-1774/O3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5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振动与冲击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1000-3835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31-1316/TU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5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振动工程学报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1004-4523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32-1349/TB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5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中国惯性技术学报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1005-6734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12-1222/O3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5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工程力学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1000-4750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11-2595/O3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5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力学与实践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1000-0879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11-2064/03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5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计算力学学报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1007-4708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21-1373/O3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5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固体力学学报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0254-7805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42-1250/O3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5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爆炸与冲击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1001-1455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51-1148/O3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6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应用力学学报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1000-4939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61-1112/O3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6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实验流体力学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1672-9897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11-5266/V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6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实验力学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1001-4888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34-1057/03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6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流体机械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1005-0329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34-1144/TH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6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压力容器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1001-4837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34-1058/TH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6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机械工程学报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0577-6686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11-2187/TH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6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石油矿场机械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1001-3482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62-1058/TE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6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振动．测试与诊断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1004-6801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32-1361/V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6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摩擦学学报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1004-0595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62-1095/O4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6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焊接学报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0253-360X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23-1178/TG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7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组合机床与自动化加工技术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1001-2265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21-1132/TG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7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包装与食品机械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1005-1295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34-1120/TS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7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中国机械工程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1004-132X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42-1294/TH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7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工程设计学报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1006-754X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33-1288/TH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7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机械设计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1001-2354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12-1120/TH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7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轻工机械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1005-2895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33-1180/TH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7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机电工程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1001-4551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33-1088/TM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7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机械设计与制造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1001-3997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21-1140/TH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7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机械设计与研究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1006-2343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31-1382/TH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7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机械强度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1001-9669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41-1134/TH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8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汽车技术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1000-3703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22-1113/U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8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现代制造工程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1671-3133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11-4659/TH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8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塑性工程学报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1007-2012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11-3449/TG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8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林业机械与木工设备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2095-2953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23-1405/S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8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机械科学与技术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1003-8728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61-1114/TH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8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中国工程机械学报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1672-5581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31-1926/TH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8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制造业自动化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1009-0134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11-4389/TP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8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机械传动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1004-2539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41-1129/TH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8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锻压技术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1000-3940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11-1942/TG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8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汽车安全与节能学报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1674-8484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11-5904/U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9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汽车工程学报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2095-1469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50-1206/U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9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铸造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1001-4977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21-1188/TG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9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润滑与密封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0254-0150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44-1260/TH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9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制造技术与机床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1005-2402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11-3398/TH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9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中国激光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0258-7025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31-1339/TN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9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光学精密工程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1004-924X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22-1198/TH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9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激光与光电子学进展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1006-4125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31-1690/TN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9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红外与毫米波学报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1001-9014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31-1577/TN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9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光电工程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1003-501X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51-1346/O4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9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光学技术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1002-1582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11-1879/O4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0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仪器仪表学报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0254-3087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11-2179/TH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0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电子测量与仪器学报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1000-7105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11-2488/TN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0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电子测量技术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1002-7300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11-2175/TN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0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仪表技术与传感器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1002-1841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21-1154/TH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0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自动化仪表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1000-0380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31-1501/TH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0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电测与仪表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1001-1390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23-1202/TH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0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分析仪器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1001-232X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11-1822/TH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0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电子显微学报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1000-6281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11-2295/TN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0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玻璃钢</w:t>
              </w:r>
              <w:r w:rsidRPr="0080132B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/</w:t>
              </w:r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复合材料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1003-0999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11-2168/TU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0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中国稀土学报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1000-4343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11-2365/TG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1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复合材料学报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1000-3851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11-1801/TB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1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航空材料学报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1005-5053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11-3159/V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1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硅酸盐学报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0454-5648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11-2310/TQ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1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有机硅材料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1009-4369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51-1594/TQ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1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绝缘材料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1009-9239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45-1287/TM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1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稀土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1004-0277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15-1099/TF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1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建筑材料学报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1007-9629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31-1764/TU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1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中国有色金属学报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1004-0609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43-1238/TG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1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功能材料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1001-9731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50-1099/TH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1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新型炭材料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1007-8827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14-1116/TQ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2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材料工程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1001-4381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11-1800/TB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2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金属学报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0412-1961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21-1139/TG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2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塑料工业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1005-5770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51-1270/TQ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2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混凝土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1002-3550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21-1259/TU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2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无机材料学报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1000-324X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31-1363/TQ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2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化学研究与应用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1004-1656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51-1378/O6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2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高分子材料科学与工程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1000-7555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51-1293/O6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2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中国腐蚀与防护学报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1005-4537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21-1474/TG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2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中国塑料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1001-9278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11-1846/TQ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2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材料研究学报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1005-3093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21-1328/TG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3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化工新型材料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1006-3536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11-2357/TQ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3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宇航材料工艺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1007-2330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11-1824/V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3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腐蚀科学与防护技术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1002-6495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21-1264/TQ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3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纤维素科学与技术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1004-8405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44-1336/TQ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3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钢铁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0449-749X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11-2118/TF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3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硅酸盐通报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1001-1625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11-5440/TQ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3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稀有金属材料与工程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1002-185X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61-1154/TG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3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中国材料进展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1674-3962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61-1473/TG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3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纤维复合材料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1003-6423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23-1267/TQ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3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材料保护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1001-1560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42-1215/TB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4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稀有金属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0258-7076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11-2111/TF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4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中国表面工程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1007-9289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11-3905/TG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4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冶金分析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1000-7571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11-2030/TF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4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分析试验室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1000-0720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11-2017/TF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4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材料热处理学报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1009-6264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11-4545/TG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4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贵金属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1004-0676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53-1063/TG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4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有色金属科学与工程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1674-9669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36-1311/TF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4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有色金属工程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2095-1744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10-1104/TF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4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节能技术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1002-6339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23-1302/TK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4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动力工程学报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1674-7607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31-2041/TK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5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内燃机学报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1000-0909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12-1086/TK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5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燃烧科学与技术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1006-8740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12-1240/TK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5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电力科学与工程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1672-0792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13-1328/TK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5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内燃机工程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1000-0925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31-1255/TK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5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热科学与技术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1671-8097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21-1472/T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5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中外能源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1673-579X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11-5438/TK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5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制冷学报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0253-4339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11-2182/TB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5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中国能源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1003-2355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11-2587/TK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5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热能动力工程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1001-2060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23-1176/TK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5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可再生能源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1671-5292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21-1469/TK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6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太阳能学报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0254-0096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11-2082/TK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6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工程热物理学报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0253-231X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11-2091/O4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6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能源研究与信息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1008-8857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31-1410/TK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6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锅炉技术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1672-4763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31-1508/TK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6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能源工程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1004-3950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33-1113/TK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6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燃气轮机技术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1009-2889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32-1393/TK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6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热力发电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1002-3364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61-1111/TM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6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制冷技术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31-1492/TB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6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电力系统自动化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1000-1026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32-1180/TP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6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中国电机工程学报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0258-8013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11-2107/TM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7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电网技术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1000-3673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11-2410/TM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7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高电压技术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1003-6520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42-1239/TM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7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电力系统保护与控制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1674-3415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41-1401/TM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7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电工技术学报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1000-6753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11-2188/TM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7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电力自动化设备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1006-6047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32-1318/TM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7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电网与清洁能源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1674-0009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61-1474/TK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7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电子学报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0372-2112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11-2087/TN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7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真空科学与技术学报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1672-7126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11-5177/TB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7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雷达科学与技术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1672-2337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34-1264/TN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7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电子工艺技术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1001-3474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14-1136/TN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8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电子器件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1005-9490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32-1416/TN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8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雷达学报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2095-298X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10-1030/TN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8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电子信息对抗技术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1674-2230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51-1694/TN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8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中国电子科学研究院学报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1673-5692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11-5401/TN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8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半导体光电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1001-5868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50-1092/TN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8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电路与系统学报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1007-0249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44-1392/TN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8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微电子学与计算机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1000-7180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61-1123/TN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8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微电子学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1004-3365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50-1090/TN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8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压电与声光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1004-2474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50-1091/TN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8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电子技术应用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0258-7998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11-2305/TN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9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光电子技术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1005-488X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32-1347/TN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9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电子科技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1007-7820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61-1291/TN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9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化工自动化及仪表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1000-3932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62-1037/TQ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9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电机与控制应用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1673-6540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31-1959/TM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9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高技术通讯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1002-0470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11-2770/N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9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半导体技术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1003-353X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13-1109/TN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9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电子与信息学报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1009-5896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11-4494/TN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9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通信学报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1000-436X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11-2102/TN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9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数据采集与处理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1004-9037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32-1367/TN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39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电波科学学报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1005-0388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41-1185/TN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0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通信技术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1002-0802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51-1167/TN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0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信息安全与通信保密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1009-8054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51-1608/TN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0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信号处理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1003-0530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11-2406/TN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0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微波学报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1005-6122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32-1493/TN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0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现代雷达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1004-7859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32-1353/TN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0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电信科学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1000-0801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11-2103/TN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0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中兴通讯技术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1009-6868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34-1228/TN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0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移动通信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1006-1010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44-1301/TN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0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电力系统通信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1005-7641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11-4840/TK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0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信息通信技术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1674-1285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11-5650/TN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1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电讯技术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1001-893X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51-1267/TN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1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数据通信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1002-5057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11-2841/TP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1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信息技术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1009-2552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23-1557/TN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1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电信工程技术与标准化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1008-5599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11-4017/TN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1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现代电信科技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1002-5316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11-2755/TN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1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光通信技术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1002-5561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45-1160/TN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1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自动化学报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0254-4156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11-2109/TP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1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控制理论与应用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1000-8152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44-1240/TP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1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传感技术学报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1004-1699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32-1322/TN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1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控制与决策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1001-0920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21-1124/TP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2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电机与控制学报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1007-449X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23-1408/TM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2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机器人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1002-0446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21-1137/TP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2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系统工程与电子技术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1001-506X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11-2422/TN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2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模式识别与人工智能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1003-6059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34-1089/TP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2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智能系统学报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1673-4785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23-1538/TM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2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信息与控制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1002-0411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21-1138/TP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2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图学学报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2095-302X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10-1034/T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2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系统仿真学报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1004-731X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11-3092/V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2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电光与控制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1671-637X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41-1227/TN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2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控制工程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1671-7848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21-1476/TP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3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测控技术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1000-8829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11-1764/TB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3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石油化工自动化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1007-7324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62-1132/TE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3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传感器与微系统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1000-9787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23-1537/TN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3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探测与控制学报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1008-1194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61-1316/TJ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3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计算机学报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0254-4164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11-1826/TP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3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软件学报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1000-9825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11-2560/TP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3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计算机集成制造系统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1006-5911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11-3619/TP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3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中文信息学报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1003-0077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11-2325/N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3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计算机研究与发展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1000-1239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11-1777/TP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3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中国图象图形学报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1006-8961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11-3758/TB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4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计算机辅助设计与图形学学报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1003-9775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11-2925/TP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4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计算机应用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1001-9081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51-1307/TP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4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计算机科学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1002-137X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50-1075/TP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4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计算机应用研究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1001-3695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51-1196/TP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4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计算机教育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1672-5913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11-5006/TP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4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计算机工程与应用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1002-8331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11-2127/TP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4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计算机科学与探索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1673-9418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11-5602/TP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4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计算机工程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1000-3428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31-1289/TP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4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计算机工程与设计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1000-7024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11-1775/TP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4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计算机仿真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1006-9348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11-3724/TP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5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小型微型计算机系统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1000-1220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21-1106/TP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5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计算机工程与科学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1007-130X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43-1258/TP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5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建筑技术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1000-4726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11-2253/TU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5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建筑科学与工程学报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1673-2049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61-1442/TU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5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建筑科学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1002-8528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11-1962/TU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5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建筑学报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0529-1399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11-1930/TU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5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四川建筑科学研究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1008-1933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51-1142/TU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5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城市勘测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1672-8262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42-1309/TU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5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建筑机械化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1001-1366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11-1919/TU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5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中国建筑防水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1007-497X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32-1462/TU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6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南方建筑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1000-0232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44-1263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6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新建筑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1000-3959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42-1155/TU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6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灾害学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1000-811X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61-1097/P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6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桥梁建设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1003-4722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42-1191/U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6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建筑结构学报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1000-6869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11-1931/TU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6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现代隧道技术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1009-6582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51-1600/U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6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岩土工程学报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1000-4548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32-1124/TU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6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土木工程学报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1000-131X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11-2120/TU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6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世界桥梁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1671-7767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42-1681/U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6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自然灾害学报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1004-4574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23-1324/X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7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地震工程与工程振动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1000-1301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23-1157/P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7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地下空间与工程学报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1673-0836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50-1169/TU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7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世界地震工程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1007-6069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23-1195/P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7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隧道建设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1672-741X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41-1355/U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7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施工技术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1002-8498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11-2831/TU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7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结构工程师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1005-0159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31-1358/TU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7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空间结构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1006-6578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33-1205/TU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7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建筑结构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1002-848X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11-2833/TU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7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中国给水排水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1000-4602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12-1073/TU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7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工程勘察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1000-1433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11-2025/TU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8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土木建筑与环境工程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1674-4764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50-1198/TU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8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新型建筑材料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1001-702X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33-1078/TU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8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工业建筑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1000-8993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11-2068/TU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8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施工技术：下半月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1002-8498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11-2831/TU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8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给水排水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1002-8471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11-4972/TU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8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防灾减灾工程学报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1672-2132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32-1695/P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8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土木工程与管理学报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2095-0985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42-1816/TU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8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建筑钢结构进展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1671-9379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31-1893/TU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8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混凝土与水泥制品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1000-4637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32-1173/TU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8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工程抗震与加固改造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1002-8412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11-5260/P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9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暖通空调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1002-8501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11-2832/TU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9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建筑节能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1673-7237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21-1540/TU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9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土木建筑工程信息技术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1674-7461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11-5823/TU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9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水科学进展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1001-6791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32-1309/P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9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水利学报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0559-9350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11-1882/TV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9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净水技术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1009-0177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31-1513/TQ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9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水力发电学报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1003-1243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11-2241/TV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9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水资源保护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1004-6933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32-1356/TV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9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节水灌溉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1007-4929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42-1420/TV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49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南水北调与水利科技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1672-1683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13-1334/TV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0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水利水电科技进展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1006-7647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32-1439/TV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0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泥沙研究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0468-155X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11-2532/TV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0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水电能源科学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1000-7709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42-1231/TK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0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水文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1000-0852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11-1814/P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0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水利水运工程学报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1009-640X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32-1613/TV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0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中国水利水电科学研究院学报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1672-3031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11-5020/TV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0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水道港口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1005-8443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12-1176/U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0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中国农村水利水电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1007-2284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42-1419/TV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0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长江科学院院报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1001-5485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42-1171/TV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0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水动力学研究与进展：</w:t>
              </w:r>
              <w:r w:rsidRPr="0080132B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A</w:t>
              </w:r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1000-4874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31-1399/TK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1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水资源与水工程学报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1672-643X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61-1413/TV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1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水利水电技术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1000-0860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11-1757/TV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1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海岸工程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1002-3682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37-1144/U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1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水文水资源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1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中国水利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1000-1123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11-1374/TV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1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测绘学报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1001-1595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11-2089/P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1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遥感技术与应用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1004-0323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62-1099/TP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1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国土资源遥感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1001-070X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11-2514/P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1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遥感学报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1007-4619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11-3841/TP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1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地球信息科学学报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1560-8999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11-5809/P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2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武汉大学学报：信息科学版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1671-8860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42-1676/TN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2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测绘通报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0494-0911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11-2246/P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2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遥感信息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1000-3177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11-5443/P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2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测绘科学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1009-2307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11-4415/P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2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大地测量与地球动力学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1671-5942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42-1655/P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2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塑料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1001-9456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11-2205/TQ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2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化工学报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0438-1157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11-1946/TQ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2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燃料化学学报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0253-2409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14-1140/TQ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2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煤炭转化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1004-4248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14-1163/TQ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2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生物质化学工程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1673-5854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32-1768/S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3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化工进展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1000-6613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11-1954/TQ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3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离子交换与吸附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1001-5493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12-1147/O6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3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精细化工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1003-5214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21-1203/TQ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3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过程工程学报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1009-606X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11-4541/TQ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3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高校化学工程学报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1003-9015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33-1141/TQ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3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涂料工业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0253-4312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32-1154/TQ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3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应用化学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1000-0518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22-1128/O6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3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化学工业与工程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1004-9533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12-1102/TQ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3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日用化学工业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1001-1803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14-1320/TQ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3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塑料科技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1005-3360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21-1145/TQ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4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中国胶粘剂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1004-2849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31-1601/TQ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4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聚氨酯工业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1005-1902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32-1275/TQ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4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热固性树脂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1002-7432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12-1159/TQ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4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精细石油化工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1003-9384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12-1179/TE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4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膜科学与技术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1007-8924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62-1049/TB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4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化学工程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1005-9954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61-1136/TQ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4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现代化工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0253-4320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11-2172/TQ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4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石油实验地质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1001-6112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32-1151/TE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4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油气地质与采收率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1009-9603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37-1359/TE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4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大地构造与成矿学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1001-1552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44-1595/P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5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地球学报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1006-3021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11-3474/P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5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1000-3657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11-1167/P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5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矿床地质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0258-7106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11-1965/P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5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矿物岩石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1001-6872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51-1143/TD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5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石油物探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1000-1441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32-1284/TE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5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工程地质学报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1004-9665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11-3249/P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5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岩石矿物学杂志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1000-6524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11-1966/P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5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岩矿测试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0254-5357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11-2131/TD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5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煤田地质与勘探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1001-1986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61-1155/P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5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中国岩溶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1001-4810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45-1157/P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6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地质调查与研究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1672-4135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12-1353/P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6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地质与勘探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0495-5331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11-2043/P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6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水文地质工程地质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1000-3665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11-2202/P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6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物探与化探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1000-8918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11-1906/P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6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矿物岩石地球化学通报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1007-2802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52-1102/P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6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海洋地质与第四纪地质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0256-1492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37-1117/P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6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矿物学报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1000-4734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52-1045/P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6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铀矿地质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1000-0658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11-1971/TL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6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物探化探计算技术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1001-1749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51-1242/P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6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中国煤炭地质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1674-1803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13-1385/TD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7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地质找矿论丛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1001-1412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12-1131/P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7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地质灾害与环境保护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1006-4362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51-1467/P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7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煤炭学报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0253-9993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11-2190/TD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7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煤炭科学技术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0253-2336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11-2402/TD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7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矿冶工程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0253-6099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43-1104/TD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7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探矿工程：岩土钻掘工程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1672-7428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11-5063/TD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7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爆破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1001-487X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42-1164/TJ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7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煤矿开采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1006-6225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11-3677/TD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7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西安科技大学学报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1672-9315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61-1434/N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7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非金属矿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1000-8098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32-1144/TD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8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金属矿山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1001-1250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34-1055/TD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8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中国矿业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1004-4051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11-3033/TD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8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矿产综合利用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1000-6532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51-1251/TD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8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矿冶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1005-7854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11-3479/TD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8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有色金属：选矿部分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1671-9492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11-1840/TF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8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矿业研究与开发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1005-2763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43-1215/TD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8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矿产保护与利用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1001-0076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41-1122/TD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8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中国煤层气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1672-3074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11-5011/TD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8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有色金属：矿山部分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1671-4172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11-1839/TF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8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石油勘探与开发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1000-0747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11-2360/TE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9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石油与天然气地质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0253-9985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11-4820/TE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9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断块油气田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1005-8907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41-1219/TE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9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石油学报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0253-2697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11-2128/TE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9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中国石油勘探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1672-7703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11-5215/TE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9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天然气工业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1000-0976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51-1179/TE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9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石油钻探技术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1001-0890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11-1763/TE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9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天然气地球科学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1672-1926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62-1177/TE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9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岩性油气藏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1673-8926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62-1195/TE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9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石油地球物理勘探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1000-7210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13-1095/TE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59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海相油气地质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1672-9854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33-1328/P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0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特种油气藏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1006-6535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21-1357/TE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0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印染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1000-4017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31-1245/TS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0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棉纺织技术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1001-7415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61-1132/TS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0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纺织学报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0253-9721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11-5167/TS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0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印染助剂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1004-0439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32-1262/TQ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0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丝绸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1001-7003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33-1122/TS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0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现代纺织技术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1009-265X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33-1249/TS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0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纺织导报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1003-3025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11-1714/TS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0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中国造纸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0254-508X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11-1967/TS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0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中国烟草科学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1007-5119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37-1277/S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1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包装学报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1674-7100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43-1499/TB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1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中国造纸学报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1000-6842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11-2075/TS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1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中国糖料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1007-2624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23-1406/S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1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食品与发酵工业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0253-990X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11-1802/TS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1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大连工业大学学报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1674-1404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21-1560/TS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1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食品与发酵科技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1674-506X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51-1713/TS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1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皮革与化工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1674-0939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21-1557/TS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1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北京印刷学院学报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1004-8626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11-3136/TS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1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数字印刷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1674-5752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11-5801/TS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1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中国公路学报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1001-7372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61-1313/U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2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交通运输工程学报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1671-1637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61-1369/U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2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中国铁道科学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1001-4632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11-2480/U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2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铁道学报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1001-8360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11-2104/U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2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公路工程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1674-0610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43-1481/U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2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铁道建筑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1003-1995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11-2027/U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2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公路交通科技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1002-0268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11-2279/U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2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铁道工程学报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1006-2106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11-3567/U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2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汽车工程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1000-680X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11-2221/U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2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交通运输系统工程与信息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1009-6744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11-4520/U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2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城市交通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1672-5328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11-5141/U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3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水运工程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1002-4972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11-1871/U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3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筑路机械与施工机械化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1000-033X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61-1119/U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3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铁道科学与工程学报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1672-7029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43-1423/U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3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武汉理工大学学报：交通科学与工程版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2095-3844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42-1382/U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3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交通科学与工程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1674-599X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43-1494/U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3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都市快轨交通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1672-6073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11-5144/U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3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中国水运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1006-7973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42-1395/U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3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船舶与海洋工程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1005-9962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31-2076/U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3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海洋工程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1005-9865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32-1423/P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3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中国造船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1000-4882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31-1497/U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4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船舶力学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1007-7294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32-1468/U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4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中国航海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1000-4653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31-1388/U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4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船舶工程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1000-6982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31-1281/U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4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航海技术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1006-1738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31-1251/U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4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中国舰船研究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1673-3185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42-1755/TJ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4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航空学报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1000-6893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11-1929/V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4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宇航学报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1000-1328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11-2053/V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4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火箭推进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1672-9374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61-1436/V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4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航天返回与遥感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1009-8518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11-4532/V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4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航空动力学报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1000-8055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11-2297/V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5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固体火箭技术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1006-2793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61-1176/V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5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空气动力学学报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0258-1825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51-1192/TK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5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推进技术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1001-4055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11-1813/V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5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中国空间科学技术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1000-758X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11-1859/V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5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空间控制技术与应用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1674-1579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11-5664/V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5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飞行力学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1002-0853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61-1172/V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5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航天器工程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1673-8748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11-5574/V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5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航天控制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1006-3242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11-1989/V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5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导弹与航天运载技术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1004-7182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11-3263/V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5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兵工自动化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1006-1576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51-1419/TP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6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火炸药学报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1007-7812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61-1310/TJ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6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兵工学报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1000-1093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11-2176/TJ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6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指挥信息系统与技术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1674-909X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32-1818/TP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6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弹道学报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1004-499X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32-1343/TJ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6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火炮发射与控制学报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1673-6524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61-1280/TJ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6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火力与指挥控制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1002-0640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14-1138/TJ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6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原子能科学技术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1000-6931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11-2044/TL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6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辐射防护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1000-8187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14-1143/TL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6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核科学与工程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0258-0918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11-1861/TL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6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核动力工程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0258-0926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51-1158/TL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7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核技术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0253-3219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31-1342/TL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7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核化学与放射化学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0253-9950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11-2045/TL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7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世界核地质科学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1672-0636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11-4914/TL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7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辐射研究与辐射工艺学报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1000-3436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31-1258/TL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7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核电子学与探测技术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0258-0934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11-2016/TL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7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农业工程学报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1002-6819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11-2047/S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7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排灌机械工程学报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1674-8530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32-1814/TH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7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农业机械学报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1000-1298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11-1964/S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7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农机化研究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1003-188X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23-1233/S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7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灌溉排水学报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1672-3317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41-1337/S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8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中国农机化学报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2095-5553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32-1837/S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8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农业装备与车辆工程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1673-3142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37-1433/TH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8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森林工程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1001-005X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23-1388/S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8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木材工业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1001-8654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11-2726/S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8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林产化学与工业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0253-2417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32-1149/S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8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木材加工机械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1001-036X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11-2680/S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8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林产工业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1001-5299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11-1874/S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8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资源科学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1007-7588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11-3868/N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8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中国人口资源与环境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1002-2104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37-1196/N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8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中国环境科学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1000-6923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11-2201/X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9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环境科学学报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0253-2468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11-1843/X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9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环境科学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0250-3301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11-1895/X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9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环境科学研究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1001-6929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11-1827/X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9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生态与农村环境学报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1673-4831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32-1766/X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9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农业环境科学学报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1672-2043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12-1347/S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9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长江流域资源与环境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1004-8227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42-1320/X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9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环境化学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0254-6108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11-1844/X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9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环境监测管理与技术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1006-2009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32-1418</w:t>
            </w:r>
            <w:r w:rsidRPr="0080132B">
              <w:rPr>
                <w:rFonts w:ascii="Times New Roman" w:hAnsi="宋体" w:hint="eastAsia"/>
                <w:kern w:val="0"/>
                <w:sz w:val="18"/>
                <w:szCs w:val="18"/>
              </w:rPr>
              <w:t>／</w:t>
            </w: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X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9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城市环境与城市生态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1002-1264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9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环境科学与技术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1003-6504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42-1245/X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0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中国环境监测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1002-6002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11-2861/X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0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中国生物医学工程学报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0258-8021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11-2057/R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0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国际生物医学工程杂志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1673-4181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12-1382/R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0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生物医学工程学杂志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1001-5515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51-1258/R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0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北京生物医学工程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1002-3208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11-2261/R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0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生物医学工程与临床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1009-7090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12-1329/R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0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生物医学工程研究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1672-6278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37-1413/R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0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中华生物医学工程杂志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1674-1927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11-5668/R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0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食品科学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1002-6630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11-2206/TS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0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中国食品学报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1009-7848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11-4528/TS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1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城市规划学刊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1000-3363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31-1938/TU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1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城市规划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1002-1329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11-2378/TU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1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规划师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1006-0022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45-1210/TU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1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国际城市规划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1673-9493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11-5583/TU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1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城市与区域规划研究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1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小城镇建设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1002-8439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11-4418/TU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1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中国园林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1000-6664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11-2165/TU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1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园林科技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1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广东园林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1671-2641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44-1219/S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1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北京园林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2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风景园林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1673-1530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11-5366/S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2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园林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1000-0283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31-1118/S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2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计算机应用与软件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1000-386X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31-1260/TP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2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软件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1003-6970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12-1151/TP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2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软件产业与工程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1674-7933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31-2042/TN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2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软件导刊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1672-7800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42-1671/TP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2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生物工程学报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1000-3061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11-1998/Q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2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中国生物工程杂志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1671-8135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11-4816/Q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2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生物产业技术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1674-0319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11-5606/Q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2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采矿与安全工程学报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1673-3363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32-1760/TD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3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中国安全科学学报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1003-3033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11-2865/X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3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中国安全生产科学技术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1673-193X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11-5335/TB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3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作物学报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0496-3490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11-1809/S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3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中国水稻科学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1001-7216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33-1146/S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3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植物遗传资源学报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1672-1810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11-4996/S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3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核农学报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1000-8551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11-2265/S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3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中国油料作物学报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1007-9084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42-1429/S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3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棉花学报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1002-7807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41-1163/S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3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玉米科学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1005-0906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22-1201/S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3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麦类作物学报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1009-1041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61-1359/S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4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作物杂志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1001-7283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11-1808/S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4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农业生物技术学报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1006-1304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11-3342/S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4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分子植物育种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1672-416X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46-1068/S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4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中国稻米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1006-8082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33-1201/S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4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大豆科学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1000-9841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23-1227/S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4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花生学报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1002-4093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37-1366/S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4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热带作物学报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1000-2561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46-1019/S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4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作物研究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1001-5280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43-1110/S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4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杂交水稻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1005-3956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43-1137/S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4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种子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1001-4705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52-1066/S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5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园艺学报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0513-353X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11-1924/S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5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果树学报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1009-9980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41-1308/S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5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茶叶科学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1000-369X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33-1115/S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5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中国南方果树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1007-1431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50-1112/S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5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中国食用菌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1003-8310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53-1054/Q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5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中国果树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1000-8047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21-1165/S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5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茶叶科学技术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1007-4872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35-1184/S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5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中国蔬菜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1000-6346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11-2326/S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5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茶叶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0577-8921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33-1096/S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5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中国瓜菜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1673-2871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41-1374/S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6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植物营养与肥料学报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1008-505X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11-3996/S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6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土壤学报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0564-3929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32-1119/P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6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土壤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0253-9829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32-1118/P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6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土壤通报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0564-3945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21-1172/S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6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中国土壤与肥料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1673-6257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11-5498/S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6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土壤与作物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2095-2961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23-1580/S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6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磷肥与复肥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1007-6220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41-1173/TQ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6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中国生物防治学报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1005-9261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11-5973/S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6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植物保护学报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0577-7518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11-1983/S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6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植物病理学报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0412-0914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11-2184/S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7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干旱地区农业研究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1000-7601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61-1088/S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7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植物生理学报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2095-1108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31-2055/Q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7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农药学学报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1008-7303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11-3995/S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7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植物保护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0529-1542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11-1982/S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7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农药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1006-0413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21-1210/TQ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7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环境昆虫学报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1674-0858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44-1640/Q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7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中国植保导刊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1672-6820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11-5173/S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7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杂草科学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1003-935X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32-1217/S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7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现代农药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1671-5284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32-1639/TQ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7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植物检疫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1005-2755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11-1990/S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8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动物营养学报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1006-267X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11-5461/S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8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畜牧兽医学报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0366-6964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11-1985/S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8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蚕业科学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0257-4799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32-1115/S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8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中国畜牧杂志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0258-7033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11-2083/S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8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家畜生态学报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1673-1182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61-1433/S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8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中国畜牧兽医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1671-7236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11-4843/S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8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中国饲料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1004-3314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11-2975/S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8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饲料工业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1001-991X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21-1169/S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8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中国预防兽医学报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1008-0589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23-1417/S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8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中国兽医科学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1673-4696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62-1192/S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9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动物医学进展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1007-5038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61-1306/S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9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中国兽药杂志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1002-1280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11-2820/S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9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经济林研究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1003-8981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43-1117/S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9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土壤侵蚀与水土保持学报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1007-2209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61-1120/S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9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林业科学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1001-7488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11-1908/S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9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林业科学研究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1001-1498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11-1221/S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9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中国水土保持科学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1672-3007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11-4988/S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9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世界林业研究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1001-4241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11-2080/S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9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水土保持研究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1005-3409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61-1272/P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79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中国森林病虫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1671-0886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21-1459/S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0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林业科技开发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1000-8101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32-1160/S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0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上海水产学院论文集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799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0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水产学报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1000-0615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31-1283/S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0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中国水产科学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1005-8737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11-3446/S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0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南方水产科学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2095-0780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44-1683/S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0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淡水渔业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1000-6907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42-1138/S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0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水产科学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1003-1111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21-1110/S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0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海洋渔业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1004-2490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31-1341/S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0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草业学报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1004-5759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62-1105/S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0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草业科学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1001-0629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62-1069/S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1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草地学报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1007-0435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11-3362/S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1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中国病理生理杂志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1000-4718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44-1187/R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1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中国寄生虫学与寄生虫病杂志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1000-7423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31-1248/R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1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中国病原生物学杂志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1673-5234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11-5457/R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1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中华病理学杂志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0529-5807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11-2151/R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1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国际病毒学杂志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1673-4092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11-5394/R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1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细胞与分子免疫学杂志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1007-8738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61-1304/R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1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中华放射肿瘤学杂志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1004-4221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11-3030/R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1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生理科学进展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0559-7765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11-2270/R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1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中华医学遗传学杂志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1003-9406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51-1374/R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2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解剖学研究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1671-0770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44-1485/R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2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中国免疫学杂志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1000-484X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22-1126/R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2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中国临床解剖学杂志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1001-165X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44-1153/R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2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解剖学杂志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1001-1633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31-1285/R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2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中华实验和临床病毒学杂志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1003-9279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11-2866/R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2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生理学报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0371-0874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31-1352/Q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2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中华显微外科杂志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1001-2036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44-1206/R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2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中华消化外科杂志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1673-9752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11-5610/R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2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中国骨与关节损伤杂志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1672-9935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11-5265/R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2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中国临床心理学杂志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1005-3611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43-1214/R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3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中华医院感染学杂志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1005-4529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11-3456/R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3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中华行为医学与脑科学杂志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1674-6554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37-1468/R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3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中华高血压杂志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1673-7245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11-5540/R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3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中华心血管病杂志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0253-3758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11-2148/R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3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中国防痨杂志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1000-6621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11-2761/R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3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中国感染与化疗杂志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1009-7708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31-1965/R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3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中国循证医学杂志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1672-2531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51-1656/R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3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中华骨科杂志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0253-2352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12-1113/R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3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心肺血管病杂志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1007-5062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11-3097/R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3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临床心血管病杂志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1001-1439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42-1130/R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4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临床骨科杂志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1008-0287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34-1166/R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4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中华胃肠外科杂志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1671-0274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44-1530/R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4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中华神经科杂志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1006-7876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11-3694/R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4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中华内分泌代谢杂志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1000-6699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31-1282/R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4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中华骨质疏松和骨矿盐疾病杂志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1674-2591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11-5685/R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4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中华手外科杂志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1005-054X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31-1653/R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4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中国全科医学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1007-9572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13-1222/R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4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中国实用外科杂志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1005-2208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21-1331/R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48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中华检验医学杂志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1009-9158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11-4452/R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49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中国艾滋病性病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1672-5662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11-4818/R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50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中华结核和呼吸杂志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1001-0939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11-2147/R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51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中国微创外科杂志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1009-6604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11-4526/R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52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中华危重病急救医学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2095-4352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12-1430/R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53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中国普通外科杂志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1005-6947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43-1213/R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54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中国循环杂志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1000-3614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11-2212/R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55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中华急诊医学杂志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1671-0282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11-4656/R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56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中华儿科杂志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0578-1310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11-2140/R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57" w:history="1">
              <w:r w:rsidRPr="0080132B">
                <w:rPr>
                  <w:rFonts w:ascii="Times New Roman" w:hAnsi="宋体" w:hint="eastAsia"/>
                  <w:kern w:val="0"/>
                  <w:sz w:val="18"/>
                  <w:szCs w:val="18"/>
                  <w:u w:val="single"/>
                </w:rPr>
                <w:t>中国肿瘤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1004-0242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11-2859/R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5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中国动脉硬化杂志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1007-3949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43-1262/R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5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中华肿瘤杂志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0253-3766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11-2152/R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6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中国脊柱脊髓杂志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1004-406X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11-3027/R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6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中国呼吸与危重监护杂志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1671-6205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51-1631/R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6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中国康复医学杂志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1001-1242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11-2540/R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6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实用药物与临床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1673-0070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21-1516/R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6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肠外与肠内营养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1007-810X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32-1427/R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6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中国实用内科杂志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1005-2194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21-1330/R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6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临床麻醉学杂志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1004-5805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32-1211/R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6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中国输血杂志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1004-549X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51-1394/R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6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中国普外基础与临床杂志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1007-9424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51-1505/R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6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中国神经精神疾病杂志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1002-0152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44-1213/R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7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中华肝脏病杂志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1007-3418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50-1113/R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7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中华泌尿外科杂志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1000-6702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11-2330/R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7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中国循证心血管医学杂志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1674-4055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11-5719/R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7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检验医学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1673-8640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31-1915/R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7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中华内科杂志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0578-1426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11-2138/R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7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0529-5815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11-2139/R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7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中国新生儿科杂志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1673-6710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11-5424/R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7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中华精神科杂志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1006-7884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11-3661/R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7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中国循证儿科杂志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1673-5501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31-1969/R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7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中国疼痛医学杂志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1006-9852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11-3741/R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8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中华烧伤杂志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1009-2587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50-1120/R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8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中华神经外科杂志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1001-2346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11-2050/R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8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中国运动医学杂志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1000-6710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11-1298/R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8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中国血液净化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1671-4091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11-4750/R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8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中华妇产科杂志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0529-567X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11-2141/R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8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肿瘤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1000-7431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31-1372/R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8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中国修复重建外科杂志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1002-1892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51-1372/R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8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腹腔镜外科杂志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1009-6612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37-1361/R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8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中国矫形外科杂志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1005-8478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37-1247/R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8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临床检验杂志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1001-764X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32-1204/R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9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中国急救医学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1002-1949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23-1201/R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9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中华肾脏病杂志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1001-7097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44-1217/R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9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中华临床感染病杂志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1674-2397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11-5673/R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9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临床肿瘤学杂志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1009-0460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32-1577/R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9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中华耳鼻咽喉头颈外科杂志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1673-0860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11-5330/R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9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中华创伤杂志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1001-8050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50-1098/R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9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中华麻醉学杂志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0254-1416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13-1073/R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9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肾脏病与透析肾移植杂志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1006-298X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32-1425/R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9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中国人兽共患病学报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1002-2694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35-1284/R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9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世界华人消化杂志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1009-3079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0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中华传染病杂志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1000-6680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31-1365/R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0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临床神经病学杂志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1004-1648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32-1337/R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0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中国实用儿科杂志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1005-2224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21-1333/R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0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中华整形外科杂志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1009-4598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11-4453/R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0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临床儿科杂志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1000-3606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31-1377/R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0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听力学及言语疾病杂志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1006-7299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42-1391/R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0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中国药物警戒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1672-8629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11-5219/R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0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中国癌症杂志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1007-3639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31-1727/R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0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中国老年学杂志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1005-9202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22-1241/R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0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中华消化杂志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0254-1432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31-1367/R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1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中国肺癌杂志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1009-3419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12-1395/R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1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中国肿瘤生物治疗杂志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1007-385X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31-1725/R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1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实用妇产科杂志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1003-6946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51-1145/R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1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临床泌尿外科杂志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1001-1420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42-1131/R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1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中国实用妇科与产科杂志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1005-2216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21-1332/R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1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中国临床保健杂志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1672-6790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34-1273/R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1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中国介入影像与治疗学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1672-8475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11-5213/R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1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中华胸心血管外科杂志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1001-4497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11-2434/R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1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中华糖尿病杂志（</w:t>
              </w:r>
              <w:r w:rsidRPr="0080132B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1006-6187</w:t>
              </w:r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）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1006-6187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11-3496/R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1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中国脑血管病杂志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1672-5921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11-5126/R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2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中华眼科杂志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0412-4081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11-2142/R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2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中国临床医学影像杂志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1008-1062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21-1381/R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2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中国妇产科临床杂志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1672-1861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11-4967/R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2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中国实验诊断学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1007-4287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22-1257/R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2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中风与神经疾病杂志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1003-2754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22-1137/R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2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中华男科学杂志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1009-3591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32-1578/R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2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眼科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1004-4469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11-3025/R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2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内科理论与实践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1673-6087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31-1978/R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2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内科急危重症杂志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1007-1024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42-1394/R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2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中国皮肤性病学杂志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1001-7089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61-1197/R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3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中华眼底病杂志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1005-1015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51-1434/R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3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临床皮肤科杂志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1000-4963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32-1202/R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3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实用口腔医学杂志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1001-3733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61-1062/R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3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口腔颌面修复学杂志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1009-3761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11-4424/R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3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华西口腔医学杂志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1000-1182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51-1169/R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3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中国口腔颌面外科杂志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1672-3244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11-4980/R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3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中华口腔医学杂志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1002-0098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11-2144/R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3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中华口腔正畸学杂志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1674-5760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11-5797/R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3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中华预防医学杂志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0253-9624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11-2150/R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3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中华流行病学杂志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0254-6450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11-2338/R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4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中华疾病控制杂志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1674-3679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34-1304/R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4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中国公共卫生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1001-0580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21-1234/R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4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中国卫生统计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1002-3674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21-1153/R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4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营养学报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0512-7955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12-1074/R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4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中国疫苗和免疫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1006-916X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11-5517/R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4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疾病监测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1003-9961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11-2928/R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4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中国儿童保健杂志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1008-6579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61-1346/R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4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中国食品卫生杂志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1004-8456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11-3156/R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4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中草药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0253-2670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12-1108/R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4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中国中药杂志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1001-5302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11-2272/R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5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针刺研究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1000-0607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11-2274/R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5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中华中医药杂志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1673-1727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11-5334/R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5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中国骨伤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1003-0034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11-2483/R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5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中成药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1001-1528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31-1368/R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5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中国针灸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0255-2930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11-2024/R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5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中医药信息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1002-2406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23-1194/R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5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中医杂志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1001-1668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11-2166/R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5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上海针灸杂志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1005-0957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31-1317/R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5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中医药学报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1002-2392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23-1193/R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5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中药药理与临床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1001-859X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51-1188/R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6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北京中医药大学学报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1006-2157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11-3574/R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6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中药材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1001-4454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44-1286/R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6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中药新药与临床药理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1003-9783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44-1308/R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6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南京中医药大学学报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1000-5005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32-1247/R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6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中国实验方剂学杂志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1005-9903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11-3495/R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6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中国医药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1673-4777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11-5451/R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6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上海中医药大学学报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1008-861X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31-1788/R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6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天然产物研究与开发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1001-6880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51-1335/Q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6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世界科学技术：中医药现代化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1674-3849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11-5699/N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6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广州中医药大学学报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1007-3213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44-1425/R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7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中国中医基础医学杂志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1006-3250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11-3554/R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7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中国中西医结合杂志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1003-5370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11-2787/R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7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中国中西医结合急救杂志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1008-9691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12-1312/R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7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中国中西医结合肾病杂志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1009-587X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14-1277/R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7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中西医结合肝病杂志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1005-0264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42-1322/R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7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中西医结合心脑血管病杂志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1672-1349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14-1312/R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7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世界中西医结合杂志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1673-6613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11-5511/R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7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中国中西医结合外科杂志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1007-6948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12-1249/R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7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中国中西医结合消化杂志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1671-038X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42-1612/R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7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中国药理学通报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1001-1978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34-1086/R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8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药学学报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0513-4870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11-2163/R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8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中国临床药理学杂志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1001-6821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11-2220/R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8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中国抗生素杂志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1001-8689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51-1126/R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8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中国药物应用与监测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1672-8157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11-5227/R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8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中国药学杂志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1001-2494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11-2162/R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8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药物评价研究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1674-6376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12-1409/R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8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儿科药学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1009-6884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50-1134/R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8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现代药物与临床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1001-6856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12-1169/R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8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中国现代应用药学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1007-7693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33-1210/R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8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中国医院用药评价与分析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1672-2124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11-4975/R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9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药物不良反应杂志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1008-5734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11-4015/R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9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中国生化药物杂志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1005-1678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32-1355/R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9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中华放射学杂志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1005-1201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11-2149/R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9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介入放射学杂志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1008-794X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31-1796/R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9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中国医学影像学杂志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1005-5185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11-3154/R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9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中国医学影像技术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1003-3289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11-1881/R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9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中华超声影像学杂志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1004-4477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13-1148/R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9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中华航海医学与高气压医学杂志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1009-6906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31-1847/R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9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航天医学与医学工程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1002-0837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11-2774/R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9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法医学杂志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1004-5619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31-1472/R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0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中国超声医学杂志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1002-0101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11-2110/R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0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中国内镜杂志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1007-1989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43-1256/R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999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0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中国医学计算机成像杂志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1006-5741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31-1700/R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0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中国法医学杂志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1001-5728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11-1721/R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0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护理管理杂志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1671-315X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11-4716/C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0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中华护理杂志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0254-1769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11-2234/R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0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护理学报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1008-9969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44-1631/R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0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现代临床护理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1671-8283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44-1570/R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0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护理学杂志：外科版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1001-4152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42-1154/R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0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解放军护理杂志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1008-9993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31-1825/R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1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护理学杂志：综合版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1001-4152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42-1154/R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1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哲学研究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1000-0216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11-1140/B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1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道德与文明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1005-6807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12-1029/B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1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自然辩证法研究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1000-8934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11-1649/B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1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伦理学研究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1671-9115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43-1385/C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1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世界哲学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1671-4318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11-4748/B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1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孔子研究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1002-2627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37-1037/C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1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哲学动态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1002-8862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11-1141/B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1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自然辩证法通讯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1000-0763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11-1518/B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1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现代哲学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1000-7660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44-1071/B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2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科学技术哲学研究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1674-7062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14-1354/G3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2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中国哲学史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1005-0396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11-3042/B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2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周易研究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1003-3882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37-1191/C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2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哲学分析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31-2054/C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2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世界宗教文化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1007-6255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11-3631/B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2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世界宗教研究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1000-4289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11-1299/B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2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中国穆斯林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1004-3578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11-1345/B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2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宗教学研究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1006-1312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51-1069/B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2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管子学刊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1002-3828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37-1079/C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2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马克思主义哲学研究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3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逻辑学研究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1674-3202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44-1649/C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3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五台山研究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1000-6176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14-1080/B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3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中国道教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1006-9593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11-1670/B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3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美与时代：学术（下）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1003-2592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41-1061/B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3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中国宗教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1006-7558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11-3598/D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3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佛学研究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11-3346/B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3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法音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1004-2636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11-1671/B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3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科学与无神论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1008-9802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11-4075/B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3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中国天主教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11-1669/B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3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金陵神学志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4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思维科学通讯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4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天风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1006-1274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31-1124/B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4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佛教文化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1004-2881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11-2619/B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4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0577-9154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11-1081/F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4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世界经济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1002-9621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11-1138/F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4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经济学（季刊）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2095-1086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11-6010/F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4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经济科学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1002-5839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11-1564/F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4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南开经济研究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1001-4691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12-1028/F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4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经济评论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1005-3425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42-1348/F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4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经济学家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1003-5656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51-1312/F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5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经济理论与经济管理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1000-596X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11-1517/F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5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世界经济研究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1007-6964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31-1048/F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5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国际经济评论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1007-0974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11-3799/F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5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经济社会体制比较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1003-3947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11-1591/F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5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世界经济文汇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0488-6364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31-1139/F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5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当代经济科学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1002-2848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61-1400/F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5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现代日本经济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1000-355X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22-1065/F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5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人口与经济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1000-4149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11-1115/F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5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改革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1003-7543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50-1012/F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5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世界经济与政治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1006-9550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11-1343/F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6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外国经济与管理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1001-4950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31-1063/F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6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经济学动态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1002-8390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11-1057/F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6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宏观经济研究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1008-2069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11-3952/F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6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贵州财经大学学报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2095-5960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52-1156/F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6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政治经济学评论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1674-7542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11-5859/D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6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城市发展研究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1006-3862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11-3504/TU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6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世界经济与政治论坛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1007-1369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32-1544/F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6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现代经济探讨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1009-2382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32-1566/F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6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经济问题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1004-972X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14-1058/F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6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中国经济问题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1000-4181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35-1020/F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7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经济问题探索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1006-2912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53-1006/F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7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经济体制改革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1006-012X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51-1027/F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7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经济纵横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1007-7685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22-1054/F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7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现代城市研究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1009-6000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32-1612/TU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7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当代经济研究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1005-2674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22-1232/F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7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改革与战略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1002-736X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45-1006/C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7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开放导报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1004-6623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44-1338/F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7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宏观经济管理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1004-907X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11-3199/F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7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广义虚拟经济研究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11-5905/F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7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开发研究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1003-4161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62-1005/C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8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中国经济史研究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1002-8005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11-1082/F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8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经济研究参考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2095-3151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11-3007/F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8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海派经济学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8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区域经济评论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1003-4919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41-1425/F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8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中国社会经济史研究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1000-422X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35-1023/F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8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中国改革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1005-2100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11-3198/F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8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改革与开放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1004-7069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32-1034/F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8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中国集体经济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1008-1283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11-3946/F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8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中国工业经济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1006-480X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11-3536/F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8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金融研究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1002-7246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11-1268/F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9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经济地理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1000-8462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43-1126/K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9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国际金融研究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1006-1029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11-1132/F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9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财贸经济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1002-8102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11-1166/F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9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产业经济研究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1671-9301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32-1683/F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9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国际贸易问题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1002-4670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11-1692/F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9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财经论丛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1004-4892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33-1154/F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9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地域研究与开发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1003-2363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41-1085/P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9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财经研究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1001-9952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31-1012/F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9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当代财经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1005-0892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36-1030/F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9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南方经济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1000-6249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44-1068/F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0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商业经济与管理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1000-2154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33-1336/F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0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证券市场导报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1005-1589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44-1343/F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0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金融评论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1674-7690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11-5865/F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0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城市问题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1002-2031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11-1119/C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0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财贸研究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1001-6260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34-1093/F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0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财经科学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1000-8306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51-1104/F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0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财经问题研究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1000-176X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21-1096/F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0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上海经济研究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1005-1309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31-1163/F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0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经济经纬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1006-1096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41-1223/F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0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财经理论与实践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1003-7217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43-1057/F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1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中国卫生经济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1003-0743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23-1042/F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1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财政研究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1003-2878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11-1077/F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1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国际贸易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1002-4999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11-1600/F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1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经济与管理研究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1000-7636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11-1384/F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1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亚太经济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1000-6052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35-1014/F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1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税务与经济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1004-9339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22-1210/F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1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国际经贸探索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1002-0594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44-1302/F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1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金融论坛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1009-9190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11-4613/F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1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金融经济学研究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1674-1625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44-1696/F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1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商业研究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1001-148X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23-1364/F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2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投资研究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1003-7624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11-1389/F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2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中国流通经济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1007-8266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11-3664/F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2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海洋经济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2095-1647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12-1424/P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2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产经评论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1674-8298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44-1670/F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2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消费经济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1007-5682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43-1022/F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2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经济与管理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1003-3890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13-1032/F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2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上海金融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1006-1428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31-1160/F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2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卫生经济研究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1004-7778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33-1056/F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2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保险研究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1004-3306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11-1632/F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2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税务研究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1003-448X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11-1011/F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3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建筑经济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1002-851X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11-1326/F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3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调研世界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1004-7794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11-3705/C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3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科技与经济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1003-7691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32-1276/N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3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生态经济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1671-4407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53-1193/F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3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价格理论与实践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1003-3971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11-1010/F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3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地方财政研究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1672-9544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21-1520/F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3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工业技术经济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1004-910X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22-1129/T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3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金融理论与实践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1003-4625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41-1078/F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3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农村金融研究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1003-1812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11-1206/F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3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国际经济合作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1002-1515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11-1583/F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4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新金融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1006-1770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31-1560/F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4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中国金融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0578-1485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11-1267/F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4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国际石油经济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1004-7298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11-3112/TF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4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水利经济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1003-9511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32-1165/F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4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金融与经济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1006-169X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36-1005/F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4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税收经济研究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2095-1280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32-1824/F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4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国际税收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2095-6126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10-1142/F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4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能源技术经济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1674-8441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11-5917/TK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4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发展研究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1003-0670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35-1041/F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4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中国财政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1007-578X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11-3829/F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5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中国投资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1008-6196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11-4030/F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5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中国税务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1003-4471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11-1178/F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5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中国法学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1003-1707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11-1030/D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5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法学研究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1002-896X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11-1162/D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5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中外法学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1002-4875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11-2447/D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5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法商研究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1672-0393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42-1664/D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5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法学家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1005-0221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11-3212/D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5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法学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1000-4238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31-1050/D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5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清华法学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1673-9280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11-5594/D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5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政法论坛：中国政法大学学报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1000-0208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11-1314/D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6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现代法学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1001-2397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50-1020/D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6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法律科学：西北政法学院学报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1674-5205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61-1470/D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6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法制与社会发展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1006-6128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22-1243/D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6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法学评论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1004-1303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42-1086/D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6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政治与法律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1005-9512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31-1106/D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6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法学论坛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1009-8003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37-1343/D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6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国家检察官学院学报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1004-9428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11-3194/D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6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比较法研究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1004-8561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11-3171/D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6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华东政法大学学报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1008-4622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31-2005/D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6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知识产权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1003-0476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11-2760/N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7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当代法学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1003-4781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22-1051/D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7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政法论丛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1002-6274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37-1016/D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7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环球法律评论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1009-6728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11-4560/D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7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中国刑事法杂志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1007-9017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11-3891/D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7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证据科学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1674-1226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11-5643/D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7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法学杂志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1001-618X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11-1648/D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7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河北法学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1002-3933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13-1023/D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7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行政法学研究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1005-0078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11-3110/D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7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西南政法大学学报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1001-4355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50-1024/C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7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北方法学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1005-9520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23-1546/D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8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东方法学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1007-1466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31-2008/D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8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法律适用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1004-7883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11-3126/D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8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甘肃政法学院学报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1007-788X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62-1129/D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8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中国政法大学学报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1674-0602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11-5607/D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8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河南财经政法大学学报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2095-3275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41-1420/Z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8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北大法律评论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8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时代法学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1672-769X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43-1431/D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8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电子知识产权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1004-9517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11-3226/D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8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中国司法鉴定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1671-2072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31-1863/N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8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人民检察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1004-4043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11-1451/D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9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科技与法律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1003-9945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11-2922/N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9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中国海商法研究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1003-7659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21-1584/D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9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中国版权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1671-4717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11-4780/G2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9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云南大学学报：法学版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53-1143/D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9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中国卫生法制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1004-6607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11-3044/D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9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西部法学评论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1009-7759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62-1198/D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9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犯罪研究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1671-1130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31-1809/D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9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青少年犯罪问题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1006-1509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31-1193/D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9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南京大学法律评论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0257-5892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9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当代亚太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1007-161X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11-3706/C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0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政治学研究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1000-3355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11-1396/D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0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外交评论：外交学院学报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1003-3386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11-5370/D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0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国家行政学院学报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1008-9314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11-4079/D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0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东北亚论坛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1003-7411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22-1180/C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0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国际问题研究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0452-8832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11-1504/D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0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国际观察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1005-4812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31-1642/D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0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江苏行政学院学报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1009-8860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32-1562/C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0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上海行政学院学报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1009-3176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31-1815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0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欧洲研究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1004-9789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11-4899/C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0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现代国际关系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1000-6192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11-1134/D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1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太平洋学报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1004-8049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11-3152/K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1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日本学刊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1002-7874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11-2747/D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1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美国研究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1002-8986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11-1170/C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1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理论探索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1004-4175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14-1079/C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1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中国青年研究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1002-9931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11-2579/D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1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国际政治研究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1671-4709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11-4782/D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1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台湾研究集刊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1002-1590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35-1022/C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1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国际展望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1006-1568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31-1041/D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1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国际论坛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1008-1755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11-3959/D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1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德国研究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1005-4871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31-1661/C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2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北京行政学院学报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1008-7621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11-4054/D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2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理论与改革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1006-7426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51-1036/D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2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南亚研究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1002-8404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11-1306/C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2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南洋问题研究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1003-9856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35-1054/C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2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求实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1007-8487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36-1003/D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2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法治研究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1001-6376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33-1343/D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2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南亚研究季刊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1004-1508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51-1023/D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2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俄罗斯研究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1009-721X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31-1843/D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2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理论探讨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1000-8594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23-1013/D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2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西亚非洲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1002-7122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11-1150/C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3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俄罗斯中亚东欧研究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1671-8461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11-4809/D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3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东南亚研究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1008-6099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44-1124/D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3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天津行政学院学报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1008-7168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12-1284/D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3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拉丁美洲研究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1002-6649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11-1160/C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3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理论学刊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1002-3909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37-1059/D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3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新视野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1006-0138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11-3257/D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3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台湾研究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1006-6683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11-1728/C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3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阿拉伯世界研究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1673-5161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31-1973/C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3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国际安全研究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2095-574X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10-1132/D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3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人民论坛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1004-3381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11-2961/D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4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日本问题研究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1004-2458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13-1025/C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4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社会学研究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1002-5936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11-1100/C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4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人口研究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1000-6087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11-1489/C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4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中国人口科学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1000-7881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11-1043/C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4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社会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1004-8804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31-1123/C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4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人口学刊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1004-129X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22-1017/C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4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青年研究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1008-1437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11-3280/C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4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南方人口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1004-1613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44-1114/C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4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人口与发展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1006-4346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11-3601/F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4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西北人口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1007-0672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62-1019/C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5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妇女研究论丛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1004-2563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11-2876/C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5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青年探索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1004-3780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44-1022/D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5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民俗研究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1002-4360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37-1178/K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5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人口与社会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2095-7963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32-1851/C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5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当代青年研究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1006-1789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31-1221/C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5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中国社会组织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2095-4786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10-1094/D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5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预防青少年犯罪研究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10-1048/D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5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社会学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1001-344X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5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民族研究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0256-1891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11-1217/C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5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贵州民族研究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1002-6959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52-1001/C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6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民族学刊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1674-9391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51-1731/C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6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世界民族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1006-8287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11-3673/C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6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广西民族研究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1004-454X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45-1041/C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6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西北民族研究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1001-5558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62-1035/D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6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青海民族研究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1005-5681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63-1016/C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6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黑龙江民族丛刊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1004-4922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23-1021/C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6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回族研究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1002-0586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64-1016/C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6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满族研究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1006-365X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21-1028/D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6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求是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1002-4980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11-1000/D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6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马克思主义研究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1006-5199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11-3591/A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7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思想政治教育研究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1672-9749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23-1076/G4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7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社会主义研究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1001-4527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42-1093/D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7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马克思主义与现实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1004-5961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11-3040/A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7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中国特色社会主义研究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1006-6470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11-3527/D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7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思想教育研究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1002-5707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11-2549/D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7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国外理论动态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1674-1277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11-4507/D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7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红旗文稿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2095-1817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11-4904/D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7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当代世界与社会主义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1005-6505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11-3404/D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7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毛泽东邓小平理论研究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1005-8273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31-1672/A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7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思想理论教育导刊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1009-2528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11-4062/G4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8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科学社会主义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1002-1493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11-2797/D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8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中共党史研究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1003-3815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11-1675/D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8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当代世界社会主义问题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1001-5574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37-1065/D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8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毛泽东思想研究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1001-8999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51-1033/A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8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理论视野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1008-1747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11-3953/A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8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党史研究与教学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1003-708X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35-1059/A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8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学校党建与思想教育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1007-5968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42-1422/D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8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数学教育学报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1004-9894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12-1194/G4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8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北京大学教育评论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1671-9468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11-4848/G4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8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远程教育杂志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1672-0008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33-1304/G4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9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开放教育研究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1007-2179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31-1724/G4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9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高等工程教育研究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1001-4233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42-1026/G4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9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1002-5731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11-1281/G4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9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高等教育研究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1000-4203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42-1024/G4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9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电化教育研究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1003-1553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62-1022/G4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9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中国电化教育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1006-9860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11-3792/G4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9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中小学外语教学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1002-6541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11-1318/G4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9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现代远程教育研究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1009-5195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51-1580/G4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9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清华大学教育研究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1001-4519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11-1610/G4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9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中国大学教学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1005-0450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11-3213/G4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0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中国高教研究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1004-3667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11-2962/G4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0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中国特殊教育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1007-3728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11-3826/G4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0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现代大学教育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1671-1610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43-1358/G4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0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复旦教育论坛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1672-0059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31-1891/G4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0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现代教育技术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1009-8097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11-4525/N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0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教育发展研究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1008-3855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31-1772/G4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0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教师教育研究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1672-5905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11-5147/G4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0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学位与研究生教育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1001-960X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11-1736/G4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0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辽宁教育研究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1002-8609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21-1274/G4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0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中国高等教育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1002-4417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11-1200/G4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1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教学与研究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0257-2826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11-1454/G4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1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华东师范大学学报：教育科学版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1000-5560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31-1007/G4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1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课程．教材．教法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1000-0186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11-1278/G4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1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教育学报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1673-1298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11-5306/G4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1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现代远距离教育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1001-8700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23-1066/G4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1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学前教育研究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1007-8169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43-1038/G4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1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高教探索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1673-9760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44-1109/G4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1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研究生教育研究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2095-1663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34-1319/G4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1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比较教育研究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1003-7667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11-2878/G4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1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教育研究与实验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1003-160X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42-1041/G4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2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江苏高教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1003-8418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32-1048/G4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2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国家教育行政学院学报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1672-4038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11-5047/D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2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教育科学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1002-8064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21-1066/G4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2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高教发展与评估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1672-8742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42-1731/G4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2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全球教育展望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1009-9670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31-1842/G4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2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中国教育学刊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1002-4808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11-2606/G4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2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学习与实践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1004-0730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42-1005/C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2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黑龙江高教研究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1003-2614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23-1074/G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2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湖南师范大学教育科学学报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1671-6124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43-1381/G4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2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外国教育研究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1006-7469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22-1022/G4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3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中国职业技术教育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1004-9290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11-3117/G4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3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教育理论与实践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1004-633X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14-1027/G4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3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教育科学研究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1009-718X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11-4573/G4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3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外国中小学教育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1007-8495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31-1037/G4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3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心理学报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0439-755X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11-1911/B84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3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心理发展与教育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1001-4918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11-1608/B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3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心理科学进展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1671-3710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11-4766/R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3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中国心理卫生杂志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1000-6729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11-1873/R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3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心理科学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1671-6981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31-1582/B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3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中国健康心理学杂志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1005-1252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11-5257/R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4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心理与行为研究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1672-0628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12-1348/B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4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心理学探新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1003-5184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36-1228/B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4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心理研究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41-1393/B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4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应用心理学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1006-6020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33-1012/B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4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人类工效学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1006-8309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34-1147/G3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4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社会心理科学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4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校园心理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1673-1662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14-1326/R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4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中小学心理健康教育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1671-2684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11-4699/G4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4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体育科学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1000-677X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11-1295/G8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4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中国体育科技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1002-9826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11-2284/G8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5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体育学刊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1006-7116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44-1404/G8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5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天津体育学院学报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1005-0000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12-1140/G8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5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上海体育学院学报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1000-5498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31-1005/G8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5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河北体育学院学报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1008-3596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13-1237/G8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5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武汉体育学院学报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1000-520X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42-1105/G8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5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体育与科学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1004-4590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32-1208/G8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5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南京体育学院学报：社会科学版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1008-1909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32-1495/C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5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西安体育学院学报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1001-747X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61-1198/G8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5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北京体育大学学报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1007-3612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11-3785/G8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5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广州体育学院学报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1007-323X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44-1129/G8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6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山东体育学院学报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1006-2076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37-1013/G8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6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成都体育学院学报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1001-9154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51-1097/G8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6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山东体育科技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1009-9840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37-1011/G8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6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体育文化导刊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1671-1572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11-4612/G8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6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沈阳体育学院学报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1004-0560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21-1081/G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6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体育科研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1006-1207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31-1194/G8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6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首都体育学院学报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1009-783X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11-4513/G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6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体育成人教育学刊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1672-268X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42-1684/G8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6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体育科学研究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1007-7413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35-1189/G8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6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浙江体育科学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1004-3624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33-1128/G8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7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体育研究与教育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2095-235X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14-1366/G8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7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军事体育学报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1671-1300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44-1701/G8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7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哈尔滨体育学院学报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1008-2808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23-1243/G8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7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湖北体育科技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1003-983X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42-1177/G8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7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吉林体育学院学报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1672-1365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22-1286/G8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7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辽宁体育科技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1007-6204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21-1364/G8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7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福建体育科技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1004-8790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35-1093/G8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7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四川体育科学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1007-6891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51-1136/G8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7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中国学校体育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1004-7662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11-2999/G8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7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体育教学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1005-2410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11-3145/G8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8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中国体育教练员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1006-8732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31-1644/G8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8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山西体育科技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8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安徽体育科技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1008-7761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34-1153/N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8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运动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1674-151X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11-5651/G8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8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田径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1000-3509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11-1287/G8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8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游泳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1000-3495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11-1289/G8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8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汉语学报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1672-9501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42-1729/H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8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语言研究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1000-1263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42-1025/H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8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语文研究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1000-2979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14-1059/H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8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世界汉语教学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1002-5804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11-1473/H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9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古汉语研究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1001-5442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43-1145/H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9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语言文字应用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1003-5397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11-2888/H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9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中国语文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0578-1949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11-1053/H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9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语言教学与研究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0257-9448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11-1472/H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9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当代语言学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1007-8274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11-3879/H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9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语言科学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1671-9484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32-1687/G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9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方言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0257-0203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11-1052/H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9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汉语学习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1003-7365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22-1026/H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9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文学评论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0511-4683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11-1037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9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当代修辞学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1674-8026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31-2043/H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0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中国比较文学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1006-6101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31-1694/I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0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当代作家评论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1002-1809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21-1046/I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0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文学遗产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0257-5914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11-1009/I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0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文艺理论研究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0257-0254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31-1152/I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0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文艺争鸣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1003-9538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22-1031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0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满语研究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1000-7873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23-1014/H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0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扬子江评论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1009-542X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32-1787/I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0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红楼梦学刊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1001-7917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11-1676/I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0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暨南大学华文学院学报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1671-5306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44-1527/Z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0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语言与翻译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1001-0823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65-1015/H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1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民族语文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0257-5779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11-1216/H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1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辞书研究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1000-6125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31-1997/G2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1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中国文学研究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1003-7535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43-1084/I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1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中国现代文学研究丛刊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1003-0263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11-2589/I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1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云南师范大学学报：对外汉语教学与研究版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1672-1306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53-1183/G4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1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南方文坛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1003-7772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45-1049/I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1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鲁迅研究月刊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1003-0638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11-2722/I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1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当代文坛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1006-0820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51-1076/I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1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中国文化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1003-0190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11-2603/G2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1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民族文学研究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1002-9559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11-1443/I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2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南京师范大学文学院学报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1008-9853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32-1551/C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2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中国文化研究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1005-3247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11-3306/G2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2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现代中文学刊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1008-2484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31-2026/G4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2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南开语言学刊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2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华文文学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1006-0677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44-1183/I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2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小说评论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1004-2164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61-1017/J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2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明清小说研究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1004-3330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32-1017/I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2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新文学史料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0257-5647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11-1283/I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2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蒲松龄研究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1002-3712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37-1080/I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2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中国典籍与文化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1004-3241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11-2992/G2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3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语文建设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1001-8476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11-1399/H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3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文艺评论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1003-5672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23-1059/I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3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中学语文教学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1002-5154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11-1277/H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3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世界华文文学论坛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1008-0163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32-1478/I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3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古籍整理研究学刊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1009-1017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22-1024/G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3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中国文化遗产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1672-7819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11-5191/G2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3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上海文学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1001-8026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31-1095/I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3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创作与评论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2095-2554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43-1515/I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3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文史杂志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1003-6903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51-1050/K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3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三峡论坛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1003-1332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42-1123/I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4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杜甫研究学刊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1003-5702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51-1047/I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4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汉语言文学研究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1674-8506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41-1414/I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4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中国韵文学刊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1006-2491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43-1014/H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4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青年作家：中外文艺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1003-1669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51-1083/I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4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长江学术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1673-9221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42-1754/H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4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天涯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1006-9496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46-1001/I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4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语文知识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1003-6210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41-1041/H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4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汉字文化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1001-0661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11-2597/G2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4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语文学习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1001-8468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31-1070/H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4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中国作家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1003-1006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11-1510/I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5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名作欣赏：文学研究（下旬）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1006-0189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14-1034/I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5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现代语文：下旬．语言研究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1008-8024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37-1333/G4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5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名作欣赏：鉴赏版（上旬）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1006-0189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14-1034/I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5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古典文学知识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1006-9917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32-1101/I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5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大众文艺：学术版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1007-5828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13-1129/I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5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安徽文学：下半月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1671-0703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34-1169/I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5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名作欣赏：中旬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1006-0189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14-1034/I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5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海外华文教育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35-0069/H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5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写作：高级版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1002-7343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42-1088/H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5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人民文学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0258-8218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11-1511/I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6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外语界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1004-5112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31-1040/H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6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中国翻译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1000-873X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11-1354/H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6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外语教学与研究：外国语文双月刊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1000-0429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11-1251/G4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6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外语教学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1000-5544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61-1023/H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6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外语研究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1005-7242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32-1001/H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6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中国外语：中英文版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1672-9382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11-5280/H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6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现代外语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1003-6105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44-1165/H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6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外语教学理论与实践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1008-3669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31-1055/H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6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外国语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1004-5139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31-1038/H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6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外语电化教学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1001-5795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31-1036/G4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7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外语与外语教学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1004-6038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21-1060/H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7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外语学刊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1000-0100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23-1071/H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7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上海翻译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1672-9358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31-1937/H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7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西安外国语大学学报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1673-9876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16-1457/H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7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山东外语教学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1002-2643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37-1026/G4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7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解放军外国语学院学报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1002-722X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41-1164/H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7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当代外国文学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1001-1757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32-1087/I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7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当代外语研究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1006-5822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31-2039/H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7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中国科技翻译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1002-0489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11-2771/N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7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中小学英语教学与研究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1006-4036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31-1122/G4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8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天津外国语大学学报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1008-665X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12-1422/H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8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外国语文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1674-6414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50-1197/H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8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中国俄语教学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1002-5510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11-2727/H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8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外语测试与教学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2095-1167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31-2047/G4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8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北京第二外国语学院学报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1003-6539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11-2802/H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8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外国文学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1002-5529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11-1248/I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8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外国文学评论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1001-6368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11-1068/I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8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外国语言文学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1672-4720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35-1266/G4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8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英语教师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1009-8852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12-1319/G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8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外国文学研究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1003-7519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42-1060/I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9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俄罗斯文艺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1005-7684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11-3131/I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9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国外文学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1002-5014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11-1562/I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9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东方翻译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1674-6686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31-2025/H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9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日语学习与研究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1002-4395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11-1619/H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9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浙江外国语学院学报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2095-2074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33-1376/Z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9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山东师范大学外国语学院学报：基础英语教育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1009-2536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37-1326/H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9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基础教育外语教学研究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1009-6027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22-1387/G4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9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英语研究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9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东北亚外语研究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2095-4948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21-1587/H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9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外语与翻译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43-1527/H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0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语文学刊：外语教育与教学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1672-8610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15-1064/H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0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江苏外语教学研究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0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世界文学评论</w:t>
              </w:r>
              <w:r w:rsidRPr="0080132B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(</w:t>
              </w:r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长江文艺出版社</w:t>
              </w:r>
              <w:r w:rsidRPr="0080132B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0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疯狂英语：教师版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1006-2831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36-1292/H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0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语言教育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2095-4891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21-1586/H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0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俄语学习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0470-9055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11-1253/H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0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外国文学动态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1007-7766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11-3128/I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0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英语广场：学术研究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1009-6167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42-1617/G4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0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世界文化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1005-9172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12-1229/G0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0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德语人文研究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2095-6150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10-1069/H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1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法语学习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1002-1434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11-1256/H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1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校园英语：教研版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1009-6426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13-1298/G4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1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英语世界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1003-2304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11-1615/H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1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大学英语教学与研究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1009-6027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22-1387/G4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1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中国科技期刊研究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1001-7143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11-2684/G3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1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编辑学报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1001-4314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11-2493/G3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1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新闻与传播研究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1005-2577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11-3320/G2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1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新闻大学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1006-1460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31-1157/G2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1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现代传播：中国传媒大学学报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1002-7149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11-5363/G2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1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国际新闻界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1002-5685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11-1523/G2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2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新闻记者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1006-3277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31-1171/G2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2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科技与出版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1005-0590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11-3209/G3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2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当代传播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1009-5322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65-1201/G2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2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出版发行研究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1001-9316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11-1537/G2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2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新闻界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1007-2438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51-1046/G2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2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出版科学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1009-5853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42-1618/G2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2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现代出版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2095-0330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11-5979/G2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2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编辑之友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1003-6687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14-1066/G2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2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电视研究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1007-3930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11-3068/G2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2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中国编辑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1671-9220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11-4795/G2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3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编辑学刊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1007-3884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31-1116/G2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3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新闻与写作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1002-2295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11-1109/G2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3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广告大观：理论版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1672-9005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32-1730/F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3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网络新媒体技术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2095-347X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10-1055/TP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3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传媒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1009-9263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11-4574/G2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3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南方电视学刊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2095-0128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44-1678/G2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3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浙江传媒学院学报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1008-6552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33-1334/G2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3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中国广播电视学刊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1002-8552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11-1746/G2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3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中国记者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1003-1146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11-1275/G2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3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传媒观察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1672-3406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32-1712/G2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4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中国报业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1671-0029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11-4629/G2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4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新闻传播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1672-0261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23-1147/G2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4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考古学报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0453-2902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11-1209/K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4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考古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0453-2899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11-1208/K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4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文物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0511-4772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11-1532/K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4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考古与文物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1000-7830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61-1010/K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4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文物保护与考古科学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1005-1538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31-1652/K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4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敦煌研究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1000-4106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62-1007/K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4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江汉考古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1001-0327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42-1077/K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4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华夏考古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1001-9928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41-1014/K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5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四川文物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1003-6962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51-1040/K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5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中原文物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1003-1731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41-1012/K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5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中国博物馆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1002-9648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11-1462/G2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5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故宫博物院院刊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0452-7402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11-1202/G2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5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中国国家博物馆馆刊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2095-1639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10-1005/K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5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中国边疆史地研究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1002-6800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11-2795/K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5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中国历史地理论丛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1001-5205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61-1027/K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5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文史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0511-4713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11-1678/K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5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1002-7963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11-1039/K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5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中华文史论丛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1002-0039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31-1984/K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6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敦煌学辑刊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1001-6252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62-1027/K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6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清史研究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1002-8587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11-2765/K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6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东南文化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1001-179X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32-1096/K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6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中国藏学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1002-557X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11-1725/C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6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当代中国史研究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1005-4952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11-3200/K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6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安徽史学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1005-605X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34-1008/K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6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南方文物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1004-6275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36-1170/K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6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盐业史研究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1003-9864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51-1119/TS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6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民国档案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1000-4491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32-1012/G2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6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北方文物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1001-0483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23-1029/K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7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中国地方志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1002-672X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11-1395/K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7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中国名城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1674-4144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32-1793/G0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7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中国文物科学研究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1674-9677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11-5285/K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7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炎黄春秋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1003-1170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11-2817/K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7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岭南文史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1005-0701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44-1004/K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7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文博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1000-7954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61-1009/K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7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贵州文史丛刊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1000-8705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52-1004/K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7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历史档案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1001-7755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11-1265/G2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7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东北史地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1009-5241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22-1273/C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7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文史博览：理论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1672-8653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43-1433/K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8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中国史研究动态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1002-7971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11-1040/K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8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文史知识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1002-9869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11-1358/K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8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新疆地方志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1004-1826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65-1128/K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8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世纪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1005-4715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31-1654/K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8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古代文明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1004-9371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22-1213/K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8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世界历史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1002-011X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11-1046/K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8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中国软科学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1002-9753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11-3036/G3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8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南开管理评论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1008-3448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12-1288/F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8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科学学研究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1003-2053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11-1805/G3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8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管理科学学报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1007-9807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12-1275/G3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9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科研管理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1000-2995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11-1567/N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9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管理科学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1672-0334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23-1510/C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9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科学学与科学技术管理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1002-0241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12-1117/G3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9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管理工程学报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1004-6062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33-1136/N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9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管理学报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1672-884X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42-1725/C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9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中国管理科学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1003-207X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11-2835/G3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9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中国科技论坛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1002-6711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11-1344/G3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9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系统工程理论与实践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1000-6788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11-2267/N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9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研究与发展管理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1004-8308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31-1599/G3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9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软科学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1001-8409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51-1268/G3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0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管理评论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1003-1952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11-5057/F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0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科技进步与对策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1001-7348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42-1224/G3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0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预测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1003-5192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34-1013/N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0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系统工程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1001-4098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43-1115/N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0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科学管理研究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1004-115X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15-1103/G3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0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运筹与管理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1007-3221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34-1133/G3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0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工程管理学报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1674-8859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23-1561/TU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0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工业工程与管理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1007-5429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31-1738/T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0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信息资源管理学报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2095-2171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42-1812/G2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0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系统管理学报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1005-2542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31-1977/N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1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华东经济管理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1007-5097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34-1014/F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1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科学决策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1006-4885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11-3472/G3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1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工业工程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1007-7375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44-1429/TH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1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管理案例研究与评论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1674-1692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21-9202/G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1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科技管理研究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1000-7695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44-1223/G3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1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技术与创新管理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1672-7312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61-1414/N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1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当代经济管理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1673-0461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13-1356/F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1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信息系统学报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1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物流科技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1002-3100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23-1295/F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1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物流技术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1005-152X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42-1307/TB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2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物流工程与管理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1674-4993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42-1791/TS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2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中国物流与采购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1671-6663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11-4812/F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2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物流技术与应用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1007-1059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11-3728/TP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2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数量经济技术经济研究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1000-3894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11-1087/F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2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会计研究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1003-2886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11-1078/F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2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管理世界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1002-5502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11-1235/F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2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旅游学刊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1002-5006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11-1120/K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2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审计研究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1002-4239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11-1024/F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2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资源与产业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1673-2464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11-5426/TD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2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审计与经济研究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1004-4833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32-1317/F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3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旅游科学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1006-575X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31-1693/K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3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技术经济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1002-980X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11-1444/F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3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经济管理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1002-5766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11-1047/F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3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中国会计与财务研究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1029-807X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3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会计与经济研究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1009-6701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31-1944/F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3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旅游论坛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1674-3784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45-1363/K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3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中国会计评论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3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技术经济与管理研究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1004-292X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14-1055/F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3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企业经济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1006-5024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36-1004/F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3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国际商务研究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1006-1894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31-1049/F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4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资源开发与市场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1005-8141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51-1448/N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4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旅游研究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1674-5841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53-1212/K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4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中国人力资源开发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1004-4124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11-2822/C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4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管理现代化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1003-1154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11-1403/C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4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生产力研究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1004-2768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14-1145/F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4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中国劳动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1007-8746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11-3892/F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4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价格月刊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1006-2025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36-1006/F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4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科技和产业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1671-1807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11-4671/T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4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商业时代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1002-5863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11-4105/F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4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中国物价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1003-398X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11-2248/F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5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中国专利与商标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1680-6050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5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电子商务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1009-6108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11-4499/TN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5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企业管理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1003-2320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11-1099/F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5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中国农村观察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1006-4583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11-3586/F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5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中国农村经济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1002-8870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11-1262/F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5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农业经济问题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1000-6389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11-1323/F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5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农业技术经济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1000-6370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11-1883/S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5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中国农业资源与区划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1005-9121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11-3513/S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5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农业科技管理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1001-8611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22-1143/S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5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农业现代化研究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1000-0275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43-1132/S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6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农村经济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1003-7470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51-1029/F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6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绿色中国：理论版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1672-7789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11-5228/S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6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林业经济问题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1005-9709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35-1060/F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6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农业经济与管理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1674-9189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23-1564/F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6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林业资源管理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1002-6622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11-2108/S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6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农林经济管理学报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2095-6924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36-1328/F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6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中国林业经济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1673-5919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23-1539/F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6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农业经济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1001-6139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21-1016/F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6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农业科研经济管理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11-3801/S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6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中国渔业经济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1009-590X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11-4508/F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7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新疆农垦经济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1000-7652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65-1048/F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7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农村经营管理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1672-0830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11-4900/F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7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公共管理学报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1672-6162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23-1523/F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7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中国土地科学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1001-8158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11-2640/F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7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中国医院管理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1001-5329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23-1041/C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7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中华健康管理学杂志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1674-0815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11-5624/R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7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中国卫生政策研究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1674-2982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11-5694/R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7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中国行政管理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1006-0863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11-1145/D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7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公共行政评论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1674-2486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44-1648/D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7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中国护理管理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1672-1756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11-4979/R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8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高校教育管理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1673-8381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32-1774/G4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8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中国卫生事业管理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1004-4663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51-1201/R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8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行政论坛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1005-460X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23-1360/D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8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中国社会医学杂志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1673-5625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42-1758/R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8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行政管理改革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1674-7453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11-5876/D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8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中华医院管理杂志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1000-6672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11-1325/R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8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中国科学基金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1000-8217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11-1730/N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8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金融监管研究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2095-3291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10-1047/F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8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中国医院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1671-0592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11-4674/R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8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社会保障研究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1674-4802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42-1792/F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9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中国国土资源经济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1672-6995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11-5172/F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9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电子政务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1672-7223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11-5181/TP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9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中国农村卫生事业管理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1005-5916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11-5269/R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9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中国卫生资源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1007-953X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31-1751/R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9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国土资源情报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1674-3709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11-4479/N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9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国土与自然资源研究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1003-7853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23-1216/N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9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教育与经济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1003-4870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42-1268/G4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9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中国土地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1002-9729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11-1351/F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9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中国社会保障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1008-4304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11-4024/F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69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中国公共卫生管理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1001-9561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23-1318/R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0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中国图书馆学报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1001-8867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11-2746/G2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0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大学图书馆学报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1002-1027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11-2952/G2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0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情报学报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1000-0135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11-2257/G3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0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图书情报工作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0252-3116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11-1541/G2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0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图书与情报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1003-6938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62-1026/G2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0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情报资料工作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1002-0314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11-1448/G3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0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图书情报知识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1003-2797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42-1085/G2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0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情报理论与实践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1000-7490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11-1762/G2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0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情报杂志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1002-1965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61-1167/G3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0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现代图书情报技术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1003-3513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11-2856/G2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1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情报科学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1007-7634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22-1264/G2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1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图书馆杂志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1000-4254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31-1108/G2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1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图书馆建设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1004-325X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23-1331/G2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1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国家图书馆学刊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1009-3125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11-4099/G2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1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图书馆论坛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1002-1167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44-1306/G2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1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图书馆学研究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1001-0424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22-1052/G2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1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档案学通讯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1001-201X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11-1450/G2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1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档案学研究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1002-1620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11-1226/G2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1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文艺研究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0257-5876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11-1672/J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1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文艺理论与批评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1002-9583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11-1581/J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2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艺术评论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1672-6243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11-4907/J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2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音乐研究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0512-7939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11-1665/J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2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中央音乐学院学报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1001-9871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11-1183/J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2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中国音乐学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1003-0042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11-1316/J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2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音乐艺术：上海音乐学院学报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1000-4270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31-1004/J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2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星海音乐学院学报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1008-7389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44-1132/J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2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中国音乐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1002-9923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11-1379/J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2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音乐探索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1004-2172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51-1067/J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2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黄钟：武汉音乐学院学报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1003-7721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42-1062/J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2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南京艺术学院学报：音乐与表演版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1008-9667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32-1557/J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3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北京舞蹈学院学报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1008-2018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11-5139/J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3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交响：西安音乐学院学报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1003-1499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61-1045/J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3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人民音乐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0447-6573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11-1655/J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3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天津音乐学院学报：天籁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1008-2530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12-1280/J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3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乐府新声：沈阳音乐学院学报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1001-5736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21-1080/J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3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中国音乐教育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1003-1138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11-2543/J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3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歌海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1007-4910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45-1228/J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3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音乐创作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0513-2436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11-1658/J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3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民族音乐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1671-2196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53-1202/J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3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黄河之声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1004-6127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14-1039/J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4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北方音乐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1002-767X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23-1062/J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4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音乐天地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1003-4218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61-1039/J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4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音乐时空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1008-3359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52-1125/J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4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音乐生活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0512-7920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21-1044/J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4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舞蹈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0512-4204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11-1546/J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4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电影艺术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0257-0181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11-1528/J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4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北京电影学院学报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1002-6142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11-1677/J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4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当代电影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1002-4646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11-1447/G2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4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电影文学：上半月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0495-5692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22-1090/I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4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中国电视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1002-4751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11-2750/J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5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世界电影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1002-9966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11-2023/G2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5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戏剧：中央戏剧学院学报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1003-0549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11-1159/J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5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戏剧艺术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0257-943X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31-1140/J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5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电影新作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1005-6777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31-1145/J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5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当代电视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1000-8977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11-1322/J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5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四川戏剧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1003-7500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51-1087/J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5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戏剧文学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1008-0007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22-1033/I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5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数字与缩微影像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1672-495X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11-5059/TP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5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戏剧之家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1007-0125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42-1410/J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5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戏曲艺术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1002-8927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11-1172/J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6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中国电影市场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1006-3714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11-3308/J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6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电影评介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1002-6916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52-1014/J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6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中国戏剧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1001-8018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11-1767/J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6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上海戏剧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0559-7277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31-1154/J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6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当代戏剧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1002-171X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61-1040/J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6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戏剧丛刊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1000-7288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37-1022/J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6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剧本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0578-0659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11-1499/I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6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中国摄影家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1003-7233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11-2830/J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6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南京艺术学院学报：美术与设计版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1008-9675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32-1008/J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6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美术研究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0461-6855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11-1190/J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7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世界美术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1000-8683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11-1189/J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7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美术学报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1004-1060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44-1135/J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7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新美术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1674-2249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33-1068/J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7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美术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1003-1774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11-1311/J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7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美苑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1003-5605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21-1079/J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7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美术大观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1002-2953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21-1173/J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7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美术观察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1006-8899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11-3665/J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7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山东工艺美术学院学报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1674-2281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37-1299/J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7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北方美术：天津美术学院学报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1008-8822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12-1287/G4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7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雕塑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1007-2144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11-3579/J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8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湖北美术学院学报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1009-4016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42-1441/J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8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中国美术馆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1673-1638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11-5367/J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8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中国美术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0256-212X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11-5887/J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8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书画世界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1673-6109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34-1299/J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8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中国书画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1672-2329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11-5021/J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8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中国书法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1003-1782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11-1136/J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8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书画艺术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1004-4809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32-1522/J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8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西部人居环境学刊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1006-2181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50-1208/TU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8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装饰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0412-3662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11-1392/J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8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创意与设计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32-1794/TS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9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设计艺术研究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1671-606X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42-1807/J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9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艺术设计研究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1674-7518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11-5869/J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9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设计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1003-0069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11-5127/TB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9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史林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1007-1873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31-1105/K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9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史学史研究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1002-5332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11-1667/K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9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史学理论研究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1004-0013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11-2934/K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9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史学月刊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0583-0214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41-1016/K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9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西域研究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1002-4743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65-1121/C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9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史学集刊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0559-8095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22-1064/K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79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西夏研究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1674-8077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64-1068/C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0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历史教学：高校版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0457-6241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12-1010/G4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0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历史教学问题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1006-5636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31-1016/G4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1799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0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军事历史研究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1009-3451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81-1064/E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0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近代史研究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1001-6708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11-1215/K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0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历史研究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0459-1909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11-1213/K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0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抗日战争研究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1002-9575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11-2890/K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0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华侨华人历史研究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1002-5162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11-1158/K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0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中南财经政法大学学报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1003-5230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42-1663/F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0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上海财经大学学报：哲学社会科学版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1009-0150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31-1817/C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0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山西财经大学学报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1007-9556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14-1221/F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1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浙江工商大学学报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1009-1505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33-1337/C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1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河北经贸大学学报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1007-2101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13-1207/F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1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中央财经大学学报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1000-1549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11-3846/F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1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国际商务：对外经济贸易大学学报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1002-4034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11-3645/F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1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广东财经大学学报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1008-2506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44-1446/F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1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江西财经大学学报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1008-2972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36-1224/F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1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云南财经大学学报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1674-4543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53-1209/F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1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西部论坛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1674-8131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50-1200/C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1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南京审计学院学报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1672-8750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32-1724/F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1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现代财经：天津财经学院学报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1005-1007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12-1387/F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2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首都经济贸易大学学报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1008-2700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11-4579/F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2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中大管理研究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2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经济与管理评论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2095-3410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37-1486/F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2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东北财经大学学报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1008-4096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21-1414/F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2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地球科学与环境学报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1672-6561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61-1423/P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2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自然资源学报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1000-3037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11-1912/N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2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中国矿业大学学报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1000-1964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32-1152/TD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2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实验技术与管理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1002-4956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11-2034/T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2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吉林大学学报：地球科学版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1671-5888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22-1343/P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2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科学通报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0023-074X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11-1784/N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3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成都理工大学学报：自然科学版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1671-9727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51-1634/N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3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实验室研究与探索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1006-7167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31-1707/T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3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西南交通大学学报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0258-2724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51-1277/U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3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西安石油大学学报：自然科学版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1673-064X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61-1435/TE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3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东北石油大学学报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2095-4107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23-1582/TE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3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西安电子科技大学学报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1001-2400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61-1076/TN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3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兰州大学学报：自然科学版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0455-2059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62-1075/N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3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0479-8023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11-2442/N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3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中国石油大学学报：自然科学版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1673-5005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37-1441/TE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3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河海大学学报：自然科学版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1000-1980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32-1117/TV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4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中国工程科学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1009-1742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11-4421/G3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4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上海海事大学学报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1672-9498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31-1968/U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4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广西大学学报：自然科学版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1001-7445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45-1071/N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4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0469-5097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32-1169/N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4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长安大学学报：自然科学版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1671-8879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61-1393/N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4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同济大学学报：自然科学版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0253-374X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31-1267/N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4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应用基础与工程科学学报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1005-0930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11-3242/TB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4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中南大学学报：自然科学版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1672-7207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43-1426/N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4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东北师大学报：自然科学版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1000-1832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22-1123/N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4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江苏大学学报：自然科学版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1671-7775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32-1668/N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5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湖南师范大学自然科学学报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1000-2537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43-1065/N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5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西安交通大学学报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0253-987X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61-1069/T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5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实验室科学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1672-4305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12-1352/N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5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吉林大学学报：工学版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1671-5497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22-1341/T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5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天津大学学报：自然科学与工程技术版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0493-2137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12-1127/N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5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四川大学学报：自然科学版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0490-6756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51-1595/N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5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应用科学学报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0255-8297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31-1404/N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5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清华大学学报：自然科学版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1000-0054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11-2223/N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5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吉林大学学报：信息科学版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1671-5896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22-1344/TN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5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上海理工大学学报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1007-6735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31-1739/T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6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湖南大学学报：自然科学版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1674-2974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43-1061/N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6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北京邮电大学学报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1007-5321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11-3570/TN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6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中山大学学报：自然科学版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0529-6579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44-1241/N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6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山东大学学报：工学版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1672-3961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37-1391/T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6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陕西师范大学学报：自然科学版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1672-4291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61-1071/N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6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四川大学学报：工程科学版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1009-3087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51-1596/T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6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浙江工业大学学报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1006-4303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33-1193/T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6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电子科技大学学报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1001-0548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51-1207/T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6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华东师范大学学报：自然科学版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1000-5641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31-1298/N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6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工程科学学报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1001-053X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11-2520/TF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7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东南大学学报：自然科学版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1001-0505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32-1178/N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7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青岛海洋大学学报：自然科学版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1001-1862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37-1162/P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7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浙江大学学报：工学版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1008-973X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33-1245/T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7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哈尔滨工程大学学报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1006-7043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23-1390/U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7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南京航空航天大学学报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1005-2615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32-1429/V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7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四川师范大学学报：自然科学版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1001-8395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51-1295/N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7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西南石油大学学报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1674-5086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51-1718/TE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7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华南理工大学学报：自然科学版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1000-565X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44-1251/T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7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重庆大学学报：自然科学版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1000-582X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50-1044/N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7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重庆邮电大学学报：自然科学版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1673-825X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50-1181/N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8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华中科技大学学报：自然科学版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1671-4512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42-1658/N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8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上海交通大学学报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1006-2467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31-1466/U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8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西南师范大学学报：自然科学版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1000-5471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50-1045/N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8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河南理工大学学报：自然科学版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1673-9787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41-1384/N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8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山东大学学报：理学版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1671-9352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37-1389/N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8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自然杂志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0253-9608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31-1418/N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8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西北大学学报：自然科学版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1000-274X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61-1072/N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8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实验科学与技术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1672-4550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51-1653/N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8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中国科学院院刊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1000-3045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11-1806/N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8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广东海洋大学学报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1673-9159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44-1635/N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9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国防科技大学学报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1001-2486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43-1067/T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9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科技通报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1001-7119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33-1079/N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9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郑州大学学报：理学版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1671-6841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41-1338/N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9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武汉理工大学学报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1671-4431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42-1657/N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9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西南大学学报：自然科学版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1673-9868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51-1189/S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9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东北大学学报：自然科学版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1005-3026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21-1344/T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9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中国计量学院学报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1004-1540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33-1147/C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9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湖南科技大学学报：自然科学版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1672-9102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43-1443/N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9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北京航空航天大学学报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1001-5965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11-2625/V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89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信阳师范学院学报：自然科学版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1003-0972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41-1107/N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0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三峡大学学报：自然科学版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1672-948X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42-1735/TV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0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华北电力大学学报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1007-2691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13-1212/TM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1899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0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厦门大学学报：自然科学版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0438-0479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35-1070/N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0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吉林大学学报：理学版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1671-5489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22-1340/O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0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北京化工大学学报：自然科学版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1671-4628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11-4755/TQ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0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南京理工大学学报：自然科学版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1005-9830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32-1397/N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0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北京理工大学学报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1001-0645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11-2596/T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0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南昌大学学报：工科版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1006-0456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36-1194/T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0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重庆交通大学学报</w:t>
              </w:r>
              <w:r w:rsidRPr="0080132B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:</w:t>
              </w:r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1674-0696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50-1190/U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0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解放军理工大学学报：自然科学版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1009-3443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32-1430/N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1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天津师范大学学报：自然科学版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1671-1114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12-1337/N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1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云南大学学报：自然科学版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0258-7971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53-1045/N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1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华南师范大学学报：自然科学版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1000-5463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44-1138/N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1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重庆师范大学学报：自然科学版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1672-6693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50-1165/N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1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广西师范大学学报：自然科学版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1001-6600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45-1067/N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1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河北科技大学学报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1008-1542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13-1225/TS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1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云南农业大学学报：自然科学版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1004-390X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53-1044/S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1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哈尔滨工业大学学报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0367-6234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23-1235/T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1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浙江大学学报：理学版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1008-9497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33-1246/N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1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东华大学学报：自然科学版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1671-0444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31-1865/N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2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西北工业大学学报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1000-2758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61-1070/T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2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宁波大学学报：理工版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1001-5132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33-1134/N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2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武汉大学学报：工学版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1671-8844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42-1675/T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2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中国科学院大学学报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2095-6134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10-1131/N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2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中国科学：技术科学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1674-7259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11-5844/TP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2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复旦学报：自然科学版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0427-7104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31-1330/N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2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深圳大学学报：理工版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1000-2618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44-1401/N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2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郑州大学学报：工学版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1671-6833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41-1339/T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2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河北大学学报：自然科学版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1000-1565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13-1077/N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2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北京工业大学学报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0254-0037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11-2286/T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3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西安理工大学学报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1006-4710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61-1294/N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3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西北师范大学学报：自然科学版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1001-988X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62-1087/N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3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河南大学学报：自然科学版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1003-4978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41-1100/N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3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北京交通大学学报：自然科学版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1673-0291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11-5258/U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3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陕西理工学院学报：自然科学版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1673-2944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61-1444/N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3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中国科学：物理学、力学、天文学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1674-7275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11-5848/N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3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太原理工大学学报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1007-9432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14-1220/N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3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大连理工大学学报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1000-8608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21-1117/N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3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西安建筑科技大学学报：自然科学版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1006-7930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61-1259/TU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3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河南师范大学学报：自然科学版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1000-2367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41-1109/N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4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福建师范大学学报：自然科学版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1000-5277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35-1074/N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4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天津工业大学学报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1671-024X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12-1341/TS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4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南京邮电大学学报：自然科学版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1673-5439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32-1772/TN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4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武汉大学学报：理学版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1671-8836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42-1674/N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4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0476-0301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11-1991/N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4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中国科学技术大学学报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0253-2778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34-1054/N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4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内蒙古大学学报：自然科学版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1000-1638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15-1052/N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4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燕山大学学报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1007-791X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13-1219/TN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4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湘潭大学自然科学学报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1000-5900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43-1066/N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4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福州大学学报：自然科学版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1000-2243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35-1117/N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5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武汉科技大学学报：自然科学版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1674-3644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42-1608/N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5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华东理工大学学报：自然科学版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1006-3080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31-1691/TQ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5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昆明理工大学学报：自然科学版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1007-855X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53-1223/N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5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浙江师范大学学报：自然科学版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1001-5051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33-1291/N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5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上海大学学报：自然科学版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1007-2861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31-1718/N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5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暨南大学学报：自然科学与医学版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1000-9965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44-1282/N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5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安徽大学学报：自然科学版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1000-2162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34-1063/N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5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石河子大学学报：自然科学版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1007-7383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65-1174/N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5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山西大学学报：自然科学版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0253-2395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14-1105/N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5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大连海事大学学报：自然科学版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1006-7736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21-1360/U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6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南京师大学报：自然科学版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1001-4616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32-1239/N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6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中国科学：信息科学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1674-7267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11-5846/TP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6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新疆大学学报：理工版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1000-2839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65-1094/N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6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贵州大学学报：自然科学版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1000-5269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52-5002/N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6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中国农业科学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0578-1752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11-1328/S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6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中国生态农业学报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1671-3990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13-1315/S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6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华中农业大学学报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1000-2421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42-1181/S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6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北京林业大学学报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1000-1522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11-1932/S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6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南京农业大学学报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1000-2030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32-1148/S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6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中国农业大学学报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1007-4333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11-3837/S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7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南京林业大学学报：自然科学版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1000-2006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32-1161/S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7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浙江大学学报：农业与生命科学版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1008-9209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33-1247/S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7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扬州大学学报：农业与生命科学版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1671-4652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32-1648/S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7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浙江农林大学学报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2095-0756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33-1370/S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7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中国农业科技导报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1008-0864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11-3900/S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7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江苏农业学报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1000-4440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32-1213/S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7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中南林业科技大学学报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1673-923X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43-1470/S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7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福建林学院学报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1001-389X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35-1095/N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7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华北农学报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1000-7091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13-1101/S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7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西北农林科技大学学报：自然科学版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1671-9387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61-1390/S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8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福建农林大学学报：自然科学版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1671-5470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35-1255/S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8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湖南农业大学学报：自然科学版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1007-1032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43-1257/S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8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华南农业大学学报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1001-411X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44-1110/S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8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1002-4921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11-1211/C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8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开放时代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1004-2938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44-1034/C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8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南京农业大学学报：社会科学版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1671-7465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32-1600/C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8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中国人民大学学报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1000-5420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11-1476/C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8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浙江大学学报：人文社会科学版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1008-942X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33-1237/C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8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华中农业大学学报：社会科学版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1008-3456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42-1558/C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8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四川理工学院学报：社会科学版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1672-8580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51-1676/C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9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华中师范大学学报：人文社会科学版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1000-2456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42-1040/C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9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清华大学学报：哲学社会科学版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1000-0062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11-3596/C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9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南京大学学报：哲学．人文科学．社会科学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1007-7278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32-1084/C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9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中国农业大学学报：社会科学版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1009-508X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11-4084/S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9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重庆邮电大学学报：社会科学版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1673-8268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50-1180/C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9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0257-5833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31-1112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9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华南农业大学学报：社会科学版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1672-0202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44-1559/C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9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吉首大学学报：社会科学版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1007-4074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43-1069/C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9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北京工商大学学报：社会科学版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1009-6116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11-4509/C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99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中国地质大学学报：社会科学版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1671-0169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42-1627/C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0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学术月刊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0439-8041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31-1096/C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0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西北农林科技大学学报：社会科学版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1009-9107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61-1376/C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1999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0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1001-8263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32-1302/C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0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北京师范大学学报：社会科学版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1002-0209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11-1514/C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0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新疆师范大学学报：哲学社会科学版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1005-9245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65-1039/G4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0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湖湘论坛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1004-3160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43-1160/D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0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厦门大学学报：哲学社会科学版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0438-0460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35-1019/C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0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江海学刊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1000-856X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32-1013/C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0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河南大学学报：社会科学版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1000-5242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41-1028/C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0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重庆大学学报：社会科学版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1008-5831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50-1023/C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1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上海师范大学学报：哲学社会科学版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1004-8634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31-1120/C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1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吉林大学社会科学学报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0257-2834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22-1063/C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1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1000-5919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11-1561/C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1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哈尔滨商业大学学报：社会科学版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1671-7112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23-1503/F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1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上海大学学报：社会科学版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1007-6522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31-1223/C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1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江淮论坛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1001-862X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34-1003/G0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1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复旦学报：社会科学版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0257-0289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31-1142/C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1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中山大学学报：社会科学版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1000-9639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44-1158/C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1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社会科学研究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1000-4769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51-1037/C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1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大连理工大学学报：社会科学版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1008-407X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21-1383/C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2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西华大学学报：哲学社会科学版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1672-8505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51-1675/C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2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齐鲁学刊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1001-022X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37-1085/C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2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湖南师范大学社会科学学报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1000-2529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43-1165/C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2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西安交通大学学报：社会科学版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1008-245X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61-1329/C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2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北京林业大学学报：社会科学版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1671-6116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11-4740/C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2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西南大学学报：社会科学版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1673-9841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50-1188/C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2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探索与争鸣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1004-2229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31-1208/C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2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湖南科技大学学报：社会科学版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1672-7835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43-1436/C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2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邵阳学院学报：社会科学版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1672-1012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43-1404/Z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2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学海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1001-9790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32-1308/C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3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山东社会科学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1003-4145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37-1053/C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3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浙江社会科学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1004-2253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33-1149/C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3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中共中央党校学报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1007-5801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11-3847/C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3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华中科技大学学报：社会科学版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1671-7023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42-1673/C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3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东北师大学报：哲学社会科学版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1001-6201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22-1062/C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3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学术研究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1000-7326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44-1070/C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3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南京医科大学学报：社会科学版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1671-0479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32-1606/C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3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广东社会科学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1000-114X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44-1067/C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3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西南交通大学学报：社会科学版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1009-4474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51-1586/C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3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江苏大学学报：社会科学版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1671-6604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32-1655/C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4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东北大学学报：社会科学版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1008-3758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21-1413/G4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4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天津社会科学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1002-3976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12-1047/C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4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甘肃社会科学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1003-3637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62-1093/C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4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贵州社会科学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1002-6924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52-1005/C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4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暨南学报：哲学社会科学版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1000-5072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44-1285/C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4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思想战线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1001-778X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53-1002/C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4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南开学报：哲学社会科学版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1001-4667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12-1027/C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4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四川师范大学学报：社会科学版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1000-5315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51-1063/C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4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苏州大学学报：哲学社会科学版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1001-4403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32-1033/C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4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人文杂志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0447-662X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61-1005/C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5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武汉大学学报：哲学社会科学版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1672-7320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42-1071/C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5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西北师大学报：社会科学版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1001-9162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62-1086/C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5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山东大学学报：哲学社会科学版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1001-9839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37-1100/C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5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东疆学刊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1002-2007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22-5016/C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5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广西大学学报：哲学社会科学版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1001-8182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45-1070/C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5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东南大学学报：哲学社会科学版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1671-511X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32-1517/C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5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江汉论坛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1003-854X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42-1018/C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5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浙江学刊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1003-420X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33-1005/C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5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山东师范大学学报：人文社会科学版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1001-5973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37-1066/C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5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东南学术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1008-1569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35-1197/C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6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1007-5194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50-1019/D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6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湖南大学学报：社会科学版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1008-1763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43-1286/C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6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西南民族大学学报：人文社会科学版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1004-3926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51-1671/C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6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兰州大学学报：社会科学版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1000-2804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62-1029/C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6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河南社会科学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1007-905X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41-1213/C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6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中南大学学报：社会科学版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1672-3104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43-1393/C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6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求是学刊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1000-7504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23-1070/C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6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南京工业大学学报：社会科学版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1671-7287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32-1653/C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6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华东师范大学学报：哲学社会科学版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1000-5579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31-1010/C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6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国外社会科学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1000-4777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11-1163/C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7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学习与探索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1002-462X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23-1049/C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7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南京师大学报：社会科学版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1001-4608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32-1030/C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7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北京理工大学学报：社会科学版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1009-3370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11-4083/C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7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安徽大学学报：哲学社会科学版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1001-5019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34-1040/C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7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中国社会科学院研究生院学报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1000-2952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11-1131/C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7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四川大学学报：哲学社会科学版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1006-0766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51-1099/C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7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重庆社会科学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1673-0186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50-1168/C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7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山西大学学报：哲学社会科学版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1000-5935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14-1071/C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7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中州学刊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1003-0751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41-1006/C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7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江西社会科学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1004-518X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36-1001/C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8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广西民族大学学报：哲学社会科学版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1673-8179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45-1349/C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8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江苏社会科学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1003-8671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32-1312/C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8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中南民族大学学报：人文社会科学版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1672-433X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42-1704/C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8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云南民族大学学报：哲学社会科学版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1672-867X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53-1191/C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8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北京交通大学学报：社会科学版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1672-8106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11-5224/C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8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电子科技大学学报：社会科学版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1008-8105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51-1569/C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8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辽宁大学学报：哲学社会科学版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1002-3291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21-1076/C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8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福建论坛：人文社会科学版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1671-8402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35-1248/C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8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北京邮电大学学报：社会科学版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1008-7729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11-4064/C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8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云南师范大学学报：哲学社会科学版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1000-5110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53-1003/C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9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文史哲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0511-4721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37-1101/C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9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重庆工商大学学报：社会科学版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1672-0598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50-1154/C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9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天府新论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1004-0633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51-1035/C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9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求索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1001-490X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43-1008/C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9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云南社会科学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1000-8691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53-1001/C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9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中国海洋大学学报：社会科学版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1672-335X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37-1407/C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9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湘潭大学学报：哲学社会科学版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1001-5981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43-1164/C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9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湖北大学学报：哲学社会科学版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1001-4799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42-1020/C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9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南昌大学学报：人文社会科学版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1006-0448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36-1195/C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09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同济大学学报：社会科学版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1009-3060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31-1777/C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0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北京航空航天大学学报：社会科学版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1008-2204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11-3979/C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0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西北大学学报：哲学社会科学版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1000-2736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61-1011/C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0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1673-2359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32-1754/C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0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中央民族大学学报：哲学社会科学版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1005-8575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11-3530/C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0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北京科技大学学报：社会科学版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1008-2689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11-3975/C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0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郑州大学学报：哲学社会科学版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1001-8204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41-1027/C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0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社会科学辑刊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1001-6198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21-1012/C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0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文化纵横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1674—4608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11-5722/G0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0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华南师范大学学报：社会科学版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1000-5455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44-1139/C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0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1002-3054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11-1105/C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1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徐州工程学院学报：社会科学版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1674-3571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32-1790/C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1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哈尔滨工业大学学报：社会科学版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1009-1971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23-1448/C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1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南京邮电大学学报：社会科学版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1673-5420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32-1771/C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1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杭州师范大学学报：社会科学版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1674-2338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33-1347/C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2111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1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河北大学学报：哲学社会科学版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1005-6378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13-1027/C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2112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1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上海交通大学学报：哲学社会科学版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1008-7095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31-1778/C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2113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1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湖南农业大学学报：社会科学版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1009-2013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43-1325/C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2114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1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内蒙古社会科学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1003-5281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15-1011/C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2115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1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学术界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1002-1698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34-1004/C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2116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1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科学发展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1674-6171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31-2017/C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2117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2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阅江学刊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1674-7089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32-1802/C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2118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2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河南师范大学学报：哲学社会科学版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1000-2359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41-1011/C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2119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2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西安电子科技大学学报：社会科学版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1008-472X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61-1336/C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2120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2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深圳大学学报：人文社会科学版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1000-260X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44-1030/C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2121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2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延边大学学报：社会科学版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1009-3311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22-1025/C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2122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2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华东理工大学学报：社会科学版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1008-7672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31-1779/C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2123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2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河北学刊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1003-7071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13-1020/C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2124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2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东岳论丛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1003-8353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37-1062/C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2125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2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中国发展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1671-2404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11-4683/Z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2126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2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社会科学战线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0257-0246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22-1022/C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2127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3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湖南社会科学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1009-5675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43-1161/C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2128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3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新疆社会科学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1009-5330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65-1211/F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2129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3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天津大学学报：社会科学版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1008-4339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12-1290/C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2130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3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广西社会科学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1004-6917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45-1185/C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2131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3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城市与环境研究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1674-0718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11-3968/C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2132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3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武汉理工大学学报：社会科学版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1671-6477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42-1600/C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2133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3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社会科学家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1002-3240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45-1008/C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2134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3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宁夏社会科学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1002-0292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64-1001/C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2135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3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海南大学学报：人文社会科学版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1004-1710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46-1012/C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2136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3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福建农林大学学报：哲学社会科学版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1671-6922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35-1258/C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2137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4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天津师范大学学报：社会科学版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1671-1106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12-1336/C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2138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4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武汉大学学报：人文科学版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1671-881X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42-1662/C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2139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4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华南理工大学学报：社会科学版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1009-055X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44-1443/C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2140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4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浙江师范大学学报：社会科学版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1001-5035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33-1011/C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2141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4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福建师范大学学报：哲学社会科学版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1000-5285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35-1016/C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2142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4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中国高校社会科学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2095-5804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10-1136/C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2143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4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学术论坛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1004-4434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45-1002/C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2144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4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科学文化评论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1672-6804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11-5184/G3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2145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4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江南大学学报：人文社会科学版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1671-6973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32-1665/C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2146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4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北京工业大学学报：社会科学版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1671-0398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11-4558/G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2147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5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首都师范大学学报：社会科学版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1004-9142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11-3188/C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2148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5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江西师范大学学报：哲学社会科学版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1000-579X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36-1025/C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2149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5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学术交流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1000-8284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23-1048/C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2150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5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中国发展观察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1673-033X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11-5279/F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2151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5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昆明理工大学学报：社会科学版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1671-1254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53-1160/C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2152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5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湖北社会科学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1003-8477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42-1112/C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2153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5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读书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0257-0270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11-1073/G2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2154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5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安徽师范大学学报：人文社会科学版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1001-2435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34-1041/C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2155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5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青海社会科学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1001-2338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63-1001/C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2156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5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陕西师范大学学报：哲学社会科学版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1672-4283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61-1012/C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2157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6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长安大学学报：社会科学版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1671-6248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61-1391/C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2158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6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河海大学学报：哲学社会科学版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1671-4970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32-1521/C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2159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6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云南大学学报：社会科学版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1671-7511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53-1176/C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2160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6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福州大学学报：哲学社会科学版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1002-3321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35-1048/C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2161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6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学术探索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1006-723X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53-1148/C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2162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6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北方论丛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1000-3541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23-1073/C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2163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6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宁波大学学报：人文科学版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1001-5124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33-1133/C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2164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6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西北工业大学学报：社会科学版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1009-2447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61-1352/C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2165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6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晋阳学刊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1000-2987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14-1057/C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2166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6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河北师范大学学报：哲学社会科学版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1000-5587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13-1029/C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2167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7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中华文化论坛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1008-0139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51-1504/G0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2168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7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新疆大学学报：哲学．人文社会科学版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1000-2820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65-1034/G4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2169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7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医学研究生学报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1008-8199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32-1574/R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2170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7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华中科技大学学报：医学版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1672-0741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42-1678/R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2171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7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中国医学伦理学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1001-8565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61-1203/R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2172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7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解放军医学杂志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0577-7402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11-1056/R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2173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7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北京大学学报：医学版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1671-167X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11-4691/R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2174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7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中华全科医学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1672-1764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11-5710/R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2175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7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南方医科大学学报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1673-4254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44-1627/R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2176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7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中国医学科学院学报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1000-503X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11-2237/R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2177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8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中南大学学报：医学版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1672-7347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43-1427/R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2178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8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首都医科大学学报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1006-7795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11-3662/R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2179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8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中山大学学报：医学科学版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1672-3554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44-1575/R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2180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8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中华医学杂志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0376-2491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11-2137/R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2181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8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新疆医科大学学报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1009-5551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65-1204/R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2182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8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浙江大学学报：医学版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1008-9292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33-1248/R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2183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8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第三军医大学学报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1000-5404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50-1126/R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2184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8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同济大学学报：医学版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1008-0392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31-1901/R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2185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8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江苏大学学报：医学版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1671-7783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32-1669/R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2186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8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上海交通大学学报：医学版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1674-8115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31-1259/R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2187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9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郑州大学学报：医学版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1671-6825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41-1340/R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2188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9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西安交通大学学报：医学版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1671-8259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61-1399/R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2189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9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中国医科大学学报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0258-4646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21-1227/R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2190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9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重庆医科大学学报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0253-3626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50-1046/R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2191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9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四川大学学报：医学版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1672-173X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51-1644/R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2192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9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第二军医大学学报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0258-879X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31-1001/R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2193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9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复旦学报：医学版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1672-8467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31-1885/R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2194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9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民族艺术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1003-2568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45-1052/J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2195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9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艺术百家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1003-9104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32-1092/J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2196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19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文化艺术研究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1674-3180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33-1355/J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2197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0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民族艺术研究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1003-840X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53-1019/J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2198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0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齐鲁艺苑：山东艺术学院学报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1002-2236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37-1063/J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2199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0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新疆艺术学院学报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1672-4577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65-1243/J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2200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0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云南艺术学院学报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1671-5047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53-1132/J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2201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04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浙江艺术职业学院学报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1672-2795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33-1315/Z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2202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05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解放军艺术学院学报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1674-5302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81-5039/J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2203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06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吉林艺术学院学报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1674-5442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22-1285/I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2204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07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西藏艺术研究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1004-6860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54-1017/J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2205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08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福建艺术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1004-2075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35-1139/J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2206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09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艺术研究：哈尔滨师范大学艺术学院学报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1673-0321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23-1529/J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2207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10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艺苑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1673-2545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35-1278/G0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2208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11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艺术探索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1003-3653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45-1077/J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2209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12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艺术广角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1002-6258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21-1047/J</w:t>
            </w:r>
          </w:p>
        </w:tc>
      </w:tr>
      <w:tr w:rsidR="00C24C45" w:rsidRPr="0080132B" w:rsidTr="00CD4021">
        <w:trPr>
          <w:trHeight w:val="284"/>
        </w:trPr>
        <w:tc>
          <w:tcPr>
            <w:tcW w:w="10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2210</w:t>
            </w:r>
          </w:p>
        </w:tc>
        <w:tc>
          <w:tcPr>
            <w:tcW w:w="34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2213" w:history="1">
              <w:r w:rsidRPr="0080132B">
                <w:rPr>
                  <w:rFonts w:ascii="Times New Roman" w:hAnsi="Times New Roman" w:hint="eastAsia"/>
                  <w:kern w:val="0"/>
                  <w:sz w:val="18"/>
                  <w:szCs w:val="18"/>
                  <w:u w:val="single"/>
                </w:rPr>
                <w:t>中国艺术</w:t>
              </w:r>
            </w:hyperlink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1003-0433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C24C45" w:rsidRPr="0080132B" w:rsidRDefault="00C24C45" w:rsidP="00CD4021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0132B">
              <w:rPr>
                <w:rFonts w:ascii="Times New Roman" w:hAnsi="Times New Roman"/>
                <w:kern w:val="0"/>
                <w:sz w:val="18"/>
                <w:szCs w:val="18"/>
              </w:rPr>
              <w:t>11-1697/J</w:t>
            </w:r>
          </w:p>
        </w:tc>
      </w:tr>
    </w:tbl>
    <w:p w:rsidR="00C24C45" w:rsidRPr="00CD4021" w:rsidRDefault="00C24C45" w:rsidP="00CD4021">
      <w:pPr>
        <w:snapToGrid w:val="0"/>
        <w:rPr>
          <w:rFonts w:ascii="Times New Roman" w:hAnsi="Times New Roman"/>
          <w:sz w:val="18"/>
          <w:szCs w:val="18"/>
        </w:rPr>
      </w:pPr>
    </w:p>
    <w:sectPr w:rsidR="00C24C45" w:rsidRPr="00CD4021" w:rsidSect="00921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021"/>
    <w:rsid w:val="00010511"/>
    <w:rsid w:val="00022BCA"/>
    <w:rsid w:val="00051A88"/>
    <w:rsid w:val="000B17D9"/>
    <w:rsid w:val="000C626C"/>
    <w:rsid w:val="000D3412"/>
    <w:rsid w:val="00133AAE"/>
    <w:rsid w:val="001375FC"/>
    <w:rsid w:val="00161EFE"/>
    <w:rsid w:val="0017675B"/>
    <w:rsid w:val="001A615B"/>
    <w:rsid w:val="001F3AE3"/>
    <w:rsid w:val="0024277E"/>
    <w:rsid w:val="00253923"/>
    <w:rsid w:val="0028307D"/>
    <w:rsid w:val="002C5CC7"/>
    <w:rsid w:val="002C7EB5"/>
    <w:rsid w:val="002D1923"/>
    <w:rsid w:val="00300AC2"/>
    <w:rsid w:val="00346C25"/>
    <w:rsid w:val="00362747"/>
    <w:rsid w:val="00363C8B"/>
    <w:rsid w:val="00395E15"/>
    <w:rsid w:val="003A0D5F"/>
    <w:rsid w:val="003B017A"/>
    <w:rsid w:val="003B677C"/>
    <w:rsid w:val="003C2E80"/>
    <w:rsid w:val="003C6EEF"/>
    <w:rsid w:val="0040741A"/>
    <w:rsid w:val="0041283B"/>
    <w:rsid w:val="004D7E94"/>
    <w:rsid w:val="004F0C3F"/>
    <w:rsid w:val="005145F5"/>
    <w:rsid w:val="00546837"/>
    <w:rsid w:val="00546E9B"/>
    <w:rsid w:val="006230CC"/>
    <w:rsid w:val="00634F3E"/>
    <w:rsid w:val="0066002E"/>
    <w:rsid w:val="006F1E4E"/>
    <w:rsid w:val="0070373D"/>
    <w:rsid w:val="00741C4D"/>
    <w:rsid w:val="007A1116"/>
    <w:rsid w:val="007B210A"/>
    <w:rsid w:val="007E79CF"/>
    <w:rsid w:val="0080132B"/>
    <w:rsid w:val="00822F2B"/>
    <w:rsid w:val="008506EF"/>
    <w:rsid w:val="00867339"/>
    <w:rsid w:val="008C2FD6"/>
    <w:rsid w:val="008D766A"/>
    <w:rsid w:val="00921274"/>
    <w:rsid w:val="00937405"/>
    <w:rsid w:val="009573BD"/>
    <w:rsid w:val="00990A0B"/>
    <w:rsid w:val="009B1526"/>
    <w:rsid w:val="009C2523"/>
    <w:rsid w:val="009C64E6"/>
    <w:rsid w:val="009D35D2"/>
    <w:rsid w:val="009D6A22"/>
    <w:rsid w:val="009F54B2"/>
    <w:rsid w:val="00A16349"/>
    <w:rsid w:val="00A267EB"/>
    <w:rsid w:val="00A72062"/>
    <w:rsid w:val="00AC01E0"/>
    <w:rsid w:val="00AC4B60"/>
    <w:rsid w:val="00AE4FB0"/>
    <w:rsid w:val="00B061D7"/>
    <w:rsid w:val="00B97D7B"/>
    <w:rsid w:val="00BC42C3"/>
    <w:rsid w:val="00BE7A73"/>
    <w:rsid w:val="00C04FE1"/>
    <w:rsid w:val="00C24C45"/>
    <w:rsid w:val="00C42C4A"/>
    <w:rsid w:val="00C83BE2"/>
    <w:rsid w:val="00CD0AA8"/>
    <w:rsid w:val="00CD0F77"/>
    <w:rsid w:val="00CD4021"/>
    <w:rsid w:val="00CF59AD"/>
    <w:rsid w:val="00D01F0A"/>
    <w:rsid w:val="00D13C1F"/>
    <w:rsid w:val="00D40AB6"/>
    <w:rsid w:val="00D63B09"/>
    <w:rsid w:val="00D767AF"/>
    <w:rsid w:val="00DA0A10"/>
    <w:rsid w:val="00DA4381"/>
    <w:rsid w:val="00DE308A"/>
    <w:rsid w:val="00E20C24"/>
    <w:rsid w:val="00E24572"/>
    <w:rsid w:val="00E25AC6"/>
    <w:rsid w:val="00EC2FE5"/>
    <w:rsid w:val="00EC65F5"/>
    <w:rsid w:val="00F27FC0"/>
    <w:rsid w:val="00F76F23"/>
    <w:rsid w:val="00FA19D9"/>
    <w:rsid w:val="00FE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7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t3">
    <w:name w:val="et3"/>
    <w:basedOn w:val="Normal"/>
    <w:uiPriority w:val="99"/>
    <w:rsid w:val="00CD402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">
    <w:name w:val="et4"/>
    <w:basedOn w:val="Normal"/>
    <w:uiPriority w:val="99"/>
    <w:rsid w:val="00CD402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FF"/>
      <w:kern w:val="0"/>
      <w:sz w:val="22"/>
      <w:u w:val="single"/>
    </w:rPr>
  </w:style>
  <w:style w:type="paragraph" w:customStyle="1" w:styleId="et5">
    <w:name w:val="et5"/>
    <w:basedOn w:val="Normal"/>
    <w:uiPriority w:val="99"/>
    <w:rsid w:val="00CD402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6">
    <w:name w:val="et6"/>
    <w:basedOn w:val="Normal"/>
    <w:uiPriority w:val="99"/>
    <w:rsid w:val="00CD402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7">
    <w:name w:val="et7"/>
    <w:basedOn w:val="Normal"/>
    <w:uiPriority w:val="99"/>
    <w:rsid w:val="00CD402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FF"/>
      <w:kern w:val="0"/>
      <w:sz w:val="22"/>
      <w:u w:val="single"/>
    </w:rPr>
  </w:style>
  <w:style w:type="paragraph" w:customStyle="1" w:styleId="et8">
    <w:name w:val="et8"/>
    <w:basedOn w:val="Normal"/>
    <w:uiPriority w:val="99"/>
    <w:rsid w:val="00CD402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9">
    <w:name w:val="et9"/>
    <w:basedOn w:val="Normal"/>
    <w:uiPriority w:val="99"/>
    <w:rsid w:val="00CD402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character" w:styleId="Hyperlink">
    <w:name w:val="Hyperlink"/>
    <w:basedOn w:val="DefaultParagraphFont"/>
    <w:uiPriority w:val="99"/>
    <w:semiHidden/>
    <w:rsid w:val="00CD402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D402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yaxue.net/CSDXJournalSearchList.aspx?id=18959" TargetMode="External"/><Relationship Id="rId1827" Type="http://schemas.openxmlformats.org/officeDocument/2006/relationships/hyperlink" Target="http://www.yaxue.net/CSDXJournalSearchList.aspx?id=20256" TargetMode="External"/><Relationship Id="rId21" Type="http://schemas.openxmlformats.org/officeDocument/2006/relationships/hyperlink" Target="http://www.yaxue.net/CSDXJournalSearchList.aspx?id=19054" TargetMode="External"/><Relationship Id="rId2089" Type="http://schemas.openxmlformats.org/officeDocument/2006/relationships/hyperlink" Target="http://www.yaxue.net/CSDXJournalSearchList.aspx?id=20545" TargetMode="External"/><Relationship Id="rId170" Type="http://schemas.openxmlformats.org/officeDocument/2006/relationships/hyperlink" Target="http://www.yaxue.net/CSDXJournalSearchList.aspx?id=19203" TargetMode="External"/><Relationship Id="rId268" Type="http://schemas.openxmlformats.org/officeDocument/2006/relationships/hyperlink" Target="http://www.yaxue.net/CSDXJournalSearchList.aspx?id=19301" TargetMode="External"/><Relationship Id="rId475" Type="http://schemas.openxmlformats.org/officeDocument/2006/relationships/hyperlink" Target="http://www.yaxue.net/CSDXJournalSearchList.aspx?id=19493" TargetMode="External"/><Relationship Id="rId682" Type="http://schemas.openxmlformats.org/officeDocument/2006/relationships/hyperlink" Target="http://www.yaxue.net/CSDXJournalSearchList.aspx?id=19700" TargetMode="External"/><Relationship Id="rId2156" Type="http://schemas.openxmlformats.org/officeDocument/2006/relationships/hyperlink" Target="http://www.yaxue.net/CSDXJournalSearchList.aspx?id=20612" TargetMode="External"/><Relationship Id="rId128" Type="http://schemas.openxmlformats.org/officeDocument/2006/relationships/hyperlink" Target="http://www.yaxue.net/CSDXJournalSearchList.aspx?id=19161" TargetMode="External"/><Relationship Id="rId335" Type="http://schemas.openxmlformats.org/officeDocument/2006/relationships/hyperlink" Target="http://www.yaxue.net/CSDXJournalSearchList.aspx?id=19353" TargetMode="External"/><Relationship Id="rId542" Type="http://schemas.openxmlformats.org/officeDocument/2006/relationships/hyperlink" Target="http://www.yaxue.net/CSDXJournalSearchList.aspx?id=19560" TargetMode="External"/><Relationship Id="rId987" Type="http://schemas.openxmlformats.org/officeDocument/2006/relationships/hyperlink" Target="http://www.yaxue.net/CSDXJournalSearchList.aspx?id=20005" TargetMode="External"/><Relationship Id="rId1172" Type="http://schemas.openxmlformats.org/officeDocument/2006/relationships/hyperlink" Target="http://www.yaxue.net/CSDXJournalSearchList.aspx?id=18594" TargetMode="External"/><Relationship Id="rId2016" Type="http://schemas.openxmlformats.org/officeDocument/2006/relationships/hyperlink" Target="http://www.yaxue.net/CSDXJournalSearchList.aspx?id=20472" TargetMode="External"/><Relationship Id="rId402" Type="http://schemas.openxmlformats.org/officeDocument/2006/relationships/hyperlink" Target="http://www.yaxue.net/CSDXJournalSearchList.aspx?id=19420" TargetMode="External"/><Relationship Id="rId847" Type="http://schemas.openxmlformats.org/officeDocument/2006/relationships/hyperlink" Target="http://www.yaxue.net/CSDXJournalSearchList.aspx?id=19865" TargetMode="External"/><Relationship Id="rId1032" Type="http://schemas.openxmlformats.org/officeDocument/2006/relationships/hyperlink" Target="http://www.yaxue.net/CSDXJournalSearchList.aspx?id=18454" TargetMode="External"/><Relationship Id="rId1477" Type="http://schemas.openxmlformats.org/officeDocument/2006/relationships/hyperlink" Target="http://www.yaxue.net/CSDXJournalSearchList.aspx?id=18914" TargetMode="External"/><Relationship Id="rId1684" Type="http://schemas.openxmlformats.org/officeDocument/2006/relationships/hyperlink" Target="http://www.yaxue.net/CSDXJournalSearchList.aspx?id=20127" TargetMode="External"/><Relationship Id="rId1891" Type="http://schemas.openxmlformats.org/officeDocument/2006/relationships/hyperlink" Target="http://www.yaxue.net/CSDXJournalSearchList.aspx?id=20347" TargetMode="External"/><Relationship Id="rId707" Type="http://schemas.openxmlformats.org/officeDocument/2006/relationships/hyperlink" Target="http://www.yaxue.net/CSDXJournalSearchList.aspx?id=19725" TargetMode="External"/><Relationship Id="rId914" Type="http://schemas.openxmlformats.org/officeDocument/2006/relationships/hyperlink" Target="http://www.yaxue.net/CSDXJournalSearchList.aspx?id=19932" TargetMode="External"/><Relationship Id="rId1337" Type="http://schemas.openxmlformats.org/officeDocument/2006/relationships/hyperlink" Target="http://www.yaxue.net/CSDXJournalSearchList.aspx?id=18759" TargetMode="External"/><Relationship Id="rId1544" Type="http://schemas.openxmlformats.org/officeDocument/2006/relationships/hyperlink" Target="http://www.yaxue.net/CSDXJournalSearchList.aspx?id=18981" TargetMode="External"/><Relationship Id="rId1751" Type="http://schemas.openxmlformats.org/officeDocument/2006/relationships/hyperlink" Target="http://www.yaxue.net/CSDXJournalSearchList.aspx?id=20194" TargetMode="External"/><Relationship Id="rId1989" Type="http://schemas.openxmlformats.org/officeDocument/2006/relationships/hyperlink" Target="http://www.yaxue.net/CSDXJournalSearchList.aspx?id=20445" TargetMode="External"/><Relationship Id="rId43" Type="http://schemas.openxmlformats.org/officeDocument/2006/relationships/hyperlink" Target="http://www.yaxue.net/CSDXJournalSearchList.aspx?id=19076" TargetMode="External"/><Relationship Id="rId1404" Type="http://schemas.openxmlformats.org/officeDocument/2006/relationships/hyperlink" Target="http://www.yaxue.net/CSDXJournalSearchList.aspx?id=18826" TargetMode="External"/><Relationship Id="rId1611" Type="http://schemas.openxmlformats.org/officeDocument/2006/relationships/hyperlink" Target="http://www.yaxue.net/CSDXJournalSearchList.aspx?id=20054" TargetMode="External"/><Relationship Id="rId1849" Type="http://schemas.openxmlformats.org/officeDocument/2006/relationships/hyperlink" Target="http://www.yaxue.net/CSDXJournalSearchList.aspx?id=20278" TargetMode="External"/><Relationship Id="rId192" Type="http://schemas.openxmlformats.org/officeDocument/2006/relationships/hyperlink" Target="http://www.yaxue.net/CSDXJournalSearchList.aspx?id=19225" TargetMode="External"/><Relationship Id="rId1709" Type="http://schemas.openxmlformats.org/officeDocument/2006/relationships/hyperlink" Target="http://www.yaxue.net/CSDXJournalSearchList.aspx?id=20152" TargetMode="External"/><Relationship Id="rId1916" Type="http://schemas.openxmlformats.org/officeDocument/2006/relationships/hyperlink" Target="http://www.yaxue.net/CSDXJournalSearchList.aspx?id=20372" TargetMode="External"/><Relationship Id="rId497" Type="http://schemas.openxmlformats.org/officeDocument/2006/relationships/hyperlink" Target="http://www.yaxue.net/CSDXJournalSearchList.aspx?id=19515" TargetMode="External"/><Relationship Id="rId2080" Type="http://schemas.openxmlformats.org/officeDocument/2006/relationships/hyperlink" Target="http://www.yaxue.net/CSDXJournalSearchList.aspx?id=20536" TargetMode="External"/><Relationship Id="rId2178" Type="http://schemas.openxmlformats.org/officeDocument/2006/relationships/hyperlink" Target="http://www.yaxue.net/CSDXJournalSearchList.aspx?id=20634" TargetMode="External"/><Relationship Id="rId357" Type="http://schemas.openxmlformats.org/officeDocument/2006/relationships/hyperlink" Target="http://www.yaxue.net/CSDXJournalSearchList.aspx?id=19375" TargetMode="External"/><Relationship Id="rId1194" Type="http://schemas.openxmlformats.org/officeDocument/2006/relationships/hyperlink" Target="http://www.yaxue.net/CSDXJournalSearchList.aspx?id=18616" TargetMode="External"/><Relationship Id="rId2038" Type="http://schemas.openxmlformats.org/officeDocument/2006/relationships/hyperlink" Target="http://www.yaxue.net/CSDXJournalSearchList.aspx?id=20494" TargetMode="External"/><Relationship Id="rId217" Type="http://schemas.openxmlformats.org/officeDocument/2006/relationships/hyperlink" Target="http://www.yaxue.net/CSDXJournalSearchList.aspx?id=19250" TargetMode="External"/><Relationship Id="rId564" Type="http://schemas.openxmlformats.org/officeDocument/2006/relationships/hyperlink" Target="http://www.yaxue.net/CSDXJournalSearchList.aspx?id=19582" TargetMode="External"/><Relationship Id="rId771" Type="http://schemas.openxmlformats.org/officeDocument/2006/relationships/hyperlink" Target="http://www.yaxue.net/CSDXJournalSearchList.aspx?id=19789" TargetMode="External"/><Relationship Id="rId869" Type="http://schemas.openxmlformats.org/officeDocument/2006/relationships/hyperlink" Target="http://www.yaxue.net/CSDXJournalSearchList.aspx?id=19887" TargetMode="External"/><Relationship Id="rId1499" Type="http://schemas.openxmlformats.org/officeDocument/2006/relationships/hyperlink" Target="http://www.yaxue.net/CSDXJournalSearchList.aspx?id=18936" TargetMode="External"/><Relationship Id="rId424" Type="http://schemas.openxmlformats.org/officeDocument/2006/relationships/hyperlink" Target="http://www.yaxue.net/CSDXJournalSearchList.aspx?id=19442" TargetMode="External"/><Relationship Id="rId631" Type="http://schemas.openxmlformats.org/officeDocument/2006/relationships/hyperlink" Target="http://www.yaxue.net/CSDXJournalSearchList.aspx?id=19649" TargetMode="External"/><Relationship Id="rId729" Type="http://schemas.openxmlformats.org/officeDocument/2006/relationships/hyperlink" Target="http://www.yaxue.net/CSDXJournalSearchList.aspx?id=19747" TargetMode="External"/><Relationship Id="rId1054" Type="http://schemas.openxmlformats.org/officeDocument/2006/relationships/hyperlink" Target="http://www.yaxue.net/CSDXJournalSearchList.aspx?id=18476" TargetMode="External"/><Relationship Id="rId1261" Type="http://schemas.openxmlformats.org/officeDocument/2006/relationships/hyperlink" Target="http://www.yaxue.net/CSDXJournalSearchList.aspx?id=18683" TargetMode="External"/><Relationship Id="rId1359" Type="http://schemas.openxmlformats.org/officeDocument/2006/relationships/hyperlink" Target="http://www.yaxue.net/CSDXJournalSearchList.aspx?id=18781" TargetMode="External"/><Relationship Id="rId2105" Type="http://schemas.openxmlformats.org/officeDocument/2006/relationships/hyperlink" Target="http://www.yaxue.net/CSDXJournalSearchList.aspx?id=20561" TargetMode="External"/><Relationship Id="rId936" Type="http://schemas.openxmlformats.org/officeDocument/2006/relationships/hyperlink" Target="http://www.yaxue.net/CSDXJournalSearchList.aspx?id=19954" TargetMode="External"/><Relationship Id="rId1121" Type="http://schemas.openxmlformats.org/officeDocument/2006/relationships/hyperlink" Target="http://www.yaxue.net/CSDXJournalSearchList.aspx?id=18543" TargetMode="External"/><Relationship Id="rId1219" Type="http://schemas.openxmlformats.org/officeDocument/2006/relationships/hyperlink" Target="http://www.yaxue.net/CSDXJournalSearchList.aspx?id=18641" TargetMode="External"/><Relationship Id="rId1566" Type="http://schemas.openxmlformats.org/officeDocument/2006/relationships/hyperlink" Target="http://www.yaxue.net/CSDXJournalSearchList.aspx?id=19010" TargetMode="External"/><Relationship Id="rId1773" Type="http://schemas.openxmlformats.org/officeDocument/2006/relationships/hyperlink" Target="http://www.yaxue.net/CSDXJournalSearchList.aspx?id=20216" TargetMode="External"/><Relationship Id="rId1980" Type="http://schemas.openxmlformats.org/officeDocument/2006/relationships/hyperlink" Target="http://www.yaxue.net/CSDXJournalSearchList.aspx?id=20436" TargetMode="External"/><Relationship Id="rId65" Type="http://schemas.openxmlformats.org/officeDocument/2006/relationships/hyperlink" Target="http://www.yaxue.net/CSDXJournalSearchList.aspx?id=19098" TargetMode="External"/><Relationship Id="rId1426" Type="http://schemas.openxmlformats.org/officeDocument/2006/relationships/hyperlink" Target="http://www.yaxue.net/CSDXJournalSearchList.aspx?id=18848" TargetMode="External"/><Relationship Id="rId1633" Type="http://schemas.openxmlformats.org/officeDocument/2006/relationships/hyperlink" Target="http://www.yaxue.net/CSDXJournalSearchList.aspx?id=20076" TargetMode="External"/><Relationship Id="rId1840" Type="http://schemas.openxmlformats.org/officeDocument/2006/relationships/hyperlink" Target="http://www.yaxue.net/CSDXJournalSearchList.aspx?id=20269" TargetMode="External"/><Relationship Id="rId1700" Type="http://schemas.openxmlformats.org/officeDocument/2006/relationships/hyperlink" Target="http://www.yaxue.net/CSDXJournalSearchList.aspx?id=20143" TargetMode="External"/><Relationship Id="rId1938" Type="http://schemas.openxmlformats.org/officeDocument/2006/relationships/hyperlink" Target="http://www.yaxue.net/CSDXJournalSearchList.aspx?id=20394" TargetMode="External"/><Relationship Id="rId281" Type="http://schemas.openxmlformats.org/officeDocument/2006/relationships/hyperlink" Target="http://www.yaxue.net/CSDXJournalSearchList.aspx?id=19314" TargetMode="External"/><Relationship Id="rId141" Type="http://schemas.openxmlformats.org/officeDocument/2006/relationships/hyperlink" Target="http://www.yaxue.net/CSDXJournalSearchList.aspx?id=19174" TargetMode="External"/><Relationship Id="rId379" Type="http://schemas.openxmlformats.org/officeDocument/2006/relationships/hyperlink" Target="http://www.yaxue.net/CSDXJournalSearchList.aspx?id=19397" TargetMode="External"/><Relationship Id="rId586" Type="http://schemas.openxmlformats.org/officeDocument/2006/relationships/hyperlink" Target="http://www.yaxue.net/CSDXJournalSearchList.aspx?id=19604" TargetMode="External"/><Relationship Id="rId793" Type="http://schemas.openxmlformats.org/officeDocument/2006/relationships/hyperlink" Target="http://www.yaxue.net/CSDXJournalSearchList.aspx?id=19811" TargetMode="External"/><Relationship Id="rId7" Type="http://schemas.openxmlformats.org/officeDocument/2006/relationships/hyperlink" Target="http://www.yaxue.net/CSDXJournalSearchList.aspx?id=19040" TargetMode="External"/><Relationship Id="rId239" Type="http://schemas.openxmlformats.org/officeDocument/2006/relationships/hyperlink" Target="http://www.yaxue.net/CSDXJournalSearchList.aspx?id=19272" TargetMode="External"/><Relationship Id="rId446" Type="http://schemas.openxmlformats.org/officeDocument/2006/relationships/hyperlink" Target="http://www.yaxue.net/CSDXJournalSearchList.aspx?id=19464" TargetMode="External"/><Relationship Id="rId653" Type="http://schemas.openxmlformats.org/officeDocument/2006/relationships/hyperlink" Target="http://www.yaxue.net/CSDXJournalSearchList.aspx?id=19671" TargetMode="External"/><Relationship Id="rId1076" Type="http://schemas.openxmlformats.org/officeDocument/2006/relationships/hyperlink" Target="http://www.yaxue.net/CSDXJournalSearchList.aspx?id=18498" TargetMode="External"/><Relationship Id="rId1283" Type="http://schemas.openxmlformats.org/officeDocument/2006/relationships/hyperlink" Target="http://www.yaxue.net/CSDXJournalSearchList.aspx?id=18705" TargetMode="External"/><Relationship Id="rId1490" Type="http://schemas.openxmlformats.org/officeDocument/2006/relationships/hyperlink" Target="http://www.yaxue.net/CSDXJournalSearchList.aspx?id=18927" TargetMode="External"/><Relationship Id="rId2127" Type="http://schemas.openxmlformats.org/officeDocument/2006/relationships/hyperlink" Target="http://www.yaxue.net/CSDXJournalSearchList.aspx?id=20583" TargetMode="External"/><Relationship Id="rId306" Type="http://schemas.openxmlformats.org/officeDocument/2006/relationships/hyperlink" Target="http://www.yaxue.net/CSDXJournalSearchList.aspx?id=19339" TargetMode="External"/><Relationship Id="rId860" Type="http://schemas.openxmlformats.org/officeDocument/2006/relationships/hyperlink" Target="http://www.yaxue.net/CSDXJournalSearchList.aspx?id=19878" TargetMode="External"/><Relationship Id="rId958" Type="http://schemas.openxmlformats.org/officeDocument/2006/relationships/hyperlink" Target="http://www.yaxue.net/CSDXJournalSearchList.aspx?id=19976" TargetMode="External"/><Relationship Id="rId1143" Type="http://schemas.openxmlformats.org/officeDocument/2006/relationships/hyperlink" Target="http://www.yaxue.net/CSDXJournalSearchList.aspx?id=18565" TargetMode="External"/><Relationship Id="rId1588" Type="http://schemas.openxmlformats.org/officeDocument/2006/relationships/hyperlink" Target="http://www.yaxue.net/CSDXJournalSearchList.aspx?id=20031" TargetMode="External"/><Relationship Id="rId1795" Type="http://schemas.openxmlformats.org/officeDocument/2006/relationships/hyperlink" Target="http://www.yaxue.net/CSDXJournalSearchList.aspx?id=19002" TargetMode="External"/><Relationship Id="rId87" Type="http://schemas.openxmlformats.org/officeDocument/2006/relationships/hyperlink" Target="http://www.yaxue.net/CSDXJournalSearchList.aspx?id=19120" TargetMode="External"/><Relationship Id="rId513" Type="http://schemas.openxmlformats.org/officeDocument/2006/relationships/hyperlink" Target="http://www.yaxue.net/CSDXJournalSearchList.aspx?id=19531" TargetMode="External"/><Relationship Id="rId720" Type="http://schemas.openxmlformats.org/officeDocument/2006/relationships/hyperlink" Target="http://www.yaxue.net/CSDXJournalSearchList.aspx?id=19738" TargetMode="External"/><Relationship Id="rId818" Type="http://schemas.openxmlformats.org/officeDocument/2006/relationships/hyperlink" Target="http://www.yaxue.net/CSDXJournalSearchList.aspx?id=19836" TargetMode="External"/><Relationship Id="rId1350" Type="http://schemas.openxmlformats.org/officeDocument/2006/relationships/hyperlink" Target="http://www.yaxue.net/CSDXJournalSearchList.aspx?id=18772" TargetMode="External"/><Relationship Id="rId1448" Type="http://schemas.openxmlformats.org/officeDocument/2006/relationships/hyperlink" Target="http://www.yaxue.net/CSDXJournalSearchList.aspx?id=18885" TargetMode="External"/><Relationship Id="rId1655" Type="http://schemas.openxmlformats.org/officeDocument/2006/relationships/hyperlink" Target="http://www.yaxue.net/CSDXJournalSearchList.aspx?id=20098" TargetMode="External"/><Relationship Id="rId1003" Type="http://schemas.openxmlformats.org/officeDocument/2006/relationships/hyperlink" Target="http://www.yaxue.net/CSDXJournalSearchList.aspx?id=20021" TargetMode="External"/><Relationship Id="rId1210" Type="http://schemas.openxmlformats.org/officeDocument/2006/relationships/hyperlink" Target="http://www.yaxue.net/CSDXJournalSearchList.aspx?id=18632" TargetMode="External"/><Relationship Id="rId1308" Type="http://schemas.openxmlformats.org/officeDocument/2006/relationships/hyperlink" Target="http://www.yaxue.net/CSDXJournalSearchList.aspx?id=18730" TargetMode="External"/><Relationship Id="rId1862" Type="http://schemas.openxmlformats.org/officeDocument/2006/relationships/hyperlink" Target="http://www.yaxue.net/CSDXJournalSearchList.aspx?id=20291" TargetMode="External"/><Relationship Id="rId1515" Type="http://schemas.openxmlformats.org/officeDocument/2006/relationships/hyperlink" Target="http://www.yaxue.net/CSDXJournalSearchList.aspx?id=18952" TargetMode="External"/><Relationship Id="rId1722" Type="http://schemas.openxmlformats.org/officeDocument/2006/relationships/hyperlink" Target="http://www.yaxue.net/CSDXJournalSearchList.aspx?id=20165" TargetMode="External"/><Relationship Id="rId14" Type="http://schemas.openxmlformats.org/officeDocument/2006/relationships/hyperlink" Target="http://www.yaxue.net/CSDXJournalSearchList.aspx?id=19047" TargetMode="External"/><Relationship Id="rId2191" Type="http://schemas.openxmlformats.org/officeDocument/2006/relationships/hyperlink" Target="http://www.yaxue.net/CSDXJournalSearchList.aspx?id=20307" TargetMode="External"/><Relationship Id="rId163" Type="http://schemas.openxmlformats.org/officeDocument/2006/relationships/hyperlink" Target="http://www.yaxue.net/CSDXJournalSearchList.aspx?id=19196" TargetMode="External"/><Relationship Id="rId370" Type="http://schemas.openxmlformats.org/officeDocument/2006/relationships/hyperlink" Target="http://www.yaxue.net/CSDXJournalSearchList.aspx?id=19388" TargetMode="External"/><Relationship Id="rId2051" Type="http://schemas.openxmlformats.org/officeDocument/2006/relationships/hyperlink" Target="http://www.yaxue.net/CSDXJournalSearchList.aspx?id=20507" TargetMode="External"/><Relationship Id="rId230" Type="http://schemas.openxmlformats.org/officeDocument/2006/relationships/hyperlink" Target="http://www.yaxue.net/CSDXJournalSearchList.aspx?id=19263" TargetMode="External"/><Relationship Id="rId468" Type="http://schemas.openxmlformats.org/officeDocument/2006/relationships/hyperlink" Target="http://www.yaxue.net/CSDXJournalSearchList.aspx?id=19486" TargetMode="External"/><Relationship Id="rId675" Type="http://schemas.openxmlformats.org/officeDocument/2006/relationships/hyperlink" Target="http://www.yaxue.net/CSDXJournalSearchList.aspx?id=19693" TargetMode="External"/><Relationship Id="rId882" Type="http://schemas.openxmlformats.org/officeDocument/2006/relationships/hyperlink" Target="http://www.yaxue.net/CSDXJournalSearchList.aspx?id=19900" TargetMode="External"/><Relationship Id="rId1098" Type="http://schemas.openxmlformats.org/officeDocument/2006/relationships/hyperlink" Target="http://www.yaxue.net/CSDXJournalSearchList.aspx?id=18520" TargetMode="External"/><Relationship Id="rId2149" Type="http://schemas.openxmlformats.org/officeDocument/2006/relationships/hyperlink" Target="http://www.yaxue.net/CSDXJournalSearchList.aspx?id=20605" TargetMode="External"/><Relationship Id="rId328" Type="http://schemas.openxmlformats.org/officeDocument/2006/relationships/hyperlink" Target="http://www.yaxue.net/CSDXJournalSearchList.aspx?id=18880" TargetMode="External"/><Relationship Id="rId535" Type="http://schemas.openxmlformats.org/officeDocument/2006/relationships/hyperlink" Target="http://www.yaxue.net/CSDXJournalSearchList.aspx?id=19553" TargetMode="External"/><Relationship Id="rId742" Type="http://schemas.openxmlformats.org/officeDocument/2006/relationships/hyperlink" Target="http://www.yaxue.net/CSDXJournalSearchList.aspx?id=19760" TargetMode="External"/><Relationship Id="rId1165" Type="http://schemas.openxmlformats.org/officeDocument/2006/relationships/hyperlink" Target="http://www.yaxue.net/CSDXJournalSearchList.aspx?id=18587" TargetMode="External"/><Relationship Id="rId1372" Type="http://schemas.openxmlformats.org/officeDocument/2006/relationships/hyperlink" Target="http://www.yaxue.net/CSDXJournalSearchList.aspx?id=18794" TargetMode="External"/><Relationship Id="rId2009" Type="http://schemas.openxmlformats.org/officeDocument/2006/relationships/hyperlink" Target="http://www.yaxue.net/CSDXJournalSearchList.aspx?id=20465" TargetMode="External"/><Relationship Id="rId602" Type="http://schemas.openxmlformats.org/officeDocument/2006/relationships/hyperlink" Target="http://www.yaxue.net/CSDXJournalSearchList.aspx?id=19620" TargetMode="External"/><Relationship Id="rId1025" Type="http://schemas.openxmlformats.org/officeDocument/2006/relationships/hyperlink" Target="http://www.yaxue.net/CSDXJournalSearchList.aspx?id=18447" TargetMode="External"/><Relationship Id="rId1232" Type="http://schemas.openxmlformats.org/officeDocument/2006/relationships/hyperlink" Target="http://www.yaxue.net/CSDXJournalSearchList.aspx?id=18654" TargetMode="External"/><Relationship Id="rId1677" Type="http://schemas.openxmlformats.org/officeDocument/2006/relationships/hyperlink" Target="http://www.yaxue.net/CSDXJournalSearchList.aspx?id=20120" TargetMode="External"/><Relationship Id="rId1884" Type="http://schemas.openxmlformats.org/officeDocument/2006/relationships/hyperlink" Target="http://www.yaxue.net/CSDXJournalSearchList.aspx?id=20340" TargetMode="External"/><Relationship Id="rId907" Type="http://schemas.openxmlformats.org/officeDocument/2006/relationships/hyperlink" Target="http://www.yaxue.net/CSDXJournalSearchList.aspx?id=19925" TargetMode="External"/><Relationship Id="rId1537" Type="http://schemas.openxmlformats.org/officeDocument/2006/relationships/hyperlink" Target="http://www.yaxue.net/CSDXJournalSearchList.aspx?id=18974" TargetMode="External"/><Relationship Id="rId1744" Type="http://schemas.openxmlformats.org/officeDocument/2006/relationships/hyperlink" Target="http://www.yaxue.net/CSDXJournalSearchList.aspx?id=20187" TargetMode="External"/><Relationship Id="rId1951" Type="http://schemas.openxmlformats.org/officeDocument/2006/relationships/hyperlink" Target="http://www.yaxue.net/CSDXJournalSearchList.aspx?id=20407" TargetMode="External"/><Relationship Id="rId36" Type="http://schemas.openxmlformats.org/officeDocument/2006/relationships/hyperlink" Target="http://www.yaxue.net/CSDXJournalSearchList.aspx?id=19069" TargetMode="External"/><Relationship Id="rId1604" Type="http://schemas.openxmlformats.org/officeDocument/2006/relationships/hyperlink" Target="http://www.yaxue.net/CSDXJournalSearchList.aspx?id=20047" TargetMode="External"/><Relationship Id="rId185" Type="http://schemas.openxmlformats.org/officeDocument/2006/relationships/hyperlink" Target="http://www.yaxue.net/CSDXJournalSearchList.aspx?id=19218" TargetMode="External"/><Relationship Id="rId1811" Type="http://schemas.openxmlformats.org/officeDocument/2006/relationships/hyperlink" Target="http://www.yaxue.net/CSDXJournalSearchList.aspx?id=20240" TargetMode="External"/><Relationship Id="rId1909" Type="http://schemas.openxmlformats.org/officeDocument/2006/relationships/hyperlink" Target="http://www.yaxue.net/CSDXJournalSearchList.aspx?id=20365" TargetMode="External"/><Relationship Id="rId392" Type="http://schemas.openxmlformats.org/officeDocument/2006/relationships/hyperlink" Target="http://www.yaxue.net/CSDXJournalSearchList.aspx?id=19410" TargetMode="External"/><Relationship Id="rId697" Type="http://schemas.openxmlformats.org/officeDocument/2006/relationships/hyperlink" Target="http://www.yaxue.net/CSDXJournalSearchList.aspx?id=19715" TargetMode="External"/><Relationship Id="rId2073" Type="http://schemas.openxmlformats.org/officeDocument/2006/relationships/hyperlink" Target="http://www.yaxue.net/CSDXJournalSearchList.aspx?id=20529" TargetMode="External"/><Relationship Id="rId252" Type="http://schemas.openxmlformats.org/officeDocument/2006/relationships/hyperlink" Target="http://www.yaxue.net/CSDXJournalSearchList.aspx?id=19285" TargetMode="External"/><Relationship Id="rId1187" Type="http://schemas.openxmlformats.org/officeDocument/2006/relationships/hyperlink" Target="http://www.yaxue.net/CSDXJournalSearchList.aspx?id=18609" TargetMode="External"/><Relationship Id="rId2140" Type="http://schemas.openxmlformats.org/officeDocument/2006/relationships/hyperlink" Target="http://www.yaxue.net/CSDXJournalSearchList.aspx?id=20596" TargetMode="External"/><Relationship Id="rId112" Type="http://schemas.openxmlformats.org/officeDocument/2006/relationships/hyperlink" Target="http://www.yaxue.net/CSDXJournalSearchList.aspx?id=19145" TargetMode="External"/><Relationship Id="rId557" Type="http://schemas.openxmlformats.org/officeDocument/2006/relationships/hyperlink" Target="http://www.yaxue.net/CSDXJournalSearchList.aspx?id=19575" TargetMode="External"/><Relationship Id="rId764" Type="http://schemas.openxmlformats.org/officeDocument/2006/relationships/hyperlink" Target="http://www.yaxue.net/CSDXJournalSearchList.aspx?id=19782" TargetMode="External"/><Relationship Id="rId971" Type="http://schemas.openxmlformats.org/officeDocument/2006/relationships/hyperlink" Target="http://www.yaxue.net/CSDXJournalSearchList.aspx?id=19989" TargetMode="External"/><Relationship Id="rId1394" Type="http://schemas.openxmlformats.org/officeDocument/2006/relationships/hyperlink" Target="http://www.yaxue.net/CSDXJournalSearchList.aspx?id=18816" TargetMode="External"/><Relationship Id="rId1699" Type="http://schemas.openxmlformats.org/officeDocument/2006/relationships/hyperlink" Target="http://www.yaxue.net/CSDXJournalSearchList.aspx?id=20142" TargetMode="External"/><Relationship Id="rId2000" Type="http://schemas.openxmlformats.org/officeDocument/2006/relationships/hyperlink" Target="http://www.yaxue.net/CSDXJournalSearchList.aspx?id=20456" TargetMode="External"/><Relationship Id="rId417" Type="http://schemas.openxmlformats.org/officeDocument/2006/relationships/hyperlink" Target="http://www.yaxue.net/CSDXJournalSearchList.aspx?id=19435" TargetMode="External"/><Relationship Id="rId624" Type="http://schemas.openxmlformats.org/officeDocument/2006/relationships/hyperlink" Target="http://www.yaxue.net/CSDXJournalSearchList.aspx?id=19642" TargetMode="External"/><Relationship Id="rId831" Type="http://schemas.openxmlformats.org/officeDocument/2006/relationships/hyperlink" Target="http://www.yaxue.net/CSDXJournalSearchList.aspx?id=19849" TargetMode="External"/><Relationship Id="rId1047" Type="http://schemas.openxmlformats.org/officeDocument/2006/relationships/hyperlink" Target="http://www.yaxue.net/CSDXJournalSearchList.aspx?id=18469" TargetMode="External"/><Relationship Id="rId1254" Type="http://schemas.openxmlformats.org/officeDocument/2006/relationships/hyperlink" Target="http://www.yaxue.net/CSDXJournalSearchList.aspx?id=18676" TargetMode="External"/><Relationship Id="rId1461" Type="http://schemas.openxmlformats.org/officeDocument/2006/relationships/hyperlink" Target="http://www.yaxue.net/CSDXJournalSearchList.aspx?id=18898" TargetMode="External"/><Relationship Id="rId929" Type="http://schemas.openxmlformats.org/officeDocument/2006/relationships/hyperlink" Target="http://www.yaxue.net/CSDXJournalSearchList.aspx?id=19947" TargetMode="External"/><Relationship Id="rId1114" Type="http://schemas.openxmlformats.org/officeDocument/2006/relationships/hyperlink" Target="http://www.yaxue.net/CSDXJournalSearchList.aspx?id=18536" TargetMode="External"/><Relationship Id="rId1321" Type="http://schemas.openxmlformats.org/officeDocument/2006/relationships/hyperlink" Target="http://www.yaxue.net/CSDXJournalSearchList.aspx?id=18743" TargetMode="External"/><Relationship Id="rId1559" Type="http://schemas.openxmlformats.org/officeDocument/2006/relationships/hyperlink" Target="http://www.yaxue.net/CSDXJournalSearchList.aspx?id=18996" TargetMode="External"/><Relationship Id="rId1766" Type="http://schemas.openxmlformats.org/officeDocument/2006/relationships/hyperlink" Target="http://www.yaxue.net/CSDXJournalSearchList.aspx?id=20209" TargetMode="External"/><Relationship Id="rId1973" Type="http://schemas.openxmlformats.org/officeDocument/2006/relationships/hyperlink" Target="http://www.yaxue.net/CSDXJournalSearchList.aspx?id=20429" TargetMode="External"/><Relationship Id="rId58" Type="http://schemas.openxmlformats.org/officeDocument/2006/relationships/hyperlink" Target="http://www.yaxue.net/CSDXJournalSearchList.aspx?id=19091" TargetMode="External"/><Relationship Id="rId1419" Type="http://schemas.openxmlformats.org/officeDocument/2006/relationships/hyperlink" Target="http://www.yaxue.net/CSDXJournalSearchList.aspx?id=18841" TargetMode="External"/><Relationship Id="rId1626" Type="http://schemas.openxmlformats.org/officeDocument/2006/relationships/hyperlink" Target="http://www.yaxue.net/CSDXJournalSearchList.aspx?id=20069" TargetMode="External"/><Relationship Id="rId1833" Type="http://schemas.openxmlformats.org/officeDocument/2006/relationships/hyperlink" Target="http://www.yaxue.net/CSDXJournalSearchList.aspx?id=20262" TargetMode="External"/><Relationship Id="rId1900" Type="http://schemas.openxmlformats.org/officeDocument/2006/relationships/hyperlink" Target="http://www.yaxue.net/CSDXJournalSearchList.aspx?id=20356" TargetMode="External"/><Relationship Id="rId2095" Type="http://schemas.openxmlformats.org/officeDocument/2006/relationships/hyperlink" Target="http://www.yaxue.net/CSDXJournalSearchList.aspx?id=20551" TargetMode="External"/><Relationship Id="rId274" Type="http://schemas.openxmlformats.org/officeDocument/2006/relationships/hyperlink" Target="http://www.yaxue.net/CSDXJournalSearchList.aspx?id=19307" TargetMode="External"/><Relationship Id="rId481" Type="http://schemas.openxmlformats.org/officeDocument/2006/relationships/hyperlink" Target="http://www.yaxue.net/CSDXJournalSearchList.aspx?id=19499" TargetMode="External"/><Relationship Id="rId2162" Type="http://schemas.openxmlformats.org/officeDocument/2006/relationships/hyperlink" Target="http://www.yaxue.net/CSDXJournalSearchList.aspx?id=20618" TargetMode="External"/><Relationship Id="rId134" Type="http://schemas.openxmlformats.org/officeDocument/2006/relationships/hyperlink" Target="http://www.yaxue.net/CSDXJournalSearchList.aspx?id=19167" TargetMode="External"/><Relationship Id="rId579" Type="http://schemas.openxmlformats.org/officeDocument/2006/relationships/hyperlink" Target="http://www.yaxue.net/CSDXJournalSearchList.aspx?id=19597" TargetMode="External"/><Relationship Id="rId786" Type="http://schemas.openxmlformats.org/officeDocument/2006/relationships/hyperlink" Target="http://www.yaxue.net/CSDXJournalSearchList.aspx?id=19804" TargetMode="External"/><Relationship Id="rId993" Type="http://schemas.openxmlformats.org/officeDocument/2006/relationships/hyperlink" Target="http://www.yaxue.net/CSDXJournalSearchList.aspx?id=20011" TargetMode="External"/><Relationship Id="rId341" Type="http://schemas.openxmlformats.org/officeDocument/2006/relationships/hyperlink" Target="http://www.yaxue.net/CSDXJournalSearchList.aspx?id=19359" TargetMode="External"/><Relationship Id="rId439" Type="http://schemas.openxmlformats.org/officeDocument/2006/relationships/hyperlink" Target="http://www.yaxue.net/CSDXJournalSearchList.aspx?id=19457" TargetMode="External"/><Relationship Id="rId646" Type="http://schemas.openxmlformats.org/officeDocument/2006/relationships/hyperlink" Target="http://www.yaxue.net/CSDXJournalSearchList.aspx?id=19664" TargetMode="External"/><Relationship Id="rId1069" Type="http://schemas.openxmlformats.org/officeDocument/2006/relationships/hyperlink" Target="http://www.yaxue.net/CSDXJournalSearchList.aspx?id=18491" TargetMode="External"/><Relationship Id="rId1276" Type="http://schemas.openxmlformats.org/officeDocument/2006/relationships/hyperlink" Target="http://www.yaxue.net/CSDXJournalSearchList.aspx?id=18698" TargetMode="External"/><Relationship Id="rId1483" Type="http://schemas.openxmlformats.org/officeDocument/2006/relationships/hyperlink" Target="http://www.yaxue.net/CSDXJournalSearchList.aspx?id=18920" TargetMode="External"/><Relationship Id="rId2022" Type="http://schemas.openxmlformats.org/officeDocument/2006/relationships/hyperlink" Target="http://www.yaxue.net/CSDXJournalSearchList.aspx?id=20478" TargetMode="External"/><Relationship Id="rId201" Type="http://schemas.openxmlformats.org/officeDocument/2006/relationships/hyperlink" Target="http://www.yaxue.net/CSDXJournalSearchList.aspx?id=19234" TargetMode="External"/><Relationship Id="rId506" Type="http://schemas.openxmlformats.org/officeDocument/2006/relationships/hyperlink" Target="http://www.yaxue.net/CSDXJournalSearchList.aspx?id=19524" TargetMode="External"/><Relationship Id="rId853" Type="http://schemas.openxmlformats.org/officeDocument/2006/relationships/hyperlink" Target="http://www.yaxue.net/CSDXJournalSearchList.aspx?id=19871" TargetMode="External"/><Relationship Id="rId1136" Type="http://schemas.openxmlformats.org/officeDocument/2006/relationships/hyperlink" Target="http://www.yaxue.net/CSDXJournalSearchList.aspx?id=18558" TargetMode="External"/><Relationship Id="rId1690" Type="http://schemas.openxmlformats.org/officeDocument/2006/relationships/hyperlink" Target="http://www.yaxue.net/CSDXJournalSearchList.aspx?id=20133" TargetMode="External"/><Relationship Id="rId1788" Type="http://schemas.openxmlformats.org/officeDocument/2006/relationships/hyperlink" Target="http://www.yaxue.net/CSDXJournalSearchList.aspx?id=20231" TargetMode="External"/><Relationship Id="rId1995" Type="http://schemas.openxmlformats.org/officeDocument/2006/relationships/hyperlink" Target="http://www.yaxue.net/CSDXJournalSearchList.aspx?id=20451" TargetMode="External"/><Relationship Id="rId713" Type="http://schemas.openxmlformats.org/officeDocument/2006/relationships/hyperlink" Target="http://www.yaxue.net/CSDXJournalSearchList.aspx?id=19731" TargetMode="External"/><Relationship Id="rId920" Type="http://schemas.openxmlformats.org/officeDocument/2006/relationships/hyperlink" Target="http://www.yaxue.net/CSDXJournalSearchList.aspx?id=19938" TargetMode="External"/><Relationship Id="rId1343" Type="http://schemas.openxmlformats.org/officeDocument/2006/relationships/hyperlink" Target="http://www.yaxue.net/CSDXJournalSearchList.aspx?id=18765" TargetMode="External"/><Relationship Id="rId1550" Type="http://schemas.openxmlformats.org/officeDocument/2006/relationships/hyperlink" Target="http://www.yaxue.net/CSDXJournalSearchList.aspx?id=18987" TargetMode="External"/><Relationship Id="rId1648" Type="http://schemas.openxmlformats.org/officeDocument/2006/relationships/hyperlink" Target="http://www.yaxue.net/CSDXJournalSearchList.aspx?id=20091" TargetMode="External"/><Relationship Id="rId1203" Type="http://schemas.openxmlformats.org/officeDocument/2006/relationships/hyperlink" Target="http://www.yaxue.net/CSDXJournalSearchList.aspx?id=18625" TargetMode="External"/><Relationship Id="rId1410" Type="http://schemas.openxmlformats.org/officeDocument/2006/relationships/hyperlink" Target="http://www.yaxue.net/CSDXJournalSearchList.aspx?id=18832" TargetMode="External"/><Relationship Id="rId1508" Type="http://schemas.openxmlformats.org/officeDocument/2006/relationships/hyperlink" Target="http://www.yaxue.net/CSDXJournalSearchList.aspx?id=18945" TargetMode="External"/><Relationship Id="rId1855" Type="http://schemas.openxmlformats.org/officeDocument/2006/relationships/hyperlink" Target="http://www.yaxue.net/CSDXJournalSearchList.aspx?id=20284" TargetMode="External"/><Relationship Id="rId1715" Type="http://schemas.openxmlformats.org/officeDocument/2006/relationships/hyperlink" Target="http://www.yaxue.net/CSDXJournalSearchList.aspx?id=20158" TargetMode="External"/><Relationship Id="rId1922" Type="http://schemas.openxmlformats.org/officeDocument/2006/relationships/hyperlink" Target="http://www.yaxue.net/CSDXJournalSearchList.aspx?id=20378" TargetMode="External"/><Relationship Id="rId296" Type="http://schemas.openxmlformats.org/officeDocument/2006/relationships/hyperlink" Target="http://www.yaxue.net/CSDXJournalSearchList.aspx?id=19329" TargetMode="External"/><Relationship Id="rId2184" Type="http://schemas.openxmlformats.org/officeDocument/2006/relationships/hyperlink" Target="http://www.yaxue.net/CSDXJournalSearchList.aspx?id=20640" TargetMode="External"/><Relationship Id="rId156" Type="http://schemas.openxmlformats.org/officeDocument/2006/relationships/hyperlink" Target="http://www.yaxue.net/CSDXJournalSearchList.aspx?id=19189" TargetMode="External"/><Relationship Id="rId363" Type="http://schemas.openxmlformats.org/officeDocument/2006/relationships/hyperlink" Target="http://www.yaxue.net/CSDXJournalSearchList.aspx?id=19381" TargetMode="External"/><Relationship Id="rId570" Type="http://schemas.openxmlformats.org/officeDocument/2006/relationships/hyperlink" Target="http://www.yaxue.net/CSDXJournalSearchList.aspx?id=19588" TargetMode="External"/><Relationship Id="rId2044" Type="http://schemas.openxmlformats.org/officeDocument/2006/relationships/hyperlink" Target="http://www.yaxue.net/CSDXJournalSearchList.aspx?id=20500" TargetMode="External"/><Relationship Id="rId223" Type="http://schemas.openxmlformats.org/officeDocument/2006/relationships/hyperlink" Target="http://www.yaxue.net/CSDXJournalSearchList.aspx?id=19256" TargetMode="External"/><Relationship Id="rId430" Type="http://schemas.openxmlformats.org/officeDocument/2006/relationships/hyperlink" Target="http://www.yaxue.net/CSDXJournalSearchList.aspx?id=19448" TargetMode="External"/><Relationship Id="rId668" Type="http://schemas.openxmlformats.org/officeDocument/2006/relationships/hyperlink" Target="http://www.yaxue.net/CSDXJournalSearchList.aspx?id=19686" TargetMode="External"/><Relationship Id="rId875" Type="http://schemas.openxmlformats.org/officeDocument/2006/relationships/hyperlink" Target="http://www.yaxue.net/CSDXJournalSearchList.aspx?id=19893" TargetMode="External"/><Relationship Id="rId1060" Type="http://schemas.openxmlformats.org/officeDocument/2006/relationships/hyperlink" Target="http://www.yaxue.net/CSDXJournalSearchList.aspx?id=18482" TargetMode="External"/><Relationship Id="rId1298" Type="http://schemas.openxmlformats.org/officeDocument/2006/relationships/hyperlink" Target="http://www.yaxue.net/CSDXJournalSearchList.aspx?id=18720" TargetMode="External"/><Relationship Id="rId2111" Type="http://schemas.openxmlformats.org/officeDocument/2006/relationships/hyperlink" Target="http://www.yaxue.net/CSDXJournalSearchList.aspx?id=20567" TargetMode="External"/><Relationship Id="rId528" Type="http://schemas.openxmlformats.org/officeDocument/2006/relationships/hyperlink" Target="http://www.yaxue.net/CSDXJournalSearchList.aspx?id=19546" TargetMode="External"/><Relationship Id="rId735" Type="http://schemas.openxmlformats.org/officeDocument/2006/relationships/hyperlink" Target="http://www.yaxue.net/CSDXJournalSearchList.aspx?id=19753" TargetMode="External"/><Relationship Id="rId942" Type="http://schemas.openxmlformats.org/officeDocument/2006/relationships/hyperlink" Target="http://www.yaxue.net/CSDXJournalSearchList.aspx?id=19960" TargetMode="External"/><Relationship Id="rId1158" Type="http://schemas.openxmlformats.org/officeDocument/2006/relationships/hyperlink" Target="http://www.yaxue.net/CSDXJournalSearchList.aspx?id=18580" TargetMode="External"/><Relationship Id="rId1365" Type="http://schemas.openxmlformats.org/officeDocument/2006/relationships/hyperlink" Target="http://www.yaxue.net/CSDXJournalSearchList.aspx?id=18787" TargetMode="External"/><Relationship Id="rId1572" Type="http://schemas.openxmlformats.org/officeDocument/2006/relationships/hyperlink" Target="http://www.yaxue.net/CSDXJournalSearchList.aspx?id=19017" TargetMode="External"/><Relationship Id="rId2209" Type="http://schemas.openxmlformats.org/officeDocument/2006/relationships/hyperlink" Target="http://www.yaxue.net/CSDXJournalSearchList.aspx?id=20325" TargetMode="External"/><Relationship Id="rId1018" Type="http://schemas.openxmlformats.org/officeDocument/2006/relationships/hyperlink" Target="http://www.yaxue.net/CSDXJournalSearchList.aspx?id=18440" TargetMode="External"/><Relationship Id="rId1225" Type="http://schemas.openxmlformats.org/officeDocument/2006/relationships/hyperlink" Target="http://www.yaxue.net/CSDXJournalSearchList.aspx?id=18647" TargetMode="External"/><Relationship Id="rId1432" Type="http://schemas.openxmlformats.org/officeDocument/2006/relationships/hyperlink" Target="http://www.yaxue.net/CSDXJournalSearchList.aspx?id=18854" TargetMode="External"/><Relationship Id="rId1877" Type="http://schemas.openxmlformats.org/officeDocument/2006/relationships/hyperlink" Target="http://www.yaxue.net/CSDXJournalSearchList.aspx?id=20333" TargetMode="External"/><Relationship Id="rId71" Type="http://schemas.openxmlformats.org/officeDocument/2006/relationships/hyperlink" Target="http://www.yaxue.net/CSDXJournalSearchList.aspx?id=19104" TargetMode="External"/><Relationship Id="rId802" Type="http://schemas.openxmlformats.org/officeDocument/2006/relationships/hyperlink" Target="http://www.yaxue.net/CSDXJournalSearchList.aspx?id=19820" TargetMode="External"/><Relationship Id="rId1737" Type="http://schemas.openxmlformats.org/officeDocument/2006/relationships/hyperlink" Target="http://www.yaxue.net/CSDXJournalSearchList.aspx?id=20180" TargetMode="External"/><Relationship Id="rId1944" Type="http://schemas.openxmlformats.org/officeDocument/2006/relationships/hyperlink" Target="http://www.yaxue.net/CSDXJournalSearchList.aspx?id=20400" TargetMode="External"/><Relationship Id="rId29" Type="http://schemas.openxmlformats.org/officeDocument/2006/relationships/hyperlink" Target="http://www.yaxue.net/CSDXJournalSearchList.aspx?id=19062" TargetMode="External"/><Relationship Id="rId178" Type="http://schemas.openxmlformats.org/officeDocument/2006/relationships/hyperlink" Target="http://www.yaxue.net/CSDXJournalSearchList.aspx?id=19211" TargetMode="External"/><Relationship Id="rId1804" Type="http://schemas.openxmlformats.org/officeDocument/2006/relationships/hyperlink" Target="http://www.yaxue.net/CSDXJournalSearchList.aspx?id=19034" TargetMode="External"/><Relationship Id="rId385" Type="http://schemas.openxmlformats.org/officeDocument/2006/relationships/hyperlink" Target="http://www.yaxue.net/CSDXJournalSearchList.aspx?id=19403" TargetMode="External"/><Relationship Id="rId592" Type="http://schemas.openxmlformats.org/officeDocument/2006/relationships/hyperlink" Target="http://www.yaxue.net/CSDXJournalSearchList.aspx?id=19610" TargetMode="External"/><Relationship Id="rId2066" Type="http://schemas.openxmlformats.org/officeDocument/2006/relationships/hyperlink" Target="http://www.yaxue.net/CSDXJournalSearchList.aspx?id=20522" TargetMode="External"/><Relationship Id="rId245" Type="http://schemas.openxmlformats.org/officeDocument/2006/relationships/hyperlink" Target="http://www.yaxue.net/CSDXJournalSearchList.aspx?id=19278" TargetMode="External"/><Relationship Id="rId452" Type="http://schemas.openxmlformats.org/officeDocument/2006/relationships/hyperlink" Target="http://www.yaxue.net/CSDXJournalSearchList.aspx?id=19470" TargetMode="External"/><Relationship Id="rId897" Type="http://schemas.openxmlformats.org/officeDocument/2006/relationships/hyperlink" Target="http://www.yaxue.net/CSDXJournalSearchList.aspx?id=19915" TargetMode="External"/><Relationship Id="rId1082" Type="http://schemas.openxmlformats.org/officeDocument/2006/relationships/hyperlink" Target="http://www.yaxue.net/CSDXJournalSearchList.aspx?id=18504" TargetMode="External"/><Relationship Id="rId2133" Type="http://schemas.openxmlformats.org/officeDocument/2006/relationships/hyperlink" Target="http://www.yaxue.net/CSDXJournalSearchList.aspx?id=20589" TargetMode="External"/><Relationship Id="rId105" Type="http://schemas.openxmlformats.org/officeDocument/2006/relationships/hyperlink" Target="http://www.yaxue.net/CSDXJournalSearchList.aspx?id=19138" TargetMode="External"/><Relationship Id="rId312" Type="http://schemas.openxmlformats.org/officeDocument/2006/relationships/hyperlink" Target="http://www.yaxue.net/CSDXJournalSearchList.aspx?id=19345" TargetMode="External"/><Relationship Id="rId757" Type="http://schemas.openxmlformats.org/officeDocument/2006/relationships/hyperlink" Target="http://www.yaxue.net/CSDXJournalSearchList.aspx?id=19775" TargetMode="External"/><Relationship Id="rId964" Type="http://schemas.openxmlformats.org/officeDocument/2006/relationships/hyperlink" Target="http://www.yaxue.net/CSDXJournalSearchList.aspx?id=19982" TargetMode="External"/><Relationship Id="rId1387" Type="http://schemas.openxmlformats.org/officeDocument/2006/relationships/hyperlink" Target="http://www.yaxue.net/CSDXJournalSearchList.aspx?id=18809" TargetMode="External"/><Relationship Id="rId1594" Type="http://schemas.openxmlformats.org/officeDocument/2006/relationships/hyperlink" Target="http://www.yaxue.net/CSDXJournalSearchList.aspx?id=20037" TargetMode="External"/><Relationship Id="rId2200" Type="http://schemas.openxmlformats.org/officeDocument/2006/relationships/hyperlink" Target="http://www.yaxue.net/CSDXJournalSearchList.aspx?id=20316" TargetMode="External"/><Relationship Id="rId93" Type="http://schemas.openxmlformats.org/officeDocument/2006/relationships/hyperlink" Target="http://www.yaxue.net/CSDXJournalSearchList.aspx?id=19126" TargetMode="External"/><Relationship Id="rId617" Type="http://schemas.openxmlformats.org/officeDocument/2006/relationships/hyperlink" Target="http://www.yaxue.net/CSDXJournalSearchList.aspx?id=19635" TargetMode="External"/><Relationship Id="rId824" Type="http://schemas.openxmlformats.org/officeDocument/2006/relationships/hyperlink" Target="http://www.yaxue.net/CSDXJournalSearchList.aspx?id=19842" TargetMode="External"/><Relationship Id="rId1247" Type="http://schemas.openxmlformats.org/officeDocument/2006/relationships/hyperlink" Target="http://www.yaxue.net/CSDXJournalSearchList.aspx?id=18669" TargetMode="External"/><Relationship Id="rId1454" Type="http://schemas.openxmlformats.org/officeDocument/2006/relationships/hyperlink" Target="http://www.yaxue.net/CSDXJournalSearchList.aspx?id=18891" TargetMode="External"/><Relationship Id="rId1661" Type="http://schemas.openxmlformats.org/officeDocument/2006/relationships/hyperlink" Target="http://www.yaxue.net/CSDXJournalSearchList.aspx?id=20104" TargetMode="External"/><Relationship Id="rId1899" Type="http://schemas.openxmlformats.org/officeDocument/2006/relationships/hyperlink" Target="http://www.yaxue.net/CSDXJournalSearchList.aspx?id=20355" TargetMode="External"/><Relationship Id="rId1107" Type="http://schemas.openxmlformats.org/officeDocument/2006/relationships/hyperlink" Target="http://www.yaxue.net/CSDXJournalSearchList.aspx?id=18529" TargetMode="External"/><Relationship Id="rId1314" Type="http://schemas.openxmlformats.org/officeDocument/2006/relationships/hyperlink" Target="http://www.yaxue.net/CSDXJournalSearchList.aspx?id=18736" TargetMode="External"/><Relationship Id="rId1521" Type="http://schemas.openxmlformats.org/officeDocument/2006/relationships/hyperlink" Target="http://www.yaxue.net/CSDXJournalSearchList.aspx?id=18958" TargetMode="External"/><Relationship Id="rId1759" Type="http://schemas.openxmlformats.org/officeDocument/2006/relationships/hyperlink" Target="http://www.yaxue.net/CSDXJournalSearchList.aspx?id=20202" TargetMode="External"/><Relationship Id="rId1966" Type="http://schemas.openxmlformats.org/officeDocument/2006/relationships/hyperlink" Target="http://www.yaxue.net/CSDXJournalSearchList.aspx?id=20422" TargetMode="External"/><Relationship Id="rId1619" Type="http://schemas.openxmlformats.org/officeDocument/2006/relationships/hyperlink" Target="http://www.yaxue.net/CSDXJournalSearchList.aspx?id=20062" TargetMode="External"/><Relationship Id="rId1826" Type="http://schemas.openxmlformats.org/officeDocument/2006/relationships/hyperlink" Target="http://www.yaxue.net/CSDXJournalSearchList.aspx?id=20255" TargetMode="External"/><Relationship Id="rId20" Type="http://schemas.openxmlformats.org/officeDocument/2006/relationships/hyperlink" Target="http://www.yaxue.net/CSDXJournalSearchList.aspx?id=19053" TargetMode="External"/><Relationship Id="rId2088" Type="http://schemas.openxmlformats.org/officeDocument/2006/relationships/hyperlink" Target="http://www.yaxue.net/CSDXJournalSearchList.aspx?id=20544" TargetMode="External"/><Relationship Id="rId267" Type="http://schemas.openxmlformats.org/officeDocument/2006/relationships/hyperlink" Target="http://www.yaxue.net/CSDXJournalSearchList.aspx?id=19300" TargetMode="External"/><Relationship Id="rId474" Type="http://schemas.openxmlformats.org/officeDocument/2006/relationships/hyperlink" Target="http://www.yaxue.net/CSDXJournalSearchList.aspx?id=19492" TargetMode="External"/><Relationship Id="rId2155" Type="http://schemas.openxmlformats.org/officeDocument/2006/relationships/hyperlink" Target="http://www.yaxue.net/CSDXJournalSearchList.aspx?id=20611" TargetMode="External"/><Relationship Id="rId127" Type="http://schemas.openxmlformats.org/officeDocument/2006/relationships/hyperlink" Target="http://www.yaxue.net/CSDXJournalSearchList.aspx?id=19160" TargetMode="External"/><Relationship Id="rId681" Type="http://schemas.openxmlformats.org/officeDocument/2006/relationships/hyperlink" Target="http://www.yaxue.net/CSDXJournalSearchList.aspx?id=19699" TargetMode="External"/><Relationship Id="rId779" Type="http://schemas.openxmlformats.org/officeDocument/2006/relationships/hyperlink" Target="http://www.yaxue.net/CSDXJournalSearchList.aspx?id=19797" TargetMode="External"/><Relationship Id="rId986" Type="http://schemas.openxmlformats.org/officeDocument/2006/relationships/hyperlink" Target="http://www.yaxue.net/CSDXJournalSearchList.aspx?id=20004" TargetMode="External"/><Relationship Id="rId334" Type="http://schemas.openxmlformats.org/officeDocument/2006/relationships/hyperlink" Target="http://www.yaxue.net/CSDXJournalSearchList.aspx?id=19352" TargetMode="External"/><Relationship Id="rId541" Type="http://schemas.openxmlformats.org/officeDocument/2006/relationships/hyperlink" Target="http://www.yaxue.net/CSDXJournalSearchList.aspx?id=19559" TargetMode="External"/><Relationship Id="rId639" Type="http://schemas.openxmlformats.org/officeDocument/2006/relationships/hyperlink" Target="http://www.yaxue.net/CSDXJournalSearchList.aspx?id=19657" TargetMode="External"/><Relationship Id="rId1171" Type="http://schemas.openxmlformats.org/officeDocument/2006/relationships/hyperlink" Target="http://www.yaxue.net/CSDXJournalSearchList.aspx?id=18593" TargetMode="External"/><Relationship Id="rId1269" Type="http://schemas.openxmlformats.org/officeDocument/2006/relationships/hyperlink" Target="http://www.yaxue.net/CSDXJournalSearchList.aspx?id=18691" TargetMode="External"/><Relationship Id="rId1476" Type="http://schemas.openxmlformats.org/officeDocument/2006/relationships/hyperlink" Target="http://www.yaxue.net/CSDXJournalSearchList.aspx?id=18913" TargetMode="External"/><Relationship Id="rId2015" Type="http://schemas.openxmlformats.org/officeDocument/2006/relationships/hyperlink" Target="http://www.yaxue.net/CSDXJournalSearchList.aspx?id=20471" TargetMode="External"/><Relationship Id="rId401" Type="http://schemas.openxmlformats.org/officeDocument/2006/relationships/hyperlink" Target="http://www.yaxue.net/CSDXJournalSearchList.aspx?id=19419" TargetMode="External"/><Relationship Id="rId846" Type="http://schemas.openxmlformats.org/officeDocument/2006/relationships/hyperlink" Target="http://www.yaxue.net/CSDXJournalSearchList.aspx?id=19864" TargetMode="External"/><Relationship Id="rId1031" Type="http://schemas.openxmlformats.org/officeDocument/2006/relationships/hyperlink" Target="http://www.yaxue.net/CSDXJournalSearchList.aspx?id=18453" TargetMode="External"/><Relationship Id="rId1129" Type="http://schemas.openxmlformats.org/officeDocument/2006/relationships/hyperlink" Target="http://www.yaxue.net/CSDXJournalSearchList.aspx?id=18551" TargetMode="External"/><Relationship Id="rId1683" Type="http://schemas.openxmlformats.org/officeDocument/2006/relationships/hyperlink" Target="http://www.yaxue.net/CSDXJournalSearchList.aspx?id=20126" TargetMode="External"/><Relationship Id="rId1890" Type="http://schemas.openxmlformats.org/officeDocument/2006/relationships/hyperlink" Target="http://www.yaxue.net/CSDXJournalSearchList.aspx?id=20346" TargetMode="External"/><Relationship Id="rId1988" Type="http://schemas.openxmlformats.org/officeDocument/2006/relationships/hyperlink" Target="http://www.yaxue.net/CSDXJournalSearchList.aspx?id=20444" TargetMode="External"/><Relationship Id="rId706" Type="http://schemas.openxmlformats.org/officeDocument/2006/relationships/hyperlink" Target="http://www.yaxue.net/CSDXJournalSearchList.aspx?id=19724" TargetMode="External"/><Relationship Id="rId913" Type="http://schemas.openxmlformats.org/officeDocument/2006/relationships/hyperlink" Target="http://www.yaxue.net/CSDXJournalSearchList.aspx?id=19931" TargetMode="External"/><Relationship Id="rId1336" Type="http://schemas.openxmlformats.org/officeDocument/2006/relationships/hyperlink" Target="http://www.yaxue.net/CSDXJournalSearchList.aspx?id=18758" TargetMode="External"/><Relationship Id="rId1543" Type="http://schemas.openxmlformats.org/officeDocument/2006/relationships/hyperlink" Target="http://www.yaxue.net/CSDXJournalSearchList.aspx?id=18980" TargetMode="External"/><Relationship Id="rId1750" Type="http://schemas.openxmlformats.org/officeDocument/2006/relationships/hyperlink" Target="http://www.yaxue.net/CSDXJournalSearchList.aspx?id=20193" TargetMode="External"/><Relationship Id="rId42" Type="http://schemas.openxmlformats.org/officeDocument/2006/relationships/hyperlink" Target="http://www.yaxue.net/CSDXJournalSearchList.aspx?id=19075" TargetMode="External"/><Relationship Id="rId1403" Type="http://schemas.openxmlformats.org/officeDocument/2006/relationships/hyperlink" Target="http://www.yaxue.net/CSDXJournalSearchList.aspx?id=18825" TargetMode="External"/><Relationship Id="rId1610" Type="http://schemas.openxmlformats.org/officeDocument/2006/relationships/hyperlink" Target="http://www.yaxue.net/CSDXJournalSearchList.aspx?id=20053" TargetMode="External"/><Relationship Id="rId1848" Type="http://schemas.openxmlformats.org/officeDocument/2006/relationships/hyperlink" Target="http://www.yaxue.net/CSDXJournalSearchList.aspx?id=20277" TargetMode="External"/><Relationship Id="rId191" Type="http://schemas.openxmlformats.org/officeDocument/2006/relationships/hyperlink" Target="http://www.yaxue.net/CSDXJournalSearchList.aspx?id=19224" TargetMode="External"/><Relationship Id="rId1708" Type="http://schemas.openxmlformats.org/officeDocument/2006/relationships/hyperlink" Target="http://www.yaxue.net/CSDXJournalSearchList.aspx?id=20151" TargetMode="External"/><Relationship Id="rId1915" Type="http://schemas.openxmlformats.org/officeDocument/2006/relationships/hyperlink" Target="http://www.yaxue.net/CSDXJournalSearchList.aspx?id=20371" TargetMode="External"/><Relationship Id="rId289" Type="http://schemas.openxmlformats.org/officeDocument/2006/relationships/hyperlink" Target="http://www.yaxue.net/CSDXJournalSearchList.aspx?id=19322" TargetMode="External"/><Relationship Id="rId496" Type="http://schemas.openxmlformats.org/officeDocument/2006/relationships/hyperlink" Target="http://www.yaxue.net/CSDXJournalSearchList.aspx?id=19514" TargetMode="External"/><Relationship Id="rId2177" Type="http://schemas.openxmlformats.org/officeDocument/2006/relationships/hyperlink" Target="http://www.yaxue.net/CSDXJournalSearchList.aspx?id=20633" TargetMode="External"/><Relationship Id="rId149" Type="http://schemas.openxmlformats.org/officeDocument/2006/relationships/hyperlink" Target="http://www.yaxue.net/CSDXJournalSearchList.aspx?id=19182" TargetMode="External"/><Relationship Id="rId356" Type="http://schemas.openxmlformats.org/officeDocument/2006/relationships/hyperlink" Target="http://www.yaxue.net/CSDXJournalSearchList.aspx?id=19374" TargetMode="External"/><Relationship Id="rId563" Type="http://schemas.openxmlformats.org/officeDocument/2006/relationships/hyperlink" Target="http://www.yaxue.net/CSDXJournalSearchList.aspx?id=19581" TargetMode="External"/><Relationship Id="rId770" Type="http://schemas.openxmlformats.org/officeDocument/2006/relationships/hyperlink" Target="http://www.yaxue.net/CSDXJournalSearchList.aspx?id=19788" TargetMode="External"/><Relationship Id="rId1193" Type="http://schemas.openxmlformats.org/officeDocument/2006/relationships/hyperlink" Target="http://www.yaxue.net/CSDXJournalSearchList.aspx?id=18615" TargetMode="External"/><Relationship Id="rId2037" Type="http://schemas.openxmlformats.org/officeDocument/2006/relationships/hyperlink" Target="http://www.yaxue.net/CSDXJournalSearchList.aspx?id=20493" TargetMode="External"/><Relationship Id="rId216" Type="http://schemas.openxmlformats.org/officeDocument/2006/relationships/hyperlink" Target="http://www.yaxue.net/CSDXJournalSearchList.aspx?id=19249" TargetMode="External"/><Relationship Id="rId423" Type="http://schemas.openxmlformats.org/officeDocument/2006/relationships/hyperlink" Target="http://www.yaxue.net/CSDXJournalSearchList.aspx?id=19441" TargetMode="External"/><Relationship Id="rId868" Type="http://schemas.openxmlformats.org/officeDocument/2006/relationships/hyperlink" Target="http://www.yaxue.net/CSDXJournalSearchList.aspx?id=19886" TargetMode="External"/><Relationship Id="rId1053" Type="http://schemas.openxmlformats.org/officeDocument/2006/relationships/hyperlink" Target="http://www.yaxue.net/CSDXJournalSearchList.aspx?id=18475" TargetMode="External"/><Relationship Id="rId1260" Type="http://schemas.openxmlformats.org/officeDocument/2006/relationships/hyperlink" Target="http://www.yaxue.net/CSDXJournalSearchList.aspx?id=18682" TargetMode="External"/><Relationship Id="rId1498" Type="http://schemas.openxmlformats.org/officeDocument/2006/relationships/hyperlink" Target="http://www.yaxue.net/CSDXJournalSearchList.aspx?id=18935" TargetMode="External"/><Relationship Id="rId2104" Type="http://schemas.openxmlformats.org/officeDocument/2006/relationships/hyperlink" Target="http://www.yaxue.net/CSDXJournalSearchList.aspx?id=20560" TargetMode="External"/><Relationship Id="rId630" Type="http://schemas.openxmlformats.org/officeDocument/2006/relationships/hyperlink" Target="http://www.yaxue.net/CSDXJournalSearchList.aspx?id=19648" TargetMode="External"/><Relationship Id="rId728" Type="http://schemas.openxmlformats.org/officeDocument/2006/relationships/hyperlink" Target="http://www.yaxue.net/CSDXJournalSearchList.aspx?id=19746" TargetMode="External"/><Relationship Id="rId935" Type="http://schemas.openxmlformats.org/officeDocument/2006/relationships/hyperlink" Target="http://www.yaxue.net/CSDXJournalSearchList.aspx?id=19953" TargetMode="External"/><Relationship Id="rId1358" Type="http://schemas.openxmlformats.org/officeDocument/2006/relationships/hyperlink" Target="http://www.yaxue.net/CSDXJournalSearchList.aspx?id=18780" TargetMode="External"/><Relationship Id="rId1565" Type="http://schemas.openxmlformats.org/officeDocument/2006/relationships/hyperlink" Target="http://www.yaxue.net/CSDXJournalSearchList.aspx?id=19008" TargetMode="External"/><Relationship Id="rId1772" Type="http://schemas.openxmlformats.org/officeDocument/2006/relationships/hyperlink" Target="http://www.yaxue.net/CSDXJournalSearchList.aspx?id=20215" TargetMode="External"/><Relationship Id="rId64" Type="http://schemas.openxmlformats.org/officeDocument/2006/relationships/hyperlink" Target="http://www.yaxue.net/CSDXJournalSearchList.aspx?id=19097" TargetMode="External"/><Relationship Id="rId1120" Type="http://schemas.openxmlformats.org/officeDocument/2006/relationships/hyperlink" Target="http://www.yaxue.net/CSDXJournalSearchList.aspx?id=18542" TargetMode="External"/><Relationship Id="rId1218" Type="http://schemas.openxmlformats.org/officeDocument/2006/relationships/hyperlink" Target="http://www.yaxue.net/CSDXJournalSearchList.aspx?id=18640" TargetMode="External"/><Relationship Id="rId1425" Type="http://schemas.openxmlformats.org/officeDocument/2006/relationships/hyperlink" Target="http://www.yaxue.net/CSDXJournalSearchList.aspx?id=18847" TargetMode="External"/><Relationship Id="rId1632" Type="http://schemas.openxmlformats.org/officeDocument/2006/relationships/hyperlink" Target="http://www.yaxue.net/CSDXJournalSearchList.aspx?id=20075" TargetMode="External"/><Relationship Id="rId1937" Type="http://schemas.openxmlformats.org/officeDocument/2006/relationships/hyperlink" Target="http://www.yaxue.net/CSDXJournalSearchList.aspx?id=20393" TargetMode="External"/><Relationship Id="rId2199" Type="http://schemas.openxmlformats.org/officeDocument/2006/relationships/hyperlink" Target="http://www.yaxue.net/CSDXJournalSearchList.aspx?id=20315" TargetMode="External"/><Relationship Id="rId280" Type="http://schemas.openxmlformats.org/officeDocument/2006/relationships/hyperlink" Target="http://www.yaxue.net/CSDXJournalSearchList.aspx?id=19313" TargetMode="External"/><Relationship Id="rId140" Type="http://schemas.openxmlformats.org/officeDocument/2006/relationships/hyperlink" Target="http://www.yaxue.net/CSDXJournalSearchList.aspx?id=19173" TargetMode="External"/><Relationship Id="rId378" Type="http://schemas.openxmlformats.org/officeDocument/2006/relationships/hyperlink" Target="http://www.yaxue.net/CSDXJournalSearchList.aspx?id=19396" TargetMode="External"/><Relationship Id="rId585" Type="http://schemas.openxmlformats.org/officeDocument/2006/relationships/hyperlink" Target="http://www.yaxue.net/CSDXJournalSearchList.aspx?id=19603" TargetMode="External"/><Relationship Id="rId792" Type="http://schemas.openxmlformats.org/officeDocument/2006/relationships/hyperlink" Target="http://www.yaxue.net/CSDXJournalSearchList.aspx?id=19810" TargetMode="External"/><Relationship Id="rId2059" Type="http://schemas.openxmlformats.org/officeDocument/2006/relationships/hyperlink" Target="http://www.yaxue.net/CSDXJournalSearchList.aspx?id=20515" TargetMode="External"/><Relationship Id="rId6" Type="http://schemas.openxmlformats.org/officeDocument/2006/relationships/hyperlink" Target="http://www.yaxue.net/CSDXJournalSearchList.aspx?id=19039" TargetMode="External"/><Relationship Id="rId238" Type="http://schemas.openxmlformats.org/officeDocument/2006/relationships/hyperlink" Target="http://www.yaxue.net/CSDXJournalSearchList.aspx?id=19271" TargetMode="External"/><Relationship Id="rId445" Type="http://schemas.openxmlformats.org/officeDocument/2006/relationships/hyperlink" Target="http://www.yaxue.net/CSDXJournalSearchList.aspx?id=19463" TargetMode="External"/><Relationship Id="rId652" Type="http://schemas.openxmlformats.org/officeDocument/2006/relationships/hyperlink" Target="http://www.yaxue.net/CSDXJournalSearchList.aspx?id=19670" TargetMode="External"/><Relationship Id="rId1075" Type="http://schemas.openxmlformats.org/officeDocument/2006/relationships/hyperlink" Target="http://www.yaxue.net/CSDXJournalSearchList.aspx?id=18497" TargetMode="External"/><Relationship Id="rId1282" Type="http://schemas.openxmlformats.org/officeDocument/2006/relationships/hyperlink" Target="http://www.yaxue.net/CSDXJournalSearchList.aspx?id=18704" TargetMode="External"/><Relationship Id="rId2126" Type="http://schemas.openxmlformats.org/officeDocument/2006/relationships/hyperlink" Target="http://www.yaxue.net/CSDXJournalSearchList.aspx?id=20582" TargetMode="External"/><Relationship Id="rId305" Type="http://schemas.openxmlformats.org/officeDocument/2006/relationships/hyperlink" Target="http://www.yaxue.net/CSDXJournalSearchList.aspx?id=19338" TargetMode="External"/><Relationship Id="rId512" Type="http://schemas.openxmlformats.org/officeDocument/2006/relationships/hyperlink" Target="http://www.yaxue.net/CSDXJournalSearchList.aspx?id=19530" TargetMode="External"/><Relationship Id="rId957" Type="http://schemas.openxmlformats.org/officeDocument/2006/relationships/hyperlink" Target="http://www.yaxue.net/CSDXJournalSearchList.aspx?id=19975" TargetMode="External"/><Relationship Id="rId1142" Type="http://schemas.openxmlformats.org/officeDocument/2006/relationships/hyperlink" Target="http://www.yaxue.net/CSDXJournalSearchList.aspx?id=18564" TargetMode="External"/><Relationship Id="rId1587" Type="http://schemas.openxmlformats.org/officeDocument/2006/relationships/hyperlink" Target="http://www.yaxue.net/CSDXJournalSearchList.aspx?id=20030" TargetMode="External"/><Relationship Id="rId1794" Type="http://schemas.openxmlformats.org/officeDocument/2006/relationships/hyperlink" Target="http://www.yaxue.net/CSDXJournalSearchList.aspx?id=19001" TargetMode="External"/><Relationship Id="rId86" Type="http://schemas.openxmlformats.org/officeDocument/2006/relationships/hyperlink" Target="http://www.yaxue.net/CSDXJournalSearchList.aspx?id=19119" TargetMode="External"/><Relationship Id="rId817" Type="http://schemas.openxmlformats.org/officeDocument/2006/relationships/hyperlink" Target="http://www.yaxue.net/CSDXJournalSearchList.aspx?id=19835" TargetMode="External"/><Relationship Id="rId1002" Type="http://schemas.openxmlformats.org/officeDocument/2006/relationships/hyperlink" Target="http://www.yaxue.net/CSDXJournalSearchList.aspx?id=20020" TargetMode="External"/><Relationship Id="rId1447" Type="http://schemas.openxmlformats.org/officeDocument/2006/relationships/hyperlink" Target="http://www.yaxue.net/CSDXJournalSearchList.aspx?id=18884" TargetMode="External"/><Relationship Id="rId1654" Type="http://schemas.openxmlformats.org/officeDocument/2006/relationships/hyperlink" Target="http://www.yaxue.net/CSDXJournalSearchList.aspx?id=20097" TargetMode="External"/><Relationship Id="rId1861" Type="http://schemas.openxmlformats.org/officeDocument/2006/relationships/hyperlink" Target="http://www.yaxue.net/CSDXJournalSearchList.aspx?id=20290" TargetMode="External"/><Relationship Id="rId1307" Type="http://schemas.openxmlformats.org/officeDocument/2006/relationships/hyperlink" Target="http://www.yaxue.net/CSDXJournalSearchList.aspx?id=18729" TargetMode="External"/><Relationship Id="rId1514" Type="http://schemas.openxmlformats.org/officeDocument/2006/relationships/hyperlink" Target="http://www.yaxue.net/CSDXJournalSearchList.aspx?id=18951" TargetMode="External"/><Relationship Id="rId1721" Type="http://schemas.openxmlformats.org/officeDocument/2006/relationships/hyperlink" Target="http://www.yaxue.net/CSDXJournalSearchList.aspx?id=20164" TargetMode="External"/><Relationship Id="rId1959" Type="http://schemas.openxmlformats.org/officeDocument/2006/relationships/hyperlink" Target="http://www.yaxue.net/CSDXJournalSearchList.aspx?id=20415" TargetMode="External"/><Relationship Id="rId13" Type="http://schemas.openxmlformats.org/officeDocument/2006/relationships/hyperlink" Target="http://www.yaxue.net/CSDXJournalSearchList.aspx?id=19046" TargetMode="External"/><Relationship Id="rId1819" Type="http://schemas.openxmlformats.org/officeDocument/2006/relationships/hyperlink" Target="http://www.yaxue.net/CSDXJournalSearchList.aspx?id=20248" TargetMode="External"/><Relationship Id="rId2190" Type="http://schemas.openxmlformats.org/officeDocument/2006/relationships/hyperlink" Target="http://www.yaxue.net/CSDXJournalSearchList.aspx?id=20306" TargetMode="External"/><Relationship Id="rId162" Type="http://schemas.openxmlformats.org/officeDocument/2006/relationships/hyperlink" Target="http://www.yaxue.net/CSDXJournalSearchList.aspx?id=19195" TargetMode="External"/><Relationship Id="rId467" Type="http://schemas.openxmlformats.org/officeDocument/2006/relationships/hyperlink" Target="http://www.yaxue.net/CSDXJournalSearchList.aspx?id=19485" TargetMode="External"/><Relationship Id="rId1097" Type="http://schemas.openxmlformats.org/officeDocument/2006/relationships/hyperlink" Target="http://www.yaxue.net/CSDXJournalSearchList.aspx?id=18519" TargetMode="External"/><Relationship Id="rId2050" Type="http://schemas.openxmlformats.org/officeDocument/2006/relationships/hyperlink" Target="http://www.yaxue.net/CSDXJournalSearchList.aspx?id=20506" TargetMode="External"/><Relationship Id="rId2148" Type="http://schemas.openxmlformats.org/officeDocument/2006/relationships/hyperlink" Target="http://www.yaxue.net/CSDXJournalSearchList.aspx?id=20604" TargetMode="External"/><Relationship Id="rId674" Type="http://schemas.openxmlformats.org/officeDocument/2006/relationships/hyperlink" Target="http://www.yaxue.net/CSDXJournalSearchList.aspx?id=19692" TargetMode="External"/><Relationship Id="rId881" Type="http://schemas.openxmlformats.org/officeDocument/2006/relationships/hyperlink" Target="http://www.yaxue.net/CSDXJournalSearchList.aspx?id=19899" TargetMode="External"/><Relationship Id="rId979" Type="http://schemas.openxmlformats.org/officeDocument/2006/relationships/hyperlink" Target="http://www.yaxue.net/CSDXJournalSearchList.aspx?id=19997" TargetMode="External"/><Relationship Id="rId327" Type="http://schemas.openxmlformats.org/officeDocument/2006/relationships/hyperlink" Target="http://www.yaxue.net/CSDXJournalSearchList.aspx?id=18879" TargetMode="External"/><Relationship Id="rId534" Type="http://schemas.openxmlformats.org/officeDocument/2006/relationships/hyperlink" Target="http://www.yaxue.net/CSDXJournalSearchList.aspx?id=19552" TargetMode="External"/><Relationship Id="rId741" Type="http://schemas.openxmlformats.org/officeDocument/2006/relationships/hyperlink" Target="http://www.yaxue.net/CSDXJournalSearchList.aspx?id=19759" TargetMode="External"/><Relationship Id="rId839" Type="http://schemas.openxmlformats.org/officeDocument/2006/relationships/hyperlink" Target="http://www.yaxue.net/CSDXJournalSearchList.aspx?id=19857" TargetMode="External"/><Relationship Id="rId1164" Type="http://schemas.openxmlformats.org/officeDocument/2006/relationships/hyperlink" Target="http://www.yaxue.net/CSDXJournalSearchList.aspx?id=18586" TargetMode="External"/><Relationship Id="rId1371" Type="http://schemas.openxmlformats.org/officeDocument/2006/relationships/hyperlink" Target="http://www.yaxue.net/CSDXJournalSearchList.aspx?id=18793" TargetMode="External"/><Relationship Id="rId1469" Type="http://schemas.openxmlformats.org/officeDocument/2006/relationships/hyperlink" Target="http://www.yaxue.net/CSDXJournalSearchList.aspx?id=18906" TargetMode="External"/><Relationship Id="rId2008" Type="http://schemas.openxmlformats.org/officeDocument/2006/relationships/hyperlink" Target="http://www.yaxue.net/CSDXJournalSearchList.aspx?id=20464" TargetMode="External"/><Relationship Id="rId2215" Type="http://schemas.openxmlformats.org/officeDocument/2006/relationships/theme" Target="theme/theme1.xml"/><Relationship Id="rId601" Type="http://schemas.openxmlformats.org/officeDocument/2006/relationships/hyperlink" Target="http://www.yaxue.net/CSDXJournalSearchList.aspx?id=19619" TargetMode="External"/><Relationship Id="rId1024" Type="http://schemas.openxmlformats.org/officeDocument/2006/relationships/hyperlink" Target="http://www.yaxue.net/CSDXJournalSearchList.aspx?id=18446" TargetMode="External"/><Relationship Id="rId1231" Type="http://schemas.openxmlformats.org/officeDocument/2006/relationships/hyperlink" Target="http://www.yaxue.net/CSDXJournalSearchList.aspx?id=18653" TargetMode="External"/><Relationship Id="rId1676" Type="http://schemas.openxmlformats.org/officeDocument/2006/relationships/hyperlink" Target="http://www.yaxue.net/CSDXJournalSearchList.aspx?id=20119" TargetMode="External"/><Relationship Id="rId1883" Type="http://schemas.openxmlformats.org/officeDocument/2006/relationships/hyperlink" Target="http://www.yaxue.net/CSDXJournalSearchList.aspx?id=20339" TargetMode="External"/><Relationship Id="rId906" Type="http://schemas.openxmlformats.org/officeDocument/2006/relationships/hyperlink" Target="http://www.yaxue.net/CSDXJournalSearchList.aspx?id=19924" TargetMode="External"/><Relationship Id="rId1329" Type="http://schemas.openxmlformats.org/officeDocument/2006/relationships/hyperlink" Target="http://www.yaxue.net/CSDXJournalSearchList.aspx?id=18751" TargetMode="External"/><Relationship Id="rId1536" Type="http://schemas.openxmlformats.org/officeDocument/2006/relationships/hyperlink" Target="http://www.yaxue.net/CSDXJournalSearchList.aspx?id=18973" TargetMode="External"/><Relationship Id="rId1743" Type="http://schemas.openxmlformats.org/officeDocument/2006/relationships/hyperlink" Target="http://www.yaxue.net/CSDXJournalSearchList.aspx?id=20186" TargetMode="External"/><Relationship Id="rId1950" Type="http://schemas.openxmlformats.org/officeDocument/2006/relationships/hyperlink" Target="http://www.yaxue.net/CSDXJournalSearchList.aspx?id=20406" TargetMode="External"/><Relationship Id="rId35" Type="http://schemas.openxmlformats.org/officeDocument/2006/relationships/hyperlink" Target="http://www.yaxue.net/CSDXJournalSearchList.aspx?id=19068" TargetMode="External"/><Relationship Id="rId1603" Type="http://schemas.openxmlformats.org/officeDocument/2006/relationships/hyperlink" Target="http://www.yaxue.net/CSDXJournalSearchList.aspx?id=20046" TargetMode="External"/><Relationship Id="rId1810" Type="http://schemas.openxmlformats.org/officeDocument/2006/relationships/hyperlink" Target="http://www.yaxue.net/CSDXJournalSearchList.aspx?id=20239" TargetMode="External"/><Relationship Id="rId184" Type="http://schemas.openxmlformats.org/officeDocument/2006/relationships/hyperlink" Target="http://www.yaxue.net/CSDXJournalSearchList.aspx?id=19217" TargetMode="External"/><Relationship Id="rId391" Type="http://schemas.openxmlformats.org/officeDocument/2006/relationships/hyperlink" Target="http://www.yaxue.net/CSDXJournalSearchList.aspx?id=19409" TargetMode="External"/><Relationship Id="rId1908" Type="http://schemas.openxmlformats.org/officeDocument/2006/relationships/hyperlink" Target="http://www.yaxue.net/CSDXJournalSearchList.aspx?id=20364" TargetMode="External"/><Relationship Id="rId2072" Type="http://schemas.openxmlformats.org/officeDocument/2006/relationships/hyperlink" Target="http://www.yaxue.net/CSDXJournalSearchList.aspx?id=20528" TargetMode="External"/><Relationship Id="rId251" Type="http://schemas.openxmlformats.org/officeDocument/2006/relationships/hyperlink" Target="http://www.yaxue.net/CSDXJournalSearchList.aspx?id=19284" TargetMode="External"/><Relationship Id="rId489" Type="http://schemas.openxmlformats.org/officeDocument/2006/relationships/hyperlink" Target="http://www.yaxue.net/CSDXJournalSearchList.aspx?id=19507" TargetMode="External"/><Relationship Id="rId696" Type="http://schemas.openxmlformats.org/officeDocument/2006/relationships/hyperlink" Target="http://www.yaxue.net/CSDXJournalSearchList.aspx?id=19714" TargetMode="External"/><Relationship Id="rId349" Type="http://schemas.openxmlformats.org/officeDocument/2006/relationships/hyperlink" Target="http://www.yaxue.net/CSDXJournalSearchList.aspx?id=19367" TargetMode="External"/><Relationship Id="rId556" Type="http://schemas.openxmlformats.org/officeDocument/2006/relationships/hyperlink" Target="http://www.yaxue.net/CSDXJournalSearchList.aspx?id=19574" TargetMode="External"/><Relationship Id="rId763" Type="http://schemas.openxmlformats.org/officeDocument/2006/relationships/hyperlink" Target="http://www.yaxue.net/CSDXJournalSearchList.aspx?id=19781" TargetMode="External"/><Relationship Id="rId1186" Type="http://schemas.openxmlformats.org/officeDocument/2006/relationships/hyperlink" Target="http://www.yaxue.net/CSDXJournalSearchList.aspx?id=18608" TargetMode="External"/><Relationship Id="rId1393" Type="http://schemas.openxmlformats.org/officeDocument/2006/relationships/hyperlink" Target="http://www.yaxue.net/CSDXJournalSearchList.aspx?id=18815" TargetMode="External"/><Relationship Id="rId111" Type="http://schemas.openxmlformats.org/officeDocument/2006/relationships/hyperlink" Target="http://www.yaxue.net/CSDXJournalSearchList.aspx?id=19144" TargetMode="External"/><Relationship Id="rId209" Type="http://schemas.openxmlformats.org/officeDocument/2006/relationships/hyperlink" Target="http://www.yaxue.net/CSDXJournalSearchList.aspx?id=19242" TargetMode="External"/><Relationship Id="rId416" Type="http://schemas.openxmlformats.org/officeDocument/2006/relationships/hyperlink" Target="http://www.yaxue.net/CSDXJournalSearchList.aspx?id=19434" TargetMode="External"/><Relationship Id="rId970" Type="http://schemas.openxmlformats.org/officeDocument/2006/relationships/hyperlink" Target="http://www.yaxue.net/CSDXJournalSearchList.aspx?id=19988" TargetMode="External"/><Relationship Id="rId1046" Type="http://schemas.openxmlformats.org/officeDocument/2006/relationships/hyperlink" Target="http://www.yaxue.net/CSDXJournalSearchList.aspx?id=18468" TargetMode="External"/><Relationship Id="rId1253" Type="http://schemas.openxmlformats.org/officeDocument/2006/relationships/hyperlink" Target="http://www.yaxue.net/CSDXJournalSearchList.aspx?id=18675" TargetMode="External"/><Relationship Id="rId1698" Type="http://schemas.openxmlformats.org/officeDocument/2006/relationships/hyperlink" Target="http://www.yaxue.net/CSDXJournalSearchList.aspx?id=20141" TargetMode="External"/><Relationship Id="rId623" Type="http://schemas.openxmlformats.org/officeDocument/2006/relationships/hyperlink" Target="http://www.yaxue.net/CSDXJournalSearchList.aspx?id=19641" TargetMode="External"/><Relationship Id="rId830" Type="http://schemas.openxmlformats.org/officeDocument/2006/relationships/hyperlink" Target="http://www.yaxue.net/CSDXJournalSearchList.aspx?id=19848" TargetMode="External"/><Relationship Id="rId928" Type="http://schemas.openxmlformats.org/officeDocument/2006/relationships/hyperlink" Target="http://www.yaxue.net/CSDXJournalSearchList.aspx?id=19946" TargetMode="External"/><Relationship Id="rId1460" Type="http://schemas.openxmlformats.org/officeDocument/2006/relationships/hyperlink" Target="http://www.yaxue.net/CSDXJournalSearchList.aspx?id=18897" TargetMode="External"/><Relationship Id="rId1558" Type="http://schemas.openxmlformats.org/officeDocument/2006/relationships/hyperlink" Target="http://www.yaxue.net/CSDXJournalSearchList.aspx?id=18995" TargetMode="External"/><Relationship Id="rId1765" Type="http://schemas.openxmlformats.org/officeDocument/2006/relationships/hyperlink" Target="http://www.yaxue.net/CSDXJournalSearchList.aspx?id=20208" TargetMode="External"/><Relationship Id="rId57" Type="http://schemas.openxmlformats.org/officeDocument/2006/relationships/hyperlink" Target="http://www.yaxue.net/CSDXJournalSearchList.aspx?id=19090" TargetMode="External"/><Relationship Id="rId1113" Type="http://schemas.openxmlformats.org/officeDocument/2006/relationships/hyperlink" Target="http://www.yaxue.net/CSDXJournalSearchList.aspx?id=18535" TargetMode="External"/><Relationship Id="rId1320" Type="http://schemas.openxmlformats.org/officeDocument/2006/relationships/hyperlink" Target="http://www.yaxue.net/CSDXJournalSearchList.aspx?id=18742" TargetMode="External"/><Relationship Id="rId1418" Type="http://schemas.openxmlformats.org/officeDocument/2006/relationships/hyperlink" Target="http://www.yaxue.net/CSDXJournalSearchList.aspx?id=18840" TargetMode="External"/><Relationship Id="rId1972" Type="http://schemas.openxmlformats.org/officeDocument/2006/relationships/hyperlink" Target="http://www.yaxue.net/CSDXJournalSearchList.aspx?id=20428" TargetMode="External"/><Relationship Id="rId1625" Type="http://schemas.openxmlformats.org/officeDocument/2006/relationships/hyperlink" Target="http://www.yaxue.net/CSDXJournalSearchList.aspx?id=20068" TargetMode="External"/><Relationship Id="rId1832" Type="http://schemas.openxmlformats.org/officeDocument/2006/relationships/hyperlink" Target="http://www.yaxue.net/CSDXJournalSearchList.aspx?id=20261" TargetMode="External"/><Relationship Id="rId2094" Type="http://schemas.openxmlformats.org/officeDocument/2006/relationships/hyperlink" Target="http://www.yaxue.net/CSDXJournalSearchList.aspx?id=20550" TargetMode="External"/><Relationship Id="rId273" Type="http://schemas.openxmlformats.org/officeDocument/2006/relationships/hyperlink" Target="http://www.yaxue.net/CSDXJournalSearchList.aspx?id=19306" TargetMode="External"/><Relationship Id="rId480" Type="http://schemas.openxmlformats.org/officeDocument/2006/relationships/hyperlink" Target="http://www.yaxue.net/CSDXJournalSearchList.aspx?id=19498" TargetMode="External"/><Relationship Id="rId2161" Type="http://schemas.openxmlformats.org/officeDocument/2006/relationships/hyperlink" Target="http://www.yaxue.net/CSDXJournalSearchList.aspx?id=20617" TargetMode="External"/><Relationship Id="rId133" Type="http://schemas.openxmlformats.org/officeDocument/2006/relationships/hyperlink" Target="http://www.yaxue.net/CSDXJournalSearchList.aspx?id=19166" TargetMode="External"/><Relationship Id="rId340" Type="http://schemas.openxmlformats.org/officeDocument/2006/relationships/hyperlink" Target="http://www.yaxue.net/CSDXJournalSearchList.aspx?id=19358" TargetMode="External"/><Relationship Id="rId578" Type="http://schemas.openxmlformats.org/officeDocument/2006/relationships/hyperlink" Target="http://www.yaxue.net/CSDXJournalSearchList.aspx?id=19596" TargetMode="External"/><Relationship Id="rId785" Type="http://schemas.openxmlformats.org/officeDocument/2006/relationships/hyperlink" Target="http://www.yaxue.net/CSDXJournalSearchList.aspx?id=19803" TargetMode="External"/><Relationship Id="rId992" Type="http://schemas.openxmlformats.org/officeDocument/2006/relationships/hyperlink" Target="http://www.yaxue.net/CSDXJournalSearchList.aspx?id=20010" TargetMode="External"/><Relationship Id="rId2021" Type="http://schemas.openxmlformats.org/officeDocument/2006/relationships/hyperlink" Target="http://www.yaxue.net/CSDXJournalSearchList.aspx?id=20477" TargetMode="External"/><Relationship Id="rId200" Type="http://schemas.openxmlformats.org/officeDocument/2006/relationships/hyperlink" Target="http://www.yaxue.net/CSDXJournalSearchList.aspx?id=19233" TargetMode="External"/><Relationship Id="rId438" Type="http://schemas.openxmlformats.org/officeDocument/2006/relationships/hyperlink" Target="http://www.yaxue.net/CSDXJournalSearchList.aspx?id=19456" TargetMode="External"/><Relationship Id="rId645" Type="http://schemas.openxmlformats.org/officeDocument/2006/relationships/hyperlink" Target="http://www.yaxue.net/CSDXJournalSearchList.aspx?id=19663" TargetMode="External"/><Relationship Id="rId852" Type="http://schemas.openxmlformats.org/officeDocument/2006/relationships/hyperlink" Target="http://www.yaxue.net/CSDXJournalSearchList.aspx?id=19870" TargetMode="External"/><Relationship Id="rId1068" Type="http://schemas.openxmlformats.org/officeDocument/2006/relationships/hyperlink" Target="http://www.yaxue.net/CSDXJournalSearchList.aspx?id=18490" TargetMode="External"/><Relationship Id="rId1275" Type="http://schemas.openxmlformats.org/officeDocument/2006/relationships/hyperlink" Target="http://www.yaxue.net/CSDXJournalSearchList.aspx?id=18697" TargetMode="External"/><Relationship Id="rId1482" Type="http://schemas.openxmlformats.org/officeDocument/2006/relationships/hyperlink" Target="http://www.yaxue.net/CSDXJournalSearchList.aspx?id=18919" TargetMode="External"/><Relationship Id="rId2119" Type="http://schemas.openxmlformats.org/officeDocument/2006/relationships/hyperlink" Target="http://www.yaxue.net/CSDXJournalSearchList.aspx?id=20575" TargetMode="External"/><Relationship Id="rId505" Type="http://schemas.openxmlformats.org/officeDocument/2006/relationships/hyperlink" Target="http://www.yaxue.net/CSDXJournalSearchList.aspx?id=19523" TargetMode="External"/><Relationship Id="rId712" Type="http://schemas.openxmlformats.org/officeDocument/2006/relationships/hyperlink" Target="http://www.yaxue.net/CSDXJournalSearchList.aspx?id=19730" TargetMode="External"/><Relationship Id="rId1135" Type="http://schemas.openxmlformats.org/officeDocument/2006/relationships/hyperlink" Target="http://www.yaxue.net/CSDXJournalSearchList.aspx?id=18557" TargetMode="External"/><Relationship Id="rId1342" Type="http://schemas.openxmlformats.org/officeDocument/2006/relationships/hyperlink" Target="http://www.yaxue.net/CSDXJournalSearchList.aspx?id=18764" TargetMode="External"/><Relationship Id="rId1787" Type="http://schemas.openxmlformats.org/officeDocument/2006/relationships/hyperlink" Target="http://www.yaxue.net/CSDXJournalSearchList.aspx?id=20230" TargetMode="External"/><Relationship Id="rId1994" Type="http://schemas.openxmlformats.org/officeDocument/2006/relationships/hyperlink" Target="http://www.yaxue.net/CSDXJournalSearchList.aspx?id=20450" TargetMode="External"/><Relationship Id="rId79" Type="http://schemas.openxmlformats.org/officeDocument/2006/relationships/hyperlink" Target="http://www.yaxue.net/CSDXJournalSearchList.aspx?id=19112" TargetMode="External"/><Relationship Id="rId1202" Type="http://schemas.openxmlformats.org/officeDocument/2006/relationships/hyperlink" Target="http://www.yaxue.net/CSDXJournalSearchList.aspx?id=18624" TargetMode="External"/><Relationship Id="rId1647" Type="http://schemas.openxmlformats.org/officeDocument/2006/relationships/hyperlink" Target="http://www.yaxue.net/CSDXJournalSearchList.aspx?id=20090" TargetMode="External"/><Relationship Id="rId1854" Type="http://schemas.openxmlformats.org/officeDocument/2006/relationships/hyperlink" Target="http://www.yaxue.net/CSDXJournalSearchList.aspx?id=20283" TargetMode="External"/><Relationship Id="rId1507" Type="http://schemas.openxmlformats.org/officeDocument/2006/relationships/hyperlink" Target="http://www.yaxue.net/CSDXJournalSearchList.aspx?id=18944" TargetMode="External"/><Relationship Id="rId1714" Type="http://schemas.openxmlformats.org/officeDocument/2006/relationships/hyperlink" Target="http://www.yaxue.net/CSDXJournalSearchList.aspx?id=20157" TargetMode="External"/><Relationship Id="rId295" Type="http://schemas.openxmlformats.org/officeDocument/2006/relationships/hyperlink" Target="http://www.yaxue.net/CSDXJournalSearchList.aspx?id=19328" TargetMode="External"/><Relationship Id="rId1921" Type="http://schemas.openxmlformats.org/officeDocument/2006/relationships/hyperlink" Target="http://www.yaxue.net/CSDXJournalSearchList.aspx?id=20377" TargetMode="External"/><Relationship Id="rId2183" Type="http://schemas.openxmlformats.org/officeDocument/2006/relationships/hyperlink" Target="http://www.yaxue.net/CSDXJournalSearchList.aspx?id=20639" TargetMode="External"/><Relationship Id="rId155" Type="http://schemas.openxmlformats.org/officeDocument/2006/relationships/hyperlink" Target="http://www.yaxue.net/CSDXJournalSearchList.aspx?id=19188" TargetMode="External"/><Relationship Id="rId362" Type="http://schemas.openxmlformats.org/officeDocument/2006/relationships/hyperlink" Target="http://www.yaxue.net/CSDXJournalSearchList.aspx?id=19380" TargetMode="External"/><Relationship Id="rId1297" Type="http://schemas.openxmlformats.org/officeDocument/2006/relationships/hyperlink" Target="http://www.yaxue.net/CSDXJournalSearchList.aspx?id=18719" TargetMode="External"/><Relationship Id="rId2043" Type="http://schemas.openxmlformats.org/officeDocument/2006/relationships/hyperlink" Target="http://www.yaxue.net/CSDXJournalSearchList.aspx?id=20499" TargetMode="External"/><Relationship Id="rId222" Type="http://schemas.openxmlformats.org/officeDocument/2006/relationships/hyperlink" Target="http://www.yaxue.net/CSDXJournalSearchList.aspx?id=19255" TargetMode="External"/><Relationship Id="rId667" Type="http://schemas.openxmlformats.org/officeDocument/2006/relationships/hyperlink" Target="http://www.yaxue.net/CSDXJournalSearchList.aspx?id=19685" TargetMode="External"/><Relationship Id="rId874" Type="http://schemas.openxmlformats.org/officeDocument/2006/relationships/hyperlink" Target="http://www.yaxue.net/CSDXJournalSearchList.aspx?id=19892" TargetMode="External"/><Relationship Id="rId2110" Type="http://schemas.openxmlformats.org/officeDocument/2006/relationships/hyperlink" Target="http://www.yaxue.net/CSDXJournalSearchList.aspx?id=20566" TargetMode="External"/><Relationship Id="rId527" Type="http://schemas.openxmlformats.org/officeDocument/2006/relationships/hyperlink" Target="http://www.yaxue.net/CSDXJournalSearchList.aspx?id=19545" TargetMode="External"/><Relationship Id="rId734" Type="http://schemas.openxmlformats.org/officeDocument/2006/relationships/hyperlink" Target="http://www.yaxue.net/CSDXJournalSearchList.aspx?id=19752" TargetMode="External"/><Relationship Id="rId941" Type="http://schemas.openxmlformats.org/officeDocument/2006/relationships/hyperlink" Target="http://www.yaxue.net/CSDXJournalSearchList.aspx?id=19959" TargetMode="External"/><Relationship Id="rId1157" Type="http://schemas.openxmlformats.org/officeDocument/2006/relationships/hyperlink" Target="http://www.yaxue.net/CSDXJournalSearchList.aspx?id=18579" TargetMode="External"/><Relationship Id="rId1364" Type="http://schemas.openxmlformats.org/officeDocument/2006/relationships/hyperlink" Target="http://www.yaxue.net/CSDXJournalSearchList.aspx?id=18786" TargetMode="External"/><Relationship Id="rId1571" Type="http://schemas.openxmlformats.org/officeDocument/2006/relationships/hyperlink" Target="http://www.yaxue.net/CSDXJournalSearchList.aspx?id=19016" TargetMode="External"/><Relationship Id="rId2208" Type="http://schemas.openxmlformats.org/officeDocument/2006/relationships/hyperlink" Target="http://www.yaxue.net/CSDXJournalSearchList.aspx?id=20324" TargetMode="External"/><Relationship Id="rId70" Type="http://schemas.openxmlformats.org/officeDocument/2006/relationships/hyperlink" Target="http://www.yaxue.net/CSDXJournalSearchList.aspx?id=19103" TargetMode="External"/><Relationship Id="rId801" Type="http://schemas.openxmlformats.org/officeDocument/2006/relationships/hyperlink" Target="http://www.yaxue.net/CSDXJournalSearchList.aspx?id=19819" TargetMode="External"/><Relationship Id="rId1017" Type="http://schemas.openxmlformats.org/officeDocument/2006/relationships/hyperlink" Target="http://www.yaxue.net/CSDXJournalSearchList.aspx?id=18439" TargetMode="External"/><Relationship Id="rId1224" Type="http://schemas.openxmlformats.org/officeDocument/2006/relationships/hyperlink" Target="http://www.yaxue.net/CSDXJournalSearchList.aspx?id=18646" TargetMode="External"/><Relationship Id="rId1431" Type="http://schemas.openxmlformats.org/officeDocument/2006/relationships/hyperlink" Target="http://www.yaxue.net/CSDXJournalSearchList.aspx?id=18853" TargetMode="External"/><Relationship Id="rId1669" Type="http://schemas.openxmlformats.org/officeDocument/2006/relationships/hyperlink" Target="http://www.yaxue.net/CSDXJournalSearchList.aspx?id=20112" TargetMode="External"/><Relationship Id="rId1876" Type="http://schemas.openxmlformats.org/officeDocument/2006/relationships/hyperlink" Target="http://www.yaxue.net/CSDXJournalSearchList.aspx?id=20332" TargetMode="External"/><Relationship Id="rId1529" Type="http://schemas.openxmlformats.org/officeDocument/2006/relationships/hyperlink" Target="http://www.yaxue.net/CSDXJournalSearchList.aspx?id=18966" TargetMode="External"/><Relationship Id="rId1736" Type="http://schemas.openxmlformats.org/officeDocument/2006/relationships/hyperlink" Target="http://www.yaxue.net/CSDXJournalSearchList.aspx?id=20179" TargetMode="External"/><Relationship Id="rId1943" Type="http://schemas.openxmlformats.org/officeDocument/2006/relationships/hyperlink" Target="http://www.yaxue.net/CSDXJournalSearchList.aspx?id=20399" TargetMode="External"/><Relationship Id="rId28" Type="http://schemas.openxmlformats.org/officeDocument/2006/relationships/hyperlink" Target="http://www.yaxue.net/CSDXJournalSearchList.aspx?id=19061" TargetMode="External"/><Relationship Id="rId1803" Type="http://schemas.openxmlformats.org/officeDocument/2006/relationships/hyperlink" Target="http://www.yaxue.net/CSDXJournalSearchList.aspx?id=19033" TargetMode="External"/><Relationship Id="rId177" Type="http://schemas.openxmlformats.org/officeDocument/2006/relationships/hyperlink" Target="http://www.yaxue.net/CSDXJournalSearchList.aspx?id=19210" TargetMode="External"/><Relationship Id="rId384" Type="http://schemas.openxmlformats.org/officeDocument/2006/relationships/hyperlink" Target="http://www.yaxue.net/CSDXJournalSearchList.aspx?id=19402" TargetMode="External"/><Relationship Id="rId591" Type="http://schemas.openxmlformats.org/officeDocument/2006/relationships/hyperlink" Target="http://www.yaxue.net/CSDXJournalSearchList.aspx?id=19609" TargetMode="External"/><Relationship Id="rId2065" Type="http://schemas.openxmlformats.org/officeDocument/2006/relationships/hyperlink" Target="http://www.yaxue.net/CSDXJournalSearchList.aspx?id=20521" TargetMode="External"/><Relationship Id="rId244" Type="http://schemas.openxmlformats.org/officeDocument/2006/relationships/hyperlink" Target="http://www.yaxue.net/CSDXJournalSearchList.aspx?id=19277" TargetMode="External"/><Relationship Id="rId689" Type="http://schemas.openxmlformats.org/officeDocument/2006/relationships/hyperlink" Target="http://www.yaxue.net/CSDXJournalSearchList.aspx?id=19707" TargetMode="External"/><Relationship Id="rId896" Type="http://schemas.openxmlformats.org/officeDocument/2006/relationships/hyperlink" Target="http://www.yaxue.net/CSDXJournalSearchList.aspx?id=19914" TargetMode="External"/><Relationship Id="rId1081" Type="http://schemas.openxmlformats.org/officeDocument/2006/relationships/hyperlink" Target="http://www.yaxue.net/CSDXJournalSearchList.aspx?id=18503" TargetMode="External"/><Relationship Id="rId451" Type="http://schemas.openxmlformats.org/officeDocument/2006/relationships/hyperlink" Target="http://www.yaxue.net/CSDXJournalSearchList.aspx?id=19469" TargetMode="External"/><Relationship Id="rId549" Type="http://schemas.openxmlformats.org/officeDocument/2006/relationships/hyperlink" Target="http://www.yaxue.net/CSDXJournalSearchList.aspx?id=19567" TargetMode="External"/><Relationship Id="rId756" Type="http://schemas.openxmlformats.org/officeDocument/2006/relationships/hyperlink" Target="http://www.yaxue.net/CSDXJournalSearchList.aspx?id=19774" TargetMode="External"/><Relationship Id="rId1179" Type="http://schemas.openxmlformats.org/officeDocument/2006/relationships/hyperlink" Target="http://www.yaxue.net/CSDXJournalSearchList.aspx?id=18601" TargetMode="External"/><Relationship Id="rId1386" Type="http://schemas.openxmlformats.org/officeDocument/2006/relationships/hyperlink" Target="http://www.yaxue.net/CSDXJournalSearchList.aspx?id=18808" TargetMode="External"/><Relationship Id="rId1593" Type="http://schemas.openxmlformats.org/officeDocument/2006/relationships/hyperlink" Target="http://www.yaxue.net/CSDXJournalSearchList.aspx?id=20036" TargetMode="External"/><Relationship Id="rId2132" Type="http://schemas.openxmlformats.org/officeDocument/2006/relationships/hyperlink" Target="http://www.yaxue.net/CSDXJournalSearchList.aspx?id=20588" TargetMode="External"/><Relationship Id="rId104" Type="http://schemas.openxmlformats.org/officeDocument/2006/relationships/hyperlink" Target="http://www.yaxue.net/CSDXJournalSearchList.aspx?id=19137" TargetMode="External"/><Relationship Id="rId311" Type="http://schemas.openxmlformats.org/officeDocument/2006/relationships/hyperlink" Target="http://www.yaxue.net/CSDXJournalSearchList.aspx?id=19344" TargetMode="External"/><Relationship Id="rId409" Type="http://schemas.openxmlformats.org/officeDocument/2006/relationships/hyperlink" Target="http://www.yaxue.net/CSDXJournalSearchList.aspx?id=19427" TargetMode="External"/><Relationship Id="rId963" Type="http://schemas.openxmlformats.org/officeDocument/2006/relationships/hyperlink" Target="http://www.yaxue.net/CSDXJournalSearchList.aspx?id=19981" TargetMode="External"/><Relationship Id="rId1039" Type="http://schemas.openxmlformats.org/officeDocument/2006/relationships/hyperlink" Target="http://www.yaxue.net/CSDXJournalSearchList.aspx?id=18461" TargetMode="External"/><Relationship Id="rId1246" Type="http://schemas.openxmlformats.org/officeDocument/2006/relationships/hyperlink" Target="http://www.yaxue.net/CSDXJournalSearchList.aspx?id=18668" TargetMode="External"/><Relationship Id="rId1898" Type="http://schemas.openxmlformats.org/officeDocument/2006/relationships/hyperlink" Target="http://www.yaxue.net/CSDXJournalSearchList.aspx?id=20354" TargetMode="External"/><Relationship Id="rId92" Type="http://schemas.openxmlformats.org/officeDocument/2006/relationships/hyperlink" Target="http://www.yaxue.net/CSDXJournalSearchList.aspx?id=19125" TargetMode="External"/><Relationship Id="rId616" Type="http://schemas.openxmlformats.org/officeDocument/2006/relationships/hyperlink" Target="http://www.yaxue.net/CSDXJournalSearchList.aspx?id=19634" TargetMode="External"/><Relationship Id="rId823" Type="http://schemas.openxmlformats.org/officeDocument/2006/relationships/hyperlink" Target="http://www.yaxue.net/CSDXJournalSearchList.aspx?id=19841" TargetMode="External"/><Relationship Id="rId1453" Type="http://schemas.openxmlformats.org/officeDocument/2006/relationships/hyperlink" Target="http://www.yaxue.net/CSDXJournalSearchList.aspx?id=18890" TargetMode="External"/><Relationship Id="rId1660" Type="http://schemas.openxmlformats.org/officeDocument/2006/relationships/hyperlink" Target="http://www.yaxue.net/CSDXJournalSearchList.aspx?id=20103" TargetMode="External"/><Relationship Id="rId1758" Type="http://schemas.openxmlformats.org/officeDocument/2006/relationships/hyperlink" Target="http://www.yaxue.net/CSDXJournalSearchList.aspx?id=20201" TargetMode="External"/><Relationship Id="rId255" Type="http://schemas.openxmlformats.org/officeDocument/2006/relationships/hyperlink" Target="http://www.yaxue.net/CSDXJournalSearchList.aspx?id=19288" TargetMode="External"/><Relationship Id="rId462" Type="http://schemas.openxmlformats.org/officeDocument/2006/relationships/hyperlink" Target="http://www.yaxue.net/CSDXJournalSearchList.aspx?id=19480" TargetMode="External"/><Relationship Id="rId1092" Type="http://schemas.openxmlformats.org/officeDocument/2006/relationships/hyperlink" Target="http://www.yaxue.net/CSDXJournalSearchList.aspx?id=18514" TargetMode="External"/><Relationship Id="rId1106" Type="http://schemas.openxmlformats.org/officeDocument/2006/relationships/hyperlink" Target="http://www.yaxue.net/CSDXJournalSearchList.aspx?id=18528" TargetMode="External"/><Relationship Id="rId1313" Type="http://schemas.openxmlformats.org/officeDocument/2006/relationships/hyperlink" Target="http://www.yaxue.net/CSDXJournalSearchList.aspx?id=18735" TargetMode="External"/><Relationship Id="rId1397" Type="http://schemas.openxmlformats.org/officeDocument/2006/relationships/hyperlink" Target="http://www.yaxue.net/CSDXJournalSearchList.aspx?id=18819" TargetMode="External"/><Relationship Id="rId1520" Type="http://schemas.openxmlformats.org/officeDocument/2006/relationships/hyperlink" Target="http://www.yaxue.net/CSDXJournalSearchList.aspx?id=18957" TargetMode="External"/><Relationship Id="rId1965" Type="http://schemas.openxmlformats.org/officeDocument/2006/relationships/hyperlink" Target="http://www.yaxue.net/CSDXJournalSearchList.aspx?id=20421" TargetMode="External"/><Relationship Id="rId2143" Type="http://schemas.openxmlformats.org/officeDocument/2006/relationships/hyperlink" Target="http://www.yaxue.net/CSDXJournalSearchList.aspx?id=20599" TargetMode="External"/><Relationship Id="rId115" Type="http://schemas.openxmlformats.org/officeDocument/2006/relationships/hyperlink" Target="http://www.yaxue.net/CSDXJournalSearchList.aspx?id=19148" TargetMode="External"/><Relationship Id="rId322" Type="http://schemas.openxmlformats.org/officeDocument/2006/relationships/hyperlink" Target="http://www.yaxue.net/CSDXJournalSearchList.aspx?id=18874" TargetMode="External"/><Relationship Id="rId767" Type="http://schemas.openxmlformats.org/officeDocument/2006/relationships/hyperlink" Target="http://www.yaxue.net/CSDXJournalSearchList.aspx?id=19785" TargetMode="External"/><Relationship Id="rId974" Type="http://schemas.openxmlformats.org/officeDocument/2006/relationships/hyperlink" Target="http://www.yaxue.net/CSDXJournalSearchList.aspx?id=19992" TargetMode="External"/><Relationship Id="rId1618" Type="http://schemas.openxmlformats.org/officeDocument/2006/relationships/hyperlink" Target="http://www.yaxue.net/CSDXJournalSearchList.aspx?id=20061" TargetMode="External"/><Relationship Id="rId1825" Type="http://schemas.openxmlformats.org/officeDocument/2006/relationships/hyperlink" Target="http://www.yaxue.net/CSDXJournalSearchList.aspx?id=20254" TargetMode="External"/><Relationship Id="rId2003" Type="http://schemas.openxmlformats.org/officeDocument/2006/relationships/hyperlink" Target="http://www.yaxue.net/CSDXJournalSearchList.aspx?id=20459" TargetMode="External"/><Relationship Id="rId2210" Type="http://schemas.openxmlformats.org/officeDocument/2006/relationships/hyperlink" Target="http://www.yaxue.net/CSDXJournalSearchList.aspx?id=20326" TargetMode="External"/><Relationship Id="rId199" Type="http://schemas.openxmlformats.org/officeDocument/2006/relationships/hyperlink" Target="http://www.yaxue.net/CSDXJournalSearchList.aspx?id=19232" TargetMode="External"/><Relationship Id="rId627" Type="http://schemas.openxmlformats.org/officeDocument/2006/relationships/hyperlink" Target="http://www.yaxue.net/CSDXJournalSearchList.aspx?id=19645" TargetMode="External"/><Relationship Id="rId834" Type="http://schemas.openxmlformats.org/officeDocument/2006/relationships/hyperlink" Target="http://www.yaxue.net/CSDXJournalSearchList.aspx?id=19852" TargetMode="External"/><Relationship Id="rId1257" Type="http://schemas.openxmlformats.org/officeDocument/2006/relationships/hyperlink" Target="http://www.yaxue.net/CSDXJournalSearchList.aspx?id=18679" TargetMode="External"/><Relationship Id="rId1464" Type="http://schemas.openxmlformats.org/officeDocument/2006/relationships/hyperlink" Target="http://www.yaxue.net/CSDXJournalSearchList.aspx?id=18901" TargetMode="External"/><Relationship Id="rId1671" Type="http://schemas.openxmlformats.org/officeDocument/2006/relationships/hyperlink" Target="http://www.yaxue.net/CSDXJournalSearchList.aspx?id=20114" TargetMode="External"/><Relationship Id="rId2087" Type="http://schemas.openxmlformats.org/officeDocument/2006/relationships/hyperlink" Target="http://www.yaxue.net/CSDXJournalSearchList.aspx?id=20543" TargetMode="External"/><Relationship Id="rId266" Type="http://schemas.openxmlformats.org/officeDocument/2006/relationships/hyperlink" Target="http://www.yaxue.net/CSDXJournalSearchList.aspx?id=19299" TargetMode="External"/><Relationship Id="rId473" Type="http://schemas.openxmlformats.org/officeDocument/2006/relationships/hyperlink" Target="http://www.yaxue.net/CSDXJournalSearchList.aspx?id=19491" TargetMode="External"/><Relationship Id="rId680" Type="http://schemas.openxmlformats.org/officeDocument/2006/relationships/hyperlink" Target="http://www.yaxue.net/CSDXJournalSearchList.aspx?id=19698" TargetMode="External"/><Relationship Id="rId901" Type="http://schemas.openxmlformats.org/officeDocument/2006/relationships/hyperlink" Target="http://www.yaxue.net/CSDXJournalSearchList.aspx?id=19919" TargetMode="External"/><Relationship Id="rId1117" Type="http://schemas.openxmlformats.org/officeDocument/2006/relationships/hyperlink" Target="http://www.yaxue.net/CSDXJournalSearchList.aspx?id=18539" TargetMode="External"/><Relationship Id="rId1324" Type="http://schemas.openxmlformats.org/officeDocument/2006/relationships/hyperlink" Target="http://www.yaxue.net/CSDXJournalSearchList.aspx?id=18746" TargetMode="External"/><Relationship Id="rId1531" Type="http://schemas.openxmlformats.org/officeDocument/2006/relationships/hyperlink" Target="http://www.yaxue.net/CSDXJournalSearchList.aspx?id=18968" TargetMode="External"/><Relationship Id="rId1769" Type="http://schemas.openxmlformats.org/officeDocument/2006/relationships/hyperlink" Target="http://www.yaxue.net/CSDXJournalSearchList.aspx?id=20212" TargetMode="External"/><Relationship Id="rId1976" Type="http://schemas.openxmlformats.org/officeDocument/2006/relationships/hyperlink" Target="http://www.yaxue.net/CSDXJournalSearchList.aspx?id=20432" TargetMode="External"/><Relationship Id="rId2154" Type="http://schemas.openxmlformats.org/officeDocument/2006/relationships/hyperlink" Target="http://www.yaxue.net/CSDXJournalSearchList.aspx?id=20610" TargetMode="External"/><Relationship Id="rId30" Type="http://schemas.openxmlformats.org/officeDocument/2006/relationships/hyperlink" Target="http://www.yaxue.net/CSDXJournalSearchList.aspx?id=19063" TargetMode="External"/><Relationship Id="rId126" Type="http://schemas.openxmlformats.org/officeDocument/2006/relationships/hyperlink" Target="http://www.yaxue.net/CSDXJournalSearchList.aspx?id=19159" TargetMode="External"/><Relationship Id="rId333" Type="http://schemas.openxmlformats.org/officeDocument/2006/relationships/hyperlink" Target="http://www.yaxue.net/CSDXJournalSearchList.aspx?id=19351" TargetMode="External"/><Relationship Id="rId540" Type="http://schemas.openxmlformats.org/officeDocument/2006/relationships/hyperlink" Target="http://www.yaxue.net/CSDXJournalSearchList.aspx?id=19558" TargetMode="External"/><Relationship Id="rId778" Type="http://schemas.openxmlformats.org/officeDocument/2006/relationships/hyperlink" Target="http://www.yaxue.net/CSDXJournalSearchList.aspx?id=19796" TargetMode="External"/><Relationship Id="rId985" Type="http://schemas.openxmlformats.org/officeDocument/2006/relationships/hyperlink" Target="http://www.yaxue.net/CSDXJournalSearchList.aspx?id=20003" TargetMode="External"/><Relationship Id="rId1170" Type="http://schemas.openxmlformats.org/officeDocument/2006/relationships/hyperlink" Target="http://www.yaxue.net/CSDXJournalSearchList.aspx?id=18592" TargetMode="External"/><Relationship Id="rId1629" Type="http://schemas.openxmlformats.org/officeDocument/2006/relationships/hyperlink" Target="http://www.yaxue.net/CSDXJournalSearchList.aspx?id=20072" TargetMode="External"/><Relationship Id="rId1836" Type="http://schemas.openxmlformats.org/officeDocument/2006/relationships/hyperlink" Target="http://www.yaxue.net/CSDXJournalSearchList.aspx?id=20265" TargetMode="External"/><Relationship Id="rId2014" Type="http://schemas.openxmlformats.org/officeDocument/2006/relationships/hyperlink" Target="http://www.yaxue.net/CSDXJournalSearchList.aspx?id=20470" TargetMode="External"/><Relationship Id="rId638" Type="http://schemas.openxmlformats.org/officeDocument/2006/relationships/hyperlink" Target="http://www.yaxue.net/CSDXJournalSearchList.aspx?id=19656" TargetMode="External"/><Relationship Id="rId845" Type="http://schemas.openxmlformats.org/officeDocument/2006/relationships/hyperlink" Target="http://www.yaxue.net/CSDXJournalSearchList.aspx?id=19863" TargetMode="External"/><Relationship Id="rId1030" Type="http://schemas.openxmlformats.org/officeDocument/2006/relationships/hyperlink" Target="http://www.yaxue.net/CSDXJournalSearchList.aspx?id=18452" TargetMode="External"/><Relationship Id="rId1268" Type="http://schemas.openxmlformats.org/officeDocument/2006/relationships/hyperlink" Target="http://www.yaxue.net/CSDXJournalSearchList.aspx?id=18690" TargetMode="External"/><Relationship Id="rId1475" Type="http://schemas.openxmlformats.org/officeDocument/2006/relationships/hyperlink" Target="http://www.yaxue.net/CSDXJournalSearchList.aspx?id=18912" TargetMode="External"/><Relationship Id="rId1682" Type="http://schemas.openxmlformats.org/officeDocument/2006/relationships/hyperlink" Target="http://www.yaxue.net/CSDXJournalSearchList.aspx?id=20125" TargetMode="External"/><Relationship Id="rId1903" Type="http://schemas.openxmlformats.org/officeDocument/2006/relationships/hyperlink" Target="http://www.yaxue.net/CSDXJournalSearchList.aspx?id=20359" TargetMode="External"/><Relationship Id="rId2098" Type="http://schemas.openxmlformats.org/officeDocument/2006/relationships/hyperlink" Target="http://www.yaxue.net/CSDXJournalSearchList.aspx?id=20554" TargetMode="External"/><Relationship Id="rId277" Type="http://schemas.openxmlformats.org/officeDocument/2006/relationships/hyperlink" Target="http://www.yaxue.net/CSDXJournalSearchList.aspx?id=19310" TargetMode="External"/><Relationship Id="rId400" Type="http://schemas.openxmlformats.org/officeDocument/2006/relationships/hyperlink" Target="http://www.yaxue.net/CSDXJournalSearchList.aspx?id=19418" TargetMode="External"/><Relationship Id="rId484" Type="http://schemas.openxmlformats.org/officeDocument/2006/relationships/hyperlink" Target="http://www.yaxue.net/CSDXJournalSearchList.aspx?id=19502" TargetMode="External"/><Relationship Id="rId705" Type="http://schemas.openxmlformats.org/officeDocument/2006/relationships/hyperlink" Target="http://www.yaxue.net/CSDXJournalSearchList.aspx?id=19723" TargetMode="External"/><Relationship Id="rId1128" Type="http://schemas.openxmlformats.org/officeDocument/2006/relationships/hyperlink" Target="http://www.yaxue.net/CSDXJournalSearchList.aspx?id=18550" TargetMode="External"/><Relationship Id="rId1335" Type="http://schemas.openxmlformats.org/officeDocument/2006/relationships/hyperlink" Target="http://www.yaxue.net/CSDXJournalSearchList.aspx?id=18757" TargetMode="External"/><Relationship Id="rId1542" Type="http://schemas.openxmlformats.org/officeDocument/2006/relationships/hyperlink" Target="http://www.yaxue.net/CSDXJournalSearchList.aspx?id=18979" TargetMode="External"/><Relationship Id="rId1987" Type="http://schemas.openxmlformats.org/officeDocument/2006/relationships/hyperlink" Target="http://www.yaxue.net/CSDXJournalSearchList.aspx?id=20443" TargetMode="External"/><Relationship Id="rId2165" Type="http://schemas.openxmlformats.org/officeDocument/2006/relationships/hyperlink" Target="http://www.yaxue.net/CSDXJournalSearchList.aspx?id=20621" TargetMode="External"/><Relationship Id="rId137" Type="http://schemas.openxmlformats.org/officeDocument/2006/relationships/hyperlink" Target="http://www.yaxue.net/CSDXJournalSearchList.aspx?id=19170" TargetMode="External"/><Relationship Id="rId344" Type="http://schemas.openxmlformats.org/officeDocument/2006/relationships/hyperlink" Target="http://www.yaxue.net/CSDXJournalSearchList.aspx?id=19362" TargetMode="External"/><Relationship Id="rId691" Type="http://schemas.openxmlformats.org/officeDocument/2006/relationships/hyperlink" Target="http://www.yaxue.net/CSDXJournalSearchList.aspx?id=19709" TargetMode="External"/><Relationship Id="rId789" Type="http://schemas.openxmlformats.org/officeDocument/2006/relationships/hyperlink" Target="http://www.yaxue.net/CSDXJournalSearchList.aspx?id=19807" TargetMode="External"/><Relationship Id="rId912" Type="http://schemas.openxmlformats.org/officeDocument/2006/relationships/hyperlink" Target="http://www.yaxue.net/CSDXJournalSearchList.aspx?id=19930" TargetMode="External"/><Relationship Id="rId996" Type="http://schemas.openxmlformats.org/officeDocument/2006/relationships/hyperlink" Target="http://www.yaxue.net/CSDXJournalSearchList.aspx?id=20014" TargetMode="External"/><Relationship Id="rId1847" Type="http://schemas.openxmlformats.org/officeDocument/2006/relationships/hyperlink" Target="http://www.yaxue.net/CSDXJournalSearchList.aspx?id=20276" TargetMode="External"/><Relationship Id="rId2025" Type="http://schemas.openxmlformats.org/officeDocument/2006/relationships/hyperlink" Target="http://www.yaxue.net/CSDXJournalSearchList.aspx?id=20481" TargetMode="External"/><Relationship Id="rId41" Type="http://schemas.openxmlformats.org/officeDocument/2006/relationships/hyperlink" Target="http://www.yaxue.net/CSDXJournalSearchList.aspx?id=19074" TargetMode="External"/><Relationship Id="rId551" Type="http://schemas.openxmlformats.org/officeDocument/2006/relationships/hyperlink" Target="http://www.yaxue.net/CSDXJournalSearchList.aspx?id=19569" TargetMode="External"/><Relationship Id="rId649" Type="http://schemas.openxmlformats.org/officeDocument/2006/relationships/hyperlink" Target="http://www.yaxue.net/CSDXJournalSearchList.aspx?id=19667" TargetMode="External"/><Relationship Id="rId856" Type="http://schemas.openxmlformats.org/officeDocument/2006/relationships/hyperlink" Target="http://www.yaxue.net/CSDXJournalSearchList.aspx?id=19874" TargetMode="External"/><Relationship Id="rId1181" Type="http://schemas.openxmlformats.org/officeDocument/2006/relationships/hyperlink" Target="http://www.yaxue.net/CSDXJournalSearchList.aspx?id=18603" TargetMode="External"/><Relationship Id="rId1279" Type="http://schemas.openxmlformats.org/officeDocument/2006/relationships/hyperlink" Target="http://www.yaxue.net/CSDXJournalSearchList.aspx?id=18701" TargetMode="External"/><Relationship Id="rId1402" Type="http://schemas.openxmlformats.org/officeDocument/2006/relationships/hyperlink" Target="http://www.yaxue.net/CSDXJournalSearchList.aspx?id=18824" TargetMode="External"/><Relationship Id="rId1486" Type="http://schemas.openxmlformats.org/officeDocument/2006/relationships/hyperlink" Target="http://www.yaxue.net/CSDXJournalSearchList.aspx?id=18923" TargetMode="External"/><Relationship Id="rId1707" Type="http://schemas.openxmlformats.org/officeDocument/2006/relationships/hyperlink" Target="http://www.yaxue.net/CSDXJournalSearchList.aspx?id=20150" TargetMode="External"/><Relationship Id="rId190" Type="http://schemas.openxmlformats.org/officeDocument/2006/relationships/hyperlink" Target="http://www.yaxue.net/CSDXJournalSearchList.aspx?id=19223" TargetMode="External"/><Relationship Id="rId204" Type="http://schemas.openxmlformats.org/officeDocument/2006/relationships/hyperlink" Target="http://www.yaxue.net/CSDXJournalSearchList.aspx?id=19237" TargetMode="External"/><Relationship Id="rId288" Type="http://schemas.openxmlformats.org/officeDocument/2006/relationships/hyperlink" Target="http://www.yaxue.net/CSDXJournalSearchList.aspx?id=19321" TargetMode="External"/><Relationship Id="rId411" Type="http://schemas.openxmlformats.org/officeDocument/2006/relationships/hyperlink" Target="http://www.yaxue.net/CSDXJournalSearchList.aspx?id=19429" TargetMode="External"/><Relationship Id="rId509" Type="http://schemas.openxmlformats.org/officeDocument/2006/relationships/hyperlink" Target="http://www.yaxue.net/CSDXJournalSearchList.aspx?id=19527" TargetMode="External"/><Relationship Id="rId1041" Type="http://schemas.openxmlformats.org/officeDocument/2006/relationships/hyperlink" Target="http://www.yaxue.net/CSDXJournalSearchList.aspx?id=18463" TargetMode="External"/><Relationship Id="rId1139" Type="http://schemas.openxmlformats.org/officeDocument/2006/relationships/hyperlink" Target="http://www.yaxue.net/CSDXJournalSearchList.aspx?id=18561" TargetMode="External"/><Relationship Id="rId1346" Type="http://schemas.openxmlformats.org/officeDocument/2006/relationships/hyperlink" Target="http://www.yaxue.net/CSDXJournalSearchList.aspx?id=18768" TargetMode="External"/><Relationship Id="rId1693" Type="http://schemas.openxmlformats.org/officeDocument/2006/relationships/hyperlink" Target="http://www.yaxue.net/CSDXJournalSearchList.aspx?id=20136" TargetMode="External"/><Relationship Id="rId1914" Type="http://schemas.openxmlformats.org/officeDocument/2006/relationships/hyperlink" Target="http://www.yaxue.net/CSDXJournalSearchList.aspx?id=20370" TargetMode="External"/><Relationship Id="rId1998" Type="http://schemas.openxmlformats.org/officeDocument/2006/relationships/hyperlink" Target="http://www.yaxue.net/CSDXJournalSearchList.aspx?id=20454" TargetMode="External"/><Relationship Id="rId495" Type="http://schemas.openxmlformats.org/officeDocument/2006/relationships/hyperlink" Target="http://www.yaxue.net/CSDXJournalSearchList.aspx?id=19513" TargetMode="External"/><Relationship Id="rId716" Type="http://schemas.openxmlformats.org/officeDocument/2006/relationships/hyperlink" Target="http://www.yaxue.net/CSDXJournalSearchList.aspx?id=19734" TargetMode="External"/><Relationship Id="rId923" Type="http://schemas.openxmlformats.org/officeDocument/2006/relationships/hyperlink" Target="http://www.yaxue.net/CSDXJournalSearchList.aspx?id=19941" TargetMode="External"/><Relationship Id="rId1553" Type="http://schemas.openxmlformats.org/officeDocument/2006/relationships/hyperlink" Target="http://www.yaxue.net/CSDXJournalSearchList.aspx?id=18990" TargetMode="External"/><Relationship Id="rId1760" Type="http://schemas.openxmlformats.org/officeDocument/2006/relationships/hyperlink" Target="http://www.yaxue.net/CSDXJournalSearchList.aspx?id=20203" TargetMode="External"/><Relationship Id="rId1858" Type="http://schemas.openxmlformats.org/officeDocument/2006/relationships/hyperlink" Target="http://www.yaxue.net/CSDXJournalSearchList.aspx?id=20287" TargetMode="External"/><Relationship Id="rId2176" Type="http://schemas.openxmlformats.org/officeDocument/2006/relationships/hyperlink" Target="http://www.yaxue.net/CSDXJournalSearchList.aspx?id=20632" TargetMode="External"/><Relationship Id="rId52" Type="http://schemas.openxmlformats.org/officeDocument/2006/relationships/hyperlink" Target="http://www.yaxue.net/CSDXJournalSearchList.aspx?id=19085" TargetMode="External"/><Relationship Id="rId148" Type="http://schemas.openxmlformats.org/officeDocument/2006/relationships/hyperlink" Target="http://www.yaxue.net/CSDXJournalSearchList.aspx?id=19181" TargetMode="External"/><Relationship Id="rId355" Type="http://schemas.openxmlformats.org/officeDocument/2006/relationships/hyperlink" Target="http://www.yaxue.net/CSDXJournalSearchList.aspx?id=19373" TargetMode="External"/><Relationship Id="rId562" Type="http://schemas.openxmlformats.org/officeDocument/2006/relationships/hyperlink" Target="http://www.yaxue.net/CSDXJournalSearchList.aspx?id=19580" TargetMode="External"/><Relationship Id="rId1192" Type="http://schemas.openxmlformats.org/officeDocument/2006/relationships/hyperlink" Target="http://www.yaxue.net/CSDXJournalSearchList.aspx?id=18614" TargetMode="External"/><Relationship Id="rId1206" Type="http://schemas.openxmlformats.org/officeDocument/2006/relationships/hyperlink" Target="http://www.yaxue.net/CSDXJournalSearchList.aspx?id=18628" TargetMode="External"/><Relationship Id="rId1413" Type="http://schemas.openxmlformats.org/officeDocument/2006/relationships/hyperlink" Target="http://www.yaxue.net/CSDXJournalSearchList.aspx?id=18835" TargetMode="External"/><Relationship Id="rId1620" Type="http://schemas.openxmlformats.org/officeDocument/2006/relationships/hyperlink" Target="http://www.yaxue.net/CSDXJournalSearchList.aspx?id=20063" TargetMode="External"/><Relationship Id="rId2036" Type="http://schemas.openxmlformats.org/officeDocument/2006/relationships/hyperlink" Target="http://www.yaxue.net/CSDXJournalSearchList.aspx?id=20492" TargetMode="External"/><Relationship Id="rId215" Type="http://schemas.openxmlformats.org/officeDocument/2006/relationships/hyperlink" Target="http://www.yaxue.net/CSDXJournalSearchList.aspx?id=19248" TargetMode="External"/><Relationship Id="rId422" Type="http://schemas.openxmlformats.org/officeDocument/2006/relationships/hyperlink" Target="http://www.yaxue.net/CSDXJournalSearchList.aspx?id=19440" TargetMode="External"/><Relationship Id="rId867" Type="http://schemas.openxmlformats.org/officeDocument/2006/relationships/hyperlink" Target="http://www.yaxue.net/CSDXJournalSearchList.aspx?id=19885" TargetMode="External"/><Relationship Id="rId1052" Type="http://schemas.openxmlformats.org/officeDocument/2006/relationships/hyperlink" Target="http://www.yaxue.net/CSDXJournalSearchList.aspx?id=18474" TargetMode="External"/><Relationship Id="rId1497" Type="http://schemas.openxmlformats.org/officeDocument/2006/relationships/hyperlink" Target="http://www.yaxue.net/CSDXJournalSearchList.aspx?id=18934" TargetMode="External"/><Relationship Id="rId1718" Type="http://schemas.openxmlformats.org/officeDocument/2006/relationships/hyperlink" Target="http://www.yaxue.net/CSDXJournalSearchList.aspx?id=20161" TargetMode="External"/><Relationship Id="rId1925" Type="http://schemas.openxmlformats.org/officeDocument/2006/relationships/hyperlink" Target="http://www.yaxue.net/CSDXJournalSearchList.aspx?id=20381" TargetMode="External"/><Relationship Id="rId2103" Type="http://schemas.openxmlformats.org/officeDocument/2006/relationships/hyperlink" Target="http://www.yaxue.net/CSDXJournalSearchList.aspx?id=20559" TargetMode="External"/><Relationship Id="rId299" Type="http://schemas.openxmlformats.org/officeDocument/2006/relationships/hyperlink" Target="http://www.yaxue.net/CSDXJournalSearchList.aspx?id=19332" TargetMode="External"/><Relationship Id="rId727" Type="http://schemas.openxmlformats.org/officeDocument/2006/relationships/hyperlink" Target="http://www.yaxue.net/CSDXJournalSearchList.aspx?id=19745" TargetMode="External"/><Relationship Id="rId934" Type="http://schemas.openxmlformats.org/officeDocument/2006/relationships/hyperlink" Target="http://www.yaxue.net/CSDXJournalSearchList.aspx?id=19952" TargetMode="External"/><Relationship Id="rId1357" Type="http://schemas.openxmlformats.org/officeDocument/2006/relationships/hyperlink" Target="http://www.yaxue.net/CSDXJournalSearchList.aspx?id=18779" TargetMode="External"/><Relationship Id="rId1564" Type="http://schemas.openxmlformats.org/officeDocument/2006/relationships/hyperlink" Target="http://www.yaxue.net/CSDXJournalSearchList.aspx?id=19006" TargetMode="External"/><Relationship Id="rId1771" Type="http://schemas.openxmlformats.org/officeDocument/2006/relationships/hyperlink" Target="http://www.yaxue.net/CSDXJournalSearchList.aspx?id=20214" TargetMode="External"/><Relationship Id="rId2187" Type="http://schemas.openxmlformats.org/officeDocument/2006/relationships/hyperlink" Target="http://www.yaxue.net/CSDXJournalSearchList.aspx?id=20303" TargetMode="External"/><Relationship Id="rId63" Type="http://schemas.openxmlformats.org/officeDocument/2006/relationships/hyperlink" Target="http://www.yaxue.net/CSDXJournalSearchList.aspx?id=19096" TargetMode="External"/><Relationship Id="rId159" Type="http://schemas.openxmlformats.org/officeDocument/2006/relationships/hyperlink" Target="http://www.yaxue.net/CSDXJournalSearchList.aspx?id=19192" TargetMode="External"/><Relationship Id="rId366" Type="http://schemas.openxmlformats.org/officeDocument/2006/relationships/hyperlink" Target="http://www.yaxue.net/CSDXJournalSearchList.aspx?id=19384" TargetMode="External"/><Relationship Id="rId573" Type="http://schemas.openxmlformats.org/officeDocument/2006/relationships/hyperlink" Target="http://www.yaxue.net/CSDXJournalSearchList.aspx?id=19591" TargetMode="External"/><Relationship Id="rId780" Type="http://schemas.openxmlformats.org/officeDocument/2006/relationships/hyperlink" Target="http://www.yaxue.net/CSDXJournalSearchList.aspx?id=19798" TargetMode="External"/><Relationship Id="rId1217" Type="http://schemas.openxmlformats.org/officeDocument/2006/relationships/hyperlink" Target="http://www.yaxue.net/CSDXJournalSearchList.aspx?id=18639" TargetMode="External"/><Relationship Id="rId1424" Type="http://schemas.openxmlformats.org/officeDocument/2006/relationships/hyperlink" Target="http://www.yaxue.net/CSDXJournalSearchList.aspx?id=18846" TargetMode="External"/><Relationship Id="rId1631" Type="http://schemas.openxmlformats.org/officeDocument/2006/relationships/hyperlink" Target="http://www.yaxue.net/CSDXJournalSearchList.aspx?id=20074" TargetMode="External"/><Relationship Id="rId1869" Type="http://schemas.openxmlformats.org/officeDocument/2006/relationships/hyperlink" Target="http://www.yaxue.net/CSDXJournalSearchList.aspx?id=20298" TargetMode="External"/><Relationship Id="rId2047" Type="http://schemas.openxmlformats.org/officeDocument/2006/relationships/hyperlink" Target="http://www.yaxue.net/CSDXJournalSearchList.aspx?id=20503" TargetMode="External"/><Relationship Id="rId226" Type="http://schemas.openxmlformats.org/officeDocument/2006/relationships/hyperlink" Target="http://www.yaxue.net/CSDXJournalSearchList.aspx?id=19259" TargetMode="External"/><Relationship Id="rId433" Type="http://schemas.openxmlformats.org/officeDocument/2006/relationships/hyperlink" Target="http://www.yaxue.net/CSDXJournalSearchList.aspx?id=19451" TargetMode="External"/><Relationship Id="rId878" Type="http://schemas.openxmlformats.org/officeDocument/2006/relationships/hyperlink" Target="http://www.yaxue.net/CSDXJournalSearchList.aspx?id=19896" TargetMode="External"/><Relationship Id="rId1063" Type="http://schemas.openxmlformats.org/officeDocument/2006/relationships/hyperlink" Target="http://www.yaxue.net/CSDXJournalSearchList.aspx?id=18485" TargetMode="External"/><Relationship Id="rId1270" Type="http://schemas.openxmlformats.org/officeDocument/2006/relationships/hyperlink" Target="http://www.yaxue.net/CSDXJournalSearchList.aspx?id=18692" TargetMode="External"/><Relationship Id="rId1729" Type="http://schemas.openxmlformats.org/officeDocument/2006/relationships/hyperlink" Target="http://www.yaxue.net/CSDXJournalSearchList.aspx?id=20172" TargetMode="External"/><Relationship Id="rId1936" Type="http://schemas.openxmlformats.org/officeDocument/2006/relationships/hyperlink" Target="http://www.yaxue.net/CSDXJournalSearchList.aspx?id=20392" TargetMode="External"/><Relationship Id="rId2114" Type="http://schemas.openxmlformats.org/officeDocument/2006/relationships/hyperlink" Target="http://www.yaxue.net/CSDXJournalSearchList.aspx?id=20570" TargetMode="External"/><Relationship Id="rId640" Type="http://schemas.openxmlformats.org/officeDocument/2006/relationships/hyperlink" Target="http://www.yaxue.net/CSDXJournalSearchList.aspx?id=19658" TargetMode="External"/><Relationship Id="rId738" Type="http://schemas.openxmlformats.org/officeDocument/2006/relationships/hyperlink" Target="http://www.yaxue.net/CSDXJournalSearchList.aspx?id=19756" TargetMode="External"/><Relationship Id="rId945" Type="http://schemas.openxmlformats.org/officeDocument/2006/relationships/hyperlink" Target="http://www.yaxue.net/CSDXJournalSearchList.aspx?id=19963" TargetMode="External"/><Relationship Id="rId1368" Type="http://schemas.openxmlformats.org/officeDocument/2006/relationships/hyperlink" Target="http://www.yaxue.net/CSDXJournalSearchList.aspx?id=18790" TargetMode="External"/><Relationship Id="rId1575" Type="http://schemas.openxmlformats.org/officeDocument/2006/relationships/hyperlink" Target="http://www.yaxue.net/CSDXJournalSearchList.aspx?id=19020" TargetMode="External"/><Relationship Id="rId1782" Type="http://schemas.openxmlformats.org/officeDocument/2006/relationships/hyperlink" Target="http://www.yaxue.net/CSDXJournalSearchList.aspx?id=20225" TargetMode="External"/><Relationship Id="rId2198" Type="http://schemas.openxmlformats.org/officeDocument/2006/relationships/hyperlink" Target="http://www.yaxue.net/CSDXJournalSearchList.aspx?id=20314" TargetMode="External"/><Relationship Id="rId74" Type="http://schemas.openxmlformats.org/officeDocument/2006/relationships/hyperlink" Target="http://www.yaxue.net/CSDXJournalSearchList.aspx?id=19107" TargetMode="External"/><Relationship Id="rId377" Type="http://schemas.openxmlformats.org/officeDocument/2006/relationships/hyperlink" Target="http://www.yaxue.net/CSDXJournalSearchList.aspx?id=19395" TargetMode="External"/><Relationship Id="rId500" Type="http://schemas.openxmlformats.org/officeDocument/2006/relationships/hyperlink" Target="http://www.yaxue.net/CSDXJournalSearchList.aspx?id=19518" TargetMode="External"/><Relationship Id="rId584" Type="http://schemas.openxmlformats.org/officeDocument/2006/relationships/hyperlink" Target="http://www.yaxue.net/CSDXJournalSearchList.aspx?id=19602" TargetMode="External"/><Relationship Id="rId805" Type="http://schemas.openxmlformats.org/officeDocument/2006/relationships/hyperlink" Target="http://www.yaxue.net/CSDXJournalSearchList.aspx?id=19823" TargetMode="External"/><Relationship Id="rId1130" Type="http://schemas.openxmlformats.org/officeDocument/2006/relationships/hyperlink" Target="http://www.yaxue.net/CSDXJournalSearchList.aspx?id=18552" TargetMode="External"/><Relationship Id="rId1228" Type="http://schemas.openxmlformats.org/officeDocument/2006/relationships/hyperlink" Target="http://www.yaxue.net/CSDXJournalSearchList.aspx?id=18650" TargetMode="External"/><Relationship Id="rId1435" Type="http://schemas.openxmlformats.org/officeDocument/2006/relationships/hyperlink" Target="http://www.yaxue.net/CSDXJournalSearchList.aspx?id=18857" TargetMode="External"/><Relationship Id="rId2058" Type="http://schemas.openxmlformats.org/officeDocument/2006/relationships/hyperlink" Target="http://www.yaxue.net/CSDXJournalSearchList.aspx?id=20514" TargetMode="External"/><Relationship Id="rId5" Type="http://schemas.openxmlformats.org/officeDocument/2006/relationships/hyperlink" Target="http://www.yaxue.net/CSDXJournalSearchList.aspx?id=19038" TargetMode="External"/><Relationship Id="rId237" Type="http://schemas.openxmlformats.org/officeDocument/2006/relationships/hyperlink" Target="http://www.yaxue.net/CSDXJournalSearchList.aspx?id=19270" TargetMode="External"/><Relationship Id="rId791" Type="http://schemas.openxmlformats.org/officeDocument/2006/relationships/hyperlink" Target="http://www.yaxue.net/CSDXJournalSearchList.aspx?id=19809" TargetMode="External"/><Relationship Id="rId889" Type="http://schemas.openxmlformats.org/officeDocument/2006/relationships/hyperlink" Target="http://www.yaxue.net/CSDXJournalSearchList.aspx?id=19907" TargetMode="External"/><Relationship Id="rId1074" Type="http://schemas.openxmlformats.org/officeDocument/2006/relationships/hyperlink" Target="http://www.yaxue.net/CSDXJournalSearchList.aspx?id=18496" TargetMode="External"/><Relationship Id="rId1642" Type="http://schemas.openxmlformats.org/officeDocument/2006/relationships/hyperlink" Target="http://www.yaxue.net/CSDXJournalSearchList.aspx?id=20085" TargetMode="External"/><Relationship Id="rId1947" Type="http://schemas.openxmlformats.org/officeDocument/2006/relationships/hyperlink" Target="http://www.yaxue.net/CSDXJournalSearchList.aspx?id=20403" TargetMode="External"/><Relationship Id="rId444" Type="http://schemas.openxmlformats.org/officeDocument/2006/relationships/hyperlink" Target="http://www.yaxue.net/CSDXJournalSearchList.aspx?id=19462" TargetMode="External"/><Relationship Id="rId651" Type="http://schemas.openxmlformats.org/officeDocument/2006/relationships/hyperlink" Target="http://www.yaxue.net/CSDXJournalSearchList.aspx?id=19669" TargetMode="External"/><Relationship Id="rId749" Type="http://schemas.openxmlformats.org/officeDocument/2006/relationships/hyperlink" Target="http://www.yaxue.net/CSDXJournalSearchList.aspx?id=19767" TargetMode="External"/><Relationship Id="rId1281" Type="http://schemas.openxmlformats.org/officeDocument/2006/relationships/hyperlink" Target="http://www.yaxue.net/CSDXJournalSearchList.aspx?id=18703" TargetMode="External"/><Relationship Id="rId1379" Type="http://schemas.openxmlformats.org/officeDocument/2006/relationships/hyperlink" Target="http://www.yaxue.net/CSDXJournalSearchList.aspx?id=18801" TargetMode="External"/><Relationship Id="rId1502" Type="http://schemas.openxmlformats.org/officeDocument/2006/relationships/hyperlink" Target="http://www.yaxue.net/CSDXJournalSearchList.aspx?id=18939" TargetMode="External"/><Relationship Id="rId1586" Type="http://schemas.openxmlformats.org/officeDocument/2006/relationships/hyperlink" Target="http://www.yaxue.net/CSDXJournalSearchList.aspx?id=20029" TargetMode="External"/><Relationship Id="rId1807" Type="http://schemas.openxmlformats.org/officeDocument/2006/relationships/hyperlink" Target="http://www.yaxue.net/CSDXJournalSearchList.aspx?id=20236" TargetMode="External"/><Relationship Id="rId2125" Type="http://schemas.openxmlformats.org/officeDocument/2006/relationships/hyperlink" Target="http://www.yaxue.net/CSDXJournalSearchList.aspx?id=20581" TargetMode="External"/><Relationship Id="rId290" Type="http://schemas.openxmlformats.org/officeDocument/2006/relationships/hyperlink" Target="http://www.yaxue.net/CSDXJournalSearchList.aspx?id=19323" TargetMode="External"/><Relationship Id="rId304" Type="http://schemas.openxmlformats.org/officeDocument/2006/relationships/hyperlink" Target="http://www.yaxue.net/CSDXJournalSearchList.aspx?id=19337" TargetMode="External"/><Relationship Id="rId388" Type="http://schemas.openxmlformats.org/officeDocument/2006/relationships/hyperlink" Target="http://www.yaxue.net/CSDXJournalSearchList.aspx?id=19406" TargetMode="External"/><Relationship Id="rId511" Type="http://schemas.openxmlformats.org/officeDocument/2006/relationships/hyperlink" Target="http://www.yaxue.net/CSDXJournalSearchList.aspx?id=19529" TargetMode="External"/><Relationship Id="rId609" Type="http://schemas.openxmlformats.org/officeDocument/2006/relationships/hyperlink" Target="http://www.yaxue.net/CSDXJournalSearchList.aspx?id=19627" TargetMode="External"/><Relationship Id="rId956" Type="http://schemas.openxmlformats.org/officeDocument/2006/relationships/hyperlink" Target="http://www.yaxue.net/CSDXJournalSearchList.aspx?id=19974" TargetMode="External"/><Relationship Id="rId1141" Type="http://schemas.openxmlformats.org/officeDocument/2006/relationships/hyperlink" Target="http://www.yaxue.net/CSDXJournalSearchList.aspx?id=18563" TargetMode="External"/><Relationship Id="rId1239" Type="http://schemas.openxmlformats.org/officeDocument/2006/relationships/hyperlink" Target="http://www.yaxue.net/CSDXJournalSearchList.aspx?id=18661" TargetMode="External"/><Relationship Id="rId1793" Type="http://schemas.openxmlformats.org/officeDocument/2006/relationships/hyperlink" Target="http://www.yaxue.net/CSDXJournalSearchList.aspx?id=19000" TargetMode="External"/><Relationship Id="rId2069" Type="http://schemas.openxmlformats.org/officeDocument/2006/relationships/hyperlink" Target="http://www.yaxue.net/CSDXJournalSearchList.aspx?id=20525" TargetMode="External"/><Relationship Id="rId85" Type="http://schemas.openxmlformats.org/officeDocument/2006/relationships/hyperlink" Target="http://www.yaxue.net/CSDXJournalSearchList.aspx?id=19118" TargetMode="External"/><Relationship Id="rId150" Type="http://schemas.openxmlformats.org/officeDocument/2006/relationships/hyperlink" Target="http://www.yaxue.net/CSDXJournalSearchList.aspx?id=19183" TargetMode="External"/><Relationship Id="rId595" Type="http://schemas.openxmlformats.org/officeDocument/2006/relationships/hyperlink" Target="http://www.yaxue.net/CSDXJournalSearchList.aspx?id=19613" TargetMode="External"/><Relationship Id="rId816" Type="http://schemas.openxmlformats.org/officeDocument/2006/relationships/hyperlink" Target="http://www.yaxue.net/CSDXJournalSearchList.aspx?id=19834" TargetMode="External"/><Relationship Id="rId1001" Type="http://schemas.openxmlformats.org/officeDocument/2006/relationships/hyperlink" Target="http://www.yaxue.net/CSDXJournalSearchList.aspx?id=20019" TargetMode="External"/><Relationship Id="rId1446" Type="http://schemas.openxmlformats.org/officeDocument/2006/relationships/hyperlink" Target="http://www.yaxue.net/CSDXJournalSearchList.aspx?id=18883" TargetMode="External"/><Relationship Id="rId1653" Type="http://schemas.openxmlformats.org/officeDocument/2006/relationships/hyperlink" Target="http://www.yaxue.net/CSDXJournalSearchList.aspx?id=20096" TargetMode="External"/><Relationship Id="rId1860" Type="http://schemas.openxmlformats.org/officeDocument/2006/relationships/hyperlink" Target="http://www.yaxue.net/CSDXJournalSearchList.aspx?id=20289" TargetMode="External"/><Relationship Id="rId248" Type="http://schemas.openxmlformats.org/officeDocument/2006/relationships/hyperlink" Target="http://www.yaxue.net/CSDXJournalSearchList.aspx?id=19281" TargetMode="External"/><Relationship Id="rId455" Type="http://schemas.openxmlformats.org/officeDocument/2006/relationships/hyperlink" Target="http://www.yaxue.net/CSDXJournalSearchList.aspx?id=19473" TargetMode="External"/><Relationship Id="rId662" Type="http://schemas.openxmlformats.org/officeDocument/2006/relationships/hyperlink" Target="http://www.yaxue.net/CSDXJournalSearchList.aspx?id=19680" TargetMode="External"/><Relationship Id="rId1085" Type="http://schemas.openxmlformats.org/officeDocument/2006/relationships/hyperlink" Target="http://www.yaxue.net/CSDXJournalSearchList.aspx?id=18507" TargetMode="External"/><Relationship Id="rId1292" Type="http://schemas.openxmlformats.org/officeDocument/2006/relationships/hyperlink" Target="http://www.yaxue.net/CSDXJournalSearchList.aspx?id=18714" TargetMode="External"/><Relationship Id="rId1306" Type="http://schemas.openxmlformats.org/officeDocument/2006/relationships/hyperlink" Target="http://www.yaxue.net/CSDXJournalSearchList.aspx?id=18728" TargetMode="External"/><Relationship Id="rId1513" Type="http://schemas.openxmlformats.org/officeDocument/2006/relationships/hyperlink" Target="http://www.yaxue.net/CSDXJournalSearchList.aspx?id=18950" TargetMode="External"/><Relationship Id="rId1720" Type="http://schemas.openxmlformats.org/officeDocument/2006/relationships/hyperlink" Target="http://www.yaxue.net/CSDXJournalSearchList.aspx?id=20163" TargetMode="External"/><Relationship Id="rId1958" Type="http://schemas.openxmlformats.org/officeDocument/2006/relationships/hyperlink" Target="http://www.yaxue.net/CSDXJournalSearchList.aspx?id=20414" TargetMode="External"/><Relationship Id="rId2136" Type="http://schemas.openxmlformats.org/officeDocument/2006/relationships/hyperlink" Target="http://www.yaxue.net/CSDXJournalSearchList.aspx?id=20592" TargetMode="External"/><Relationship Id="rId12" Type="http://schemas.openxmlformats.org/officeDocument/2006/relationships/hyperlink" Target="http://www.yaxue.net/CSDXJournalSearchList.aspx?id=19045" TargetMode="External"/><Relationship Id="rId108" Type="http://schemas.openxmlformats.org/officeDocument/2006/relationships/hyperlink" Target="http://www.yaxue.net/CSDXJournalSearchList.aspx?id=19141" TargetMode="External"/><Relationship Id="rId315" Type="http://schemas.openxmlformats.org/officeDocument/2006/relationships/hyperlink" Target="http://www.yaxue.net/CSDXJournalSearchList.aspx?id=19348" TargetMode="External"/><Relationship Id="rId522" Type="http://schemas.openxmlformats.org/officeDocument/2006/relationships/hyperlink" Target="http://www.yaxue.net/CSDXJournalSearchList.aspx?id=19540" TargetMode="External"/><Relationship Id="rId967" Type="http://schemas.openxmlformats.org/officeDocument/2006/relationships/hyperlink" Target="http://www.yaxue.net/CSDXJournalSearchList.aspx?id=19985" TargetMode="External"/><Relationship Id="rId1152" Type="http://schemas.openxmlformats.org/officeDocument/2006/relationships/hyperlink" Target="http://www.yaxue.net/CSDXJournalSearchList.aspx?id=18574" TargetMode="External"/><Relationship Id="rId1597" Type="http://schemas.openxmlformats.org/officeDocument/2006/relationships/hyperlink" Target="http://www.yaxue.net/CSDXJournalSearchList.aspx?id=20040" TargetMode="External"/><Relationship Id="rId1818" Type="http://schemas.openxmlformats.org/officeDocument/2006/relationships/hyperlink" Target="http://www.yaxue.net/CSDXJournalSearchList.aspx?id=20247" TargetMode="External"/><Relationship Id="rId2203" Type="http://schemas.openxmlformats.org/officeDocument/2006/relationships/hyperlink" Target="http://www.yaxue.net/CSDXJournalSearchList.aspx?id=20319" TargetMode="External"/><Relationship Id="rId96" Type="http://schemas.openxmlformats.org/officeDocument/2006/relationships/hyperlink" Target="http://www.yaxue.net/CSDXJournalSearchList.aspx?id=19129" TargetMode="External"/><Relationship Id="rId161" Type="http://schemas.openxmlformats.org/officeDocument/2006/relationships/hyperlink" Target="http://www.yaxue.net/CSDXJournalSearchList.aspx?id=19194" TargetMode="External"/><Relationship Id="rId399" Type="http://schemas.openxmlformats.org/officeDocument/2006/relationships/hyperlink" Target="http://www.yaxue.net/CSDXJournalSearchList.aspx?id=19417" TargetMode="External"/><Relationship Id="rId827" Type="http://schemas.openxmlformats.org/officeDocument/2006/relationships/hyperlink" Target="http://www.yaxue.net/CSDXJournalSearchList.aspx?id=19845" TargetMode="External"/><Relationship Id="rId1012" Type="http://schemas.openxmlformats.org/officeDocument/2006/relationships/hyperlink" Target="http://www.yaxue.net/CSDXJournalSearchList.aspx?id=18434" TargetMode="External"/><Relationship Id="rId1457" Type="http://schemas.openxmlformats.org/officeDocument/2006/relationships/hyperlink" Target="http://www.yaxue.net/CSDXJournalSearchList.aspx?id=18894" TargetMode="External"/><Relationship Id="rId1664" Type="http://schemas.openxmlformats.org/officeDocument/2006/relationships/hyperlink" Target="http://www.yaxue.net/CSDXJournalSearchList.aspx?id=20107" TargetMode="External"/><Relationship Id="rId1871" Type="http://schemas.openxmlformats.org/officeDocument/2006/relationships/hyperlink" Target="http://www.yaxue.net/CSDXJournalSearchList.aspx?id=20300" TargetMode="External"/><Relationship Id="rId259" Type="http://schemas.openxmlformats.org/officeDocument/2006/relationships/hyperlink" Target="http://www.yaxue.net/CSDXJournalSearchList.aspx?id=19292" TargetMode="External"/><Relationship Id="rId466" Type="http://schemas.openxmlformats.org/officeDocument/2006/relationships/hyperlink" Target="http://www.yaxue.net/CSDXJournalSearchList.aspx?id=19484" TargetMode="External"/><Relationship Id="rId673" Type="http://schemas.openxmlformats.org/officeDocument/2006/relationships/hyperlink" Target="http://www.yaxue.net/CSDXJournalSearchList.aspx?id=19691" TargetMode="External"/><Relationship Id="rId880" Type="http://schemas.openxmlformats.org/officeDocument/2006/relationships/hyperlink" Target="http://www.yaxue.net/CSDXJournalSearchList.aspx?id=19898" TargetMode="External"/><Relationship Id="rId1096" Type="http://schemas.openxmlformats.org/officeDocument/2006/relationships/hyperlink" Target="http://www.yaxue.net/CSDXJournalSearchList.aspx?id=18518" TargetMode="External"/><Relationship Id="rId1317" Type="http://schemas.openxmlformats.org/officeDocument/2006/relationships/hyperlink" Target="http://www.yaxue.net/CSDXJournalSearchList.aspx?id=18739" TargetMode="External"/><Relationship Id="rId1524" Type="http://schemas.openxmlformats.org/officeDocument/2006/relationships/hyperlink" Target="http://www.yaxue.net/CSDXJournalSearchList.aspx?id=18961" TargetMode="External"/><Relationship Id="rId1731" Type="http://schemas.openxmlformats.org/officeDocument/2006/relationships/hyperlink" Target="http://www.yaxue.net/CSDXJournalSearchList.aspx?id=20174" TargetMode="External"/><Relationship Id="rId1969" Type="http://schemas.openxmlformats.org/officeDocument/2006/relationships/hyperlink" Target="http://www.yaxue.net/CSDXJournalSearchList.aspx?id=20425" TargetMode="External"/><Relationship Id="rId2147" Type="http://schemas.openxmlformats.org/officeDocument/2006/relationships/hyperlink" Target="http://www.yaxue.net/CSDXJournalSearchList.aspx?id=20603" TargetMode="External"/><Relationship Id="rId23" Type="http://schemas.openxmlformats.org/officeDocument/2006/relationships/hyperlink" Target="http://www.yaxue.net/CSDXJournalSearchList.aspx?id=19056" TargetMode="External"/><Relationship Id="rId119" Type="http://schemas.openxmlformats.org/officeDocument/2006/relationships/hyperlink" Target="http://www.yaxue.net/CSDXJournalSearchList.aspx?id=19152" TargetMode="External"/><Relationship Id="rId326" Type="http://schemas.openxmlformats.org/officeDocument/2006/relationships/hyperlink" Target="http://www.yaxue.net/CSDXJournalSearchList.aspx?id=18878" TargetMode="External"/><Relationship Id="rId533" Type="http://schemas.openxmlformats.org/officeDocument/2006/relationships/hyperlink" Target="http://www.yaxue.net/CSDXJournalSearchList.aspx?id=19551" TargetMode="External"/><Relationship Id="rId978" Type="http://schemas.openxmlformats.org/officeDocument/2006/relationships/hyperlink" Target="http://www.yaxue.net/CSDXJournalSearchList.aspx?id=19996" TargetMode="External"/><Relationship Id="rId1163" Type="http://schemas.openxmlformats.org/officeDocument/2006/relationships/hyperlink" Target="http://www.yaxue.net/CSDXJournalSearchList.aspx?id=18585" TargetMode="External"/><Relationship Id="rId1370" Type="http://schemas.openxmlformats.org/officeDocument/2006/relationships/hyperlink" Target="http://www.yaxue.net/CSDXJournalSearchList.aspx?id=18792" TargetMode="External"/><Relationship Id="rId1829" Type="http://schemas.openxmlformats.org/officeDocument/2006/relationships/hyperlink" Target="http://www.yaxue.net/CSDXJournalSearchList.aspx?id=20258" TargetMode="External"/><Relationship Id="rId2007" Type="http://schemas.openxmlformats.org/officeDocument/2006/relationships/hyperlink" Target="http://www.yaxue.net/CSDXJournalSearchList.aspx?id=20463" TargetMode="External"/><Relationship Id="rId2214" Type="http://schemas.openxmlformats.org/officeDocument/2006/relationships/fontTable" Target="fontTable.xml"/><Relationship Id="rId740" Type="http://schemas.openxmlformats.org/officeDocument/2006/relationships/hyperlink" Target="http://www.yaxue.net/CSDXJournalSearchList.aspx?id=19758" TargetMode="External"/><Relationship Id="rId838" Type="http://schemas.openxmlformats.org/officeDocument/2006/relationships/hyperlink" Target="http://www.yaxue.net/CSDXJournalSearchList.aspx?id=19856" TargetMode="External"/><Relationship Id="rId1023" Type="http://schemas.openxmlformats.org/officeDocument/2006/relationships/hyperlink" Target="http://www.yaxue.net/CSDXJournalSearchList.aspx?id=18445" TargetMode="External"/><Relationship Id="rId1468" Type="http://schemas.openxmlformats.org/officeDocument/2006/relationships/hyperlink" Target="http://www.yaxue.net/CSDXJournalSearchList.aspx?id=18905" TargetMode="External"/><Relationship Id="rId1675" Type="http://schemas.openxmlformats.org/officeDocument/2006/relationships/hyperlink" Target="http://www.yaxue.net/CSDXJournalSearchList.aspx?id=20118" TargetMode="External"/><Relationship Id="rId1882" Type="http://schemas.openxmlformats.org/officeDocument/2006/relationships/hyperlink" Target="http://www.yaxue.net/CSDXJournalSearchList.aspx?id=20338" TargetMode="External"/><Relationship Id="rId172" Type="http://schemas.openxmlformats.org/officeDocument/2006/relationships/hyperlink" Target="http://www.yaxue.net/CSDXJournalSearchList.aspx?id=19205" TargetMode="External"/><Relationship Id="rId477" Type="http://schemas.openxmlformats.org/officeDocument/2006/relationships/hyperlink" Target="http://www.yaxue.net/CSDXJournalSearchList.aspx?id=19495" TargetMode="External"/><Relationship Id="rId600" Type="http://schemas.openxmlformats.org/officeDocument/2006/relationships/hyperlink" Target="http://www.yaxue.net/CSDXJournalSearchList.aspx?id=19618" TargetMode="External"/><Relationship Id="rId684" Type="http://schemas.openxmlformats.org/officeDocument/2006/relationships/hyperlink" Target="http://www.yaxue.net/CSDXJournalSearchList.aspx?id=19702" TargetMode="External"/><Relationship Id="rId1230" Type="http://schemas.openxmlformats.org/officeDocument/2006/relationships/hyperlink" Target="http://www.yaxue.net/CSDXJournalSearchList.aspx?id=18652" TargetMode="External"/><Relationship Id="rId1328" Type="http://schemas.openxmlformats.org/officeDocument/2006/relationships/hyperlink" Target="http://www.yaxue.net/CSDXJournalSearchList.aspx?id=18750" TargetMode="External"/><Relationship Id="rId1535" Type="http://schemas.openxmlformats.org/officeDocument/2006/relationships/hyperlink" Target="http://www.yaxue.net/CSDXJournalSearchList.aspx?id=18972" TargetMode="External"/><Relationship Id="rId2060" Type="http://schemas.openxmlformats.org/officeDocument/2006/relationships/hyperlink" Target="http://www.yaxue.net/CSDXJournalSearchList.aspx?id=20516" TargetMode="External"/><Relationship Id="rId2158" Type="http://schemas.openxmlformats.org/officeDocument/2006/relationships/hyperlink" Target="http://www.yaxue.net/CSDXJournalSearchList.aspx?id=20614" TargetMode="External"/><Relationship Id="rId337" Type="http://schemas.openxmlformats.org/officeDocument/2006/relationships/hyperlink" Target="http://www.yaxue.net/CSDXJournalSearchList.aspx?id=19355" TargetMode="External"/><Relationship Id="rId891" Type="http://schemas.openxmlformats.org/officeDocument/2006/relationships/hyperlink" Target="http://www.yaxue.net/CSDXJournalSearchList.aspx?id=19909" TargetMode="External"/><Relationship Id="rId905" Type="http://schemas.openxmlformats.org/officeDocument/2006/relationships/hyperlink" Target="http://www.yaxue.net/CSDXJournalSearchList.aspx?id=19923" TargetMode="External"/><Relationship Id="rId989" Type="http://schemas.openxmlformats.org/officeDocument/2006/relationships/hyperlink" Target="http://www.yaxue.net/CSDXJournalSearchList.aspx?id=20007" TargetMode="External"/><Relationship Id="rId1742" Type="http://schemas.openxmlformats.org/officeDocument/2006/relationships/hyperlink" Target="http://www.yaxue.net/CSDXJournalSearchList.aspx?id=20185" TargetMode="External"/><Relationship Id="rId2018" Type="http://schemas.openxmlformats.org/officeDocument/2006/relationships/hyperlink" Target="http://www.yaxue.net/CSDXJournalSearchList.aspx?id=20474" TargetMode="External"/><Relationship Id="rId34" Type="http://schemas.openxmlformats.org/officeDocument/2006/relationships/hyperlink" Target="http://www.yaxue.net/CSDXJournalSearchList.aspx?id=19067" TargetMode="External"/><Relationship Id="rId544" Type="http://schemas.openxmlformats.org/officeDocument/2006/relationships/hyperlink" Target="http://www.yaxue.net/CSDXJournalSearchList.aspx?id=19562" TargetMode="External"/><Relationship Id="rId751" Type="http://schemas.openxmlformats.org/officeDocument/2006/relationships/hyperlink" Target="http://www.yaxue.net/CSDXJournalSearchList.aspx?id=19769" TargetMode="External"/><Relationship Id="rId849" Type="http://schemas.openxmlformats.org/officeDocument/2006/relationships/hyperlink" Target="http://www.yaxue.net/CSDXJournalSearchList.aspx?id=19867" TargetMode="External"/><Relationship Id="rId1174" Type="http://schemas.openxmlformats.org/officeDocument/2006/relationships/hyperlink" Target="http://www.yaxue.net/CSDXJournalSearchList.aspx?id=18596" TargetMode="External"/><Relationship Id="rId1381" Type="http://schemas.openxmlformats.org/officeDocument/2006/relationships/hyperlink" Target="http://www.yaxue.net/CSDXJournalSearchList.aspx?id=18803" TargetMode="External"/><Relationship Id="rId1479" Type="http://schemas.openxmlformats.org/officeDocument/2006/relationships/hyperlink" Target="http://www.yaxue.net/CSDXJournalSearchList.aspx?id=18916" TargetMode="External"/><Relationship Id="rId1602" Type="http://schemas.openxmlformats.org/officeDocument/2006/relationships/hyperlink" Target="http://www.yaxue.net/CSDXJournalSearchList.aspx?id=20045" TargetMode="External"/><Relationship Id="rId1686" Type="http://schemas.openxmlformats.org/officeDocument/2006/relationships/hyperlink" Target="http://www.yaxue.net/CSDXJournalSearchList.aspx?id=20129" TargetMode="External"/><Relationship Id="rId183" Type="http://schemas.openxmlformats.org/officeDocument/2006/relationships/hyperlink" Target="http://www.yaxue.net/CSDXJournalSearchList.aspx?id=19216" TargetMode="External"/><Relationship Id="rId390" Type="http://schemas.openxmlformats.org/officeDocument/2006/relationships/hyperlink" Target="http://www.yaxue.net/CSDXJournalSearchList.aspx?id=19408" TargetMode="External"/><Relationship Id="rId404" Type="http://schemas.openxmlformats.org/officeDocument/2006/relationships/hyperlink" Target="http://www.yaxue.net/CSDXJournalSearchList.aspx?id=19422" TargetMode="External"/><Relationship Id="rId611" Type="http://schemas.openxmlformats.org/officeDocument/2006/relationships/hyperlink" Target="http://www.yaxue.net/CSDXJournalSearchList.aspx?id=19629" TargetMode="External"/><Relationship Id="rId1034" Type="http://schemas.openxmlformats.org/officeDocument/2006/relationships/hyperlink" Target="http://www.yaxue.net/CSDXJournalSearchList.aspx?id=18456" TargetMode="External"/><Relationship Id="rId1241" Type="http://schemas.openxmlformats.org/officeDocument/2006/relationships/hyperlink" Target="http://www.yaxue.net/CSDXJournalSearchList.aspx?id=18663" TargetMode="External"/><Relationship Id="rId1339" Type="http://schemas.openxmlformats.org/officeDocument/2006/relationships/hyperlink" Target="http://www.yaxue.net/CSDXJournalSearchList.aspx?id=18761" TargetMode="External"/><Relationship Id="rId1893" Type="http://schemas.openxmlformats.org/officeDocument/2006/relationships/hyperlink" Target="http://www.yaxue.net/CSDXJournalSearchList.aspx?id=20349" TargetMode="External"/><Relationship Id="rId1907" Type="http://schemas.openxmlformats.org/officeDocument/2006/relationships/hyperlink" Target="http://www.yaxue.net/CSDXJournalSearchList.aspx?id=20363" TargetMode="External"/><Relationship Id="rId2071" Type="http://schemas.openxmlformats.org/officeDocument/2006/relationships/hyperlink" Target="http://www.yaxue.net/CSDXJournalSearchList.aspx?id=20527" TargetMode="External"/><Relationship Id="rId250" Type="http://schemas.openxmlformats.org/officeDocument/2006/relationships/hyperlink" Target="http://www.yaxue.net/CSDXJournalSearchList.aspx?id=19283" TargetMode="External"/><Relationship Id="rId488" Type="http://schemas.openxmlformats.org/officeDocument/2006/relationships/hyperlink" Target="http://www.yaxue.net/CSDXJournalSearchList.aspx?id=19506" TargetMode="External"/><Relationship Id="rId695" Type="http://schemas.openxmlformats.org/officeDocument/2006/relationships/hyperlink" Target="http://www.yaxue.net/CSDXJournalSearchList.aspx?id=19713" TargetMode="External"/><Relationship Id="rId709" Type="http://schemas.openxmlformats.org/officeDocument/2006/relationships/hyperlink" Target="http://www.yaxue.net/CSDXJournalSearchList.aspx?id=19727" TargetMode="External"/><Relationship Id="rId916" Type="http://schemas.openxmlformats.org/officeDocument/2006/relationships/hyperlink" Target="http://www.yaxue.net/CSDXJournalSearchList.aspx?id=19934" TargetMode="External"/><Relationship Id="rId1101" Type="http://schemas.openxmlformats.org/officeDocument/2006/relationships/hyperlink" Target="http://www.yaxue.net/CSDXJournalSearchList.aspx?id=18523" TargetMode="External"/><Relationship Id="rId1546" Type="http://schemas.openxmlformats.org/officeDocument/2006/relationships/hyperlink" Target="http://www.yaxue.net/CSDXJournalSearchList.aspx?id=18983" TargetMode="External"/><Relationship Id="rId1753" Type="http://schemas.openxmlformats.org/officeDocument/2006/relationships/hyperlink" Target="http://www.yaxue.net/CSDXJournalSearchList.aspx?id=20196" TargetMode="External"/><Relationship Id="rId1960" Type="http://schemas.openxmlformats.org/officeDocument/2006/relationships/hyperlink" Target="http://www.yaxue.net/CSDXJournalSearchList.aspx?id=20416" TargetMode="External"/><Relationship Id="rId2169" Type="http://schemas.openxmlformats.org/officeDocument/2006/relationships/hyperlink" Target="http://www.yaxue.net/CSDXJournalSearchList.aspx?id=20625" TargetMode="External"/><Relationship Id="rId45" Type="http://schemas.openxmlformats.org/officeDocument/2006/relationships/hyperlink" Target="http://www.yaxue.net/CSDXJournalSearchList.aspx?id=19078" TargetMode="External"/><Relationship Id="rId110" Type="http://schemas.openxmlformats.org/officeDocument/2006/relationships/hyperlink" Target="http://www.yaxue.net/CSDXJournalSearchList.aspx?id=19143" TargetMode="External"/><Relationship Id="rId348" Type="http://schemas.openxmlformats.org/officeDocument/2006/relationships/hyperlink" Target="http://www.yaxue.net/CSDXJournalSearchList.aspx?id=19366" TargetMode="External"/><Relationship Id="rId555" Type="http://schemas.openxmlformats.org/officeDocument/2006/relationships/hyperlink" Target="http://www.yaxue.net/CSDXJournalSearchList.aspx?id=19573" TargetMode="External"/><Relationship Id="rId762" Type="http://schemas.openxmlformats.org/officeDocument/2006/relationships/hyperlink" Target="http://www.yaxue.net/CSDXJournalSearchList.aspx?id=19780" TargetMode="External"/><Relationship Id="rId1185" Type="http://schemas.openxmlformats.org/officeDocument/2006/relationships/hyperlink" Target="http://www.yaxue.net/CSDXJournalSearchList.aspx?id=18607" TargetMode="External"/><Relationship Id="rId1392" Type="http://schemas.openxmlformats.org/officeDocument/2006/relationships/hyperlink" Target="http://www.yaxue.net/CSDXJournalSearchList.aspx?id=18814" TargetMode="External"/><Relationship Id="rId1406" Type="http://schemas.openxmlformats.org/officeDocument/2006/relationships/hyperlink" Target="http://www.yaxue.net/CSDXJournalSearchList.aspx?id=18828" TargetMode="External"/><Relationship Id="rId1613" Type="http://schemas.openxmlformats.org/officeDocument/2006/relationships/hyperlink" Target="http://www.yaxue.net/CSDXJournalSearchList.aspx?id=20056" TargetMode="External"/><Relationship Id="rId1820" Type="http://schemas.openxmlformats.org/officeDocument/2006/relationships/hyperlink" Target="http://www.yaxue.net/CSDXJournalSearchList.aspx?id=20249" TargetMode="External"/><Relationship Id="rId2029" Type="http://schemas.openxmlformats.org/officeDocument/2006/relationships/hyperlink" Target="http://www.yaxue.net/CSDXJournalSearchList.aspx?id=20485" TargetMode="External"/><Relationship Id="rId194" Type="http://schemas.openxmlformats.org/officeDocument/2006/relationships/hyperlink" Target="http://www.yaxue.net/CSDXJournalSearchList.aspx?id=19227" TargetMode="External"/><Relationship Id="rId208" Type="http://schemas.openxmlformats.org/officeDocument/2006/relationships/hyperlink" Target="http://www.yaxue.net/CSDXJournalSearchList.aspx?id=19241" TargetMode="External"/><Relationship Id="rId415" Type="http://schemas.openxmlformats.org/officeDocument/2006/relationships/hyperlink" Target="http://www.yaxue.net/CSDXJournalSearchList.aspx?id=19433" TargetMode="External"/><Relationship Id="rId622" Type="http://schemas.openxmlformats.org/officeDocument/2006/relationships/hyperlink" Target="http://www.yaxue.net/CSDXJournalSearchList.aspx?id=19640" TargetMode="External"/><Relationship Id="rId1045" Type="http://schemas.openxmlformats.org/officeDocument/2006/relationships/hyperlink" Target="http://www.yaxue.net/CSDXJournalSearchList.aspx?id=18467" TargetMode="External"/><Relationship Id="rId1252" Type="http://schemas.openxmlformats.org/officeDocument/2006/relationships/hyperlink" Target="http://www.yaxue.net/CSDXJournalSearchList.aspx?id=18674" TargetMode="External"/><Relationship Id="rId1697" Type="http://schemas.openxmlformats.org/officeDocument/2006/relationships/hyperlink" Target="http://www.yaxue.net/CSDXJournalSearchList.aspx?id=20140" TargetMode="External"/><Relationship Id="rId1918" Type="http://schemas.openxmlformats.org/officeDocument/2006/relationships/hyperlink" Target="http://www.yaxue.net/CSDXJournalSearchList.aspx?id=20374" TargetMode="External"/><Relationship Id="rId2082" Type="http://schemas.openxmlformats.org/officeDocument/2006/relationships/hyperlink" Target="http://www.yaxue.net/CSDXJournalSearchList.aspx?id=20538" TargetMode="External"/><Relationship Id="rId261" Type="http://schemas.openxmlformats.org/officeDocument/2006/relationships/hyperlink" Target="http://www.yaxue.net/CSDXJournalSearchList.aspx?id=19294" TargetMode="External"/><Relationship Id="rId499" Type="http://schemas.openxmlformats.org/officeDocument/2006/relationships/hyperlink" Target="http://www.yaxue.net/CSDXJournalSearchList.aspx?id=19517" TargetMode="External"/><Relationship Id="rId927" Type="http://schemas.openxmlformats.org/officeDocument/2006/relationships/hyperlink" Target="http://www.yaxue.net/CSDXJournalSearchList.aspx?id=19945" TargetMode="External"/><Relationship Id="rId1112" Type="http://schemas.openxmlformats.org/officeDocument/2006/relationships/hyperlink" Target="http://www.yaxue.net/CSDXJournalSearchList.aspx?id=18534" TargetMode="External"/><Relationship Id="rId1557" Type="http://schemas.openxmlformats.org/officeDocument/2006/relationships/hyperlink" Target="http://www.yaxue.net/CSDXJournalSearchList.aspx?id=18994" TargetMode="External"/><Relationship Id="rId1764" Type="http://schemas.openxmlformats.org/officeDocument/2006/relationships/hyperlink" Target="http://www.yaxue.net/CSDXJournalSearchList.aspx?id=20207" TargetMode="External"/><Relationship Id="rId1971" Type="http://schemas.openxmlformats.org/officeDocument/2006/relationships/hyperlink" Target="http://www.yaxue.net/CSDXJournalSearchList.aspx?id=20427" TargetMode="External"/><Relationship Id="rId56" Type="http://schemas.openxmlformats.org/officeDocument/2006/relationships/hyperlink" Target="http://www.yaxue.net/CSDXJournalSearchList.aspx?id=19089" TargetMode="External"/><Relationship Id="rId359" Type="http://schemas.openxmlformats.org/officeDocument/2006/relationships/hyperlink" Target="http://www.yaxue.net/CSDXJournalSearchList.aspx?id=19377" TargetMode="External"/><Relationship Id="rId566" Type="http://schemas.openxmlformats.org/officeDocument/2006/relationships/hyperlink" Target="http://www.yaxue.net/CSDXJournalSearchList.aspx?id=19584" TargetMode="External"/><Relationship Id="rId773" Type="http://schemas.openxmlformats.org/officeDocument/2006/relationships/hyperlink" Target="http://www.yaxue.net/CSDXJournalSearchList.aspx?id=19791" TargetMode="External"/><Relationship Id="rId1196" Type="http://schemas.openxmlformats.org/officeDocument/2006/relationships/hyperlink" Target="http://www.yaxue.net/CSDXJournalSearchList.aspx?id=18618" TargetMode="External"/><Relationship Id="rId1417" Type="http://schemas.openxmlformats.org/officeDocument/2006/relationships/hyperlink" Target="http://www.yaxue.net/CSDXJournalSearchList.aspx?id=18839" TargetMode="External"/><Relationship Id="rId1624" Type="http://schemas.openxmlformats.org/officeDocument/2006/relationships/hyperlink" Target="http://www.yaxue.net/CSDXJournalSearchList.aspx?id=20067" TargetMode="External"/><Relationship Id="rId1831" Type="http://schemas.openxmlformats.org/officeDocument/2006/relationships/hyperlink" Target="http://www.yaxue.net/CSDXJournalSearchList.aspx?id=20260" TargetMode="External"/><Relationship Id="rId121" Type="http://schemas.openxmlformats.org/officeDocument/2006/relationships/hyperlink" Target="http://www.yaxue.net/CSDXJournalSearchList.aspx?id=19154" TargetMode="External"/><Relationship Id="rId219" Type="http://schemas.openxmlformats.org/officeDocument/2006/relationships/hyperlink" Target="http://www.yaxue.net/CSDXJournalSearchList.aspx?id=19252" TargetMode="External"/><Relationship Id="rId426" Type="http://schemas.openxmlformats.org/officeDocument/2006/relationships/hyperlink" Target="http://www.yaxue.net/CSDXJournalSearchList.aspx?id=19444" TargetMode="External"/><Relationship Id="rId633" Type="http://schemas.openxmlformats.org/officeDocument/2006/relationships/hyperlink" Target="http://www.yaxue.net/CSDXJournalSearchList.aspx?id=19651" TargetMode="External"/><Relationship Id="rId980" Type="http://schemas.openxmlformats.org/officeDocument/2006/relationships/hyperlink" Target="http://www.yaxue.net/CSDXJournalSearchList.aspx?id=19998" TargetMode="External"/><Relationship Id="rId1056" Type="http://schemas.openxmlformats.org/officeDocument/2006/relationships/hyperlink" Target="http://www.yaxue.net/CSDXJournalSearchList.aspx?id=18478" TargetMode="External"/><Relationship Id="rId1263" Type="http://schemas.openxmlformats.org/officeDocument/2006/relationships/hyperlink" Target="http://www.yaxue.net/CSDXJournalSearchList.aspx?id=18685" TargetMode="External"/><Relationship Id="rId1929" Type="http://schemas.openxmlformats.org/officeDocument/2006/relationships/hyperlink" Target="http://www.yaxue.net/CSDXJournalSearchList.aspx?id=20385" TargetMode="External"/><Relationship Id="rId2093" Type="http://schemas.openxmlformats.org/officeDocument/2006/relationships/hyperlink" Target="http://www.yaxue.net/CSDXJournalSearchList.aspx?id=20549" TargetMode="External"/><Relationship Id="rId2107" Type="http://schemas.openxmlformats.org/officeDocument/2006/relationships/hyperlink" Target="http://www.yaxue.net/CSDXJournalSearchList.aspx?id=20563" TargetMode="External"/><Relationship Id="rId840" Type="http://schemas.openxmlformats.org/officeDocument/2006/relationships/hyperlink" Target="http://www.yaxue.net/CSDXJournalSearchList.aspx?id=19858" TargetMode="External"/><Relationship Id="rId938" Type="http://schemas.openxmlformats.org/officeDocument/2006/relationships/hyperlink" Target="http://www.yaxue.net/CSDXJournalSearchList.aspx?id=19956" TargetMode="External"/><Relationship Id="rId1470" Type="http://schemas.openxmlformats.org/officeDocument/2006/relationships/hyperlink" Target="http://www.yaxue.net/CSDXJournalSearchList.aspx?id=18907" TargetMode="External"/><Relationship Id="rId1568" Type="http://schemas.openxmlformats.org/officeDocument/2006/relationships/hyperlink" Target="http://www.yaxue.net/CSDXJournalSearchList.aspx?id=19013" TargetMode="External"/><Relationship Id="rId1775" Type="http://schemas.openxmlformats.org/officeDocument/2006/relationships/hyperlink" Target="http://www.yaxue.net/CSDXJournalSearchList.aspx?id=20218" TargetMode="External"/><Relationship Id="rId67" Type="http://schemas.openxmlformats.org/officeDocument/2006/relationships/hyperlink" Target="http://www.yaxue.net/CSDXJournalSearchList.aspx?id=19100" TargetMode="External"/><Relationship Id="rId272" Type="http://schemas.openxmlformats.org/officeDocument/2006/relationships/hyperlink" Target="http://www.yaxue.net/CSDXJournalSearchList.aspx?id=19305" TargetMode="External"/><Relationship Id="rId577" Type="http://schemas.openxmlformats.org/officeDocument/2006/relationships/hyperlink" Target="http://www.yaxue.net/CSDXJournalSearchList.aspx?id=19595" TargetMode="External"/><Relationship Id="rId700" Type="http://schemas.openxmlformats.org/officeDocument/2006/relationships/hyperlink" Target="http://www.yaxue.net/CSDXJournalSearchList.aspx?id=19718" TargetMode="External"/><Relationship Id="rId1123" Type="http://schemas.openxmlformats.org/officeDocument/2006/relationships/hyperlink" Target="http://www.yaxue.net/CSDXJournalSearchList.aspx?id=18545" TargetMode="External"/><Relationship Id="rId1330" Type="http://schemas.openxmlformats.org/officeDocument/2006/relationships/hyperlink" Target="http://www.yaxue.net/CSDXJournalSearchList.aspx?id=18752" TargetMode="External"/><Relationship Id="rId1428" Type="http://schemas.openxmlformats.org/officeDocument/2006/relationships/hyperlink" Target="http://www.yaxue.net/CSDXJournalSearchList.aspx?id=18850" TargetMode="External"/><Relationship Id="rId1635" Type="http://schemas.openxmlformats.org/officeDocument/2006/relationships/hyperlink" Target="http://www.yaxue.net/CSDXJournalSearchList.aspx?id=20078" TargetMode="External"/><Relationship Id="rId1982" Type="http://schemas.openxmlformats.org/officeDocument/2006/relationships/hyperlink" Target="http://www.yaxue.net/CSDXJournalSearchList.aspx?id=20438" TargetMode="External"/><Relationship Id="rId2160" Type="http://schemas.openxmlformats.org/officeDocument/2006/relationships/hyperlink" Target="http://www.yaxue.net/CSDXJournalSearchList.aspx?id=20616" TargetMode="External"/><Relationship Id="rId132" Type="http://schemas.openxmlformats.org/officeDocument/2006/relationships/hyperlink" Target="http://www.yaxue.net/CSDXJournalSearchList.aspx?id=19165" TargetMode="External"/><Relationship Id="rId784" Type="http://schemas.openxmlformats.org/officeDocument/2006/relationships/hyperlink" Target="http://www.yaxue.net/CSDXJournalSearchList.aspx?id=19802" TargetMode="External"/><Relationship Id="rId991" Type="http://schemas.openxmlformats.org/officeDocument/2006/relationships/hyperlink" Target="http://www.yaxue.net/CSDXJournalSearchList.aspx?id=20009" TargetMode="External"/><Relationship Id="rId1067" Type="http://schemas.openxmlformats.org/officeDocument/2006/relationships/hyperlink" Target="http://www.yaxue.net/CSDXJournalSearchList.aspx?id=18489" TargetMode="External"/><Relationship Id="rId1842" Type="http://schemas.openxmlformats.org/officeDocument/2006/relationships/hyperlink" Target="http://www.yaxue.net/CSDXJournalSearchList.aspx?id=20271" TargetMode="External"/><Relationship Id="rId2020" Type="http://schemas.openxmlformats.org/officeDocument/2006/relationships/hyperlink" Target="http://www.yaxue.net/CSDXJournalSearchList.aspx?id=20476" TargetMode="External"/><Relationship Id="rId437" Type="http://schemas.openxmlformats.org/officeDocument/2006/relationships/hyperlink" Target="http://www.yaxue.net/CSDXJournalSearchList.aspx?id=19455" TargetMode="External"/><Relationship Id="rId644" Type="http://schemas.openxmlformats.org/officeDocument/2006/relationships/hyperlink" Target="http://www.yaxue.net/CSDXJournalSearchList.aspx?id=19662" TargetMode="External"/><Relationship Id="rId851" Type="http://schemas.openxmlformats.org/officeDocument/2006/relationships/hyperlink" Target="http://www.yaxue.net/CSDXJournalSearchList.aspx?id=19869" TargetMode="External"/><Relationship Id="rId1274" Type="http://schemas.openxmlformats.org/officeDocument/2006/relationships/hyperlink" Target="http://www.yaxue.net/CSDXJournalSearchList.aspx?id=18696" TargetMode="External"/><Relationship Id="rId1481" Type="http://schemas.openxmlformats.org/officeDocument/2006/relationships/hyperlink" Target="http://www.yaxue.net/CSDXJournalSearchList.aspx?id=18918" TargetMode="External"/><Relationship Id="rId1579" Type="http://schemas.openxmlformats.org/officeDocument/2006/relationships/hyperlink" Target="http://www.yaxue.net/CSDXJournalSearchList.aspx?id=19025" TargetMode="External"/><Relationship Id="rId1702" Type="http://schemas.openxmlformats.org/officeDocument/2006/relationships/hyperlink" Target="http://www.yaxue.net/CSDXJournalSearchList.aspx?id=20145" TargetMode="External"/><Relationship Id="rId2118" Type="http://schemas.openxmlformats.org/officeDocument/2006/relationships/hyperlink" Target="http://www.yaxue.net/CSDXJournalSearchList.aspx?id=20574" TargetMode="External"/><Relationship Id="rId283" Type="http://schemas.openxmlformats.org/officeDocument/2006/relationships/hyperlink" Target="http://www.yaxue.net/CSDXJournalSearchList.aspx?id=19316" TargetMode="External"/><Relationship Id="rId490" Type="http://schemas.openxmlformats.org/officeDocument/2006/relationships/hyperlink" Target="http://www.yaxue.net/CSDXJournalSearchList.aspx?id=19508" TargetMode="External"/><Relationship Id="rId504" Type="http://schemas.openxmlformats.org/officeDocument/2006/relationships/hyperlink" Target="http://www.yaxue.net/CSDXJournalSearchList.aspx?id=19522" TargetMode="External"/><Relationship Id="rId711" Type="http://schemas.openxmlformats.org/officeDocument/2006/relationships/hyperlink" Target="http://www.yaxue.net/CSDXJournalSearchList.aspx?id=19729" TargetMode="External"/><Relationship Id="rId949" Type="http://schemas.openxmlformats.org/officeDocument/2006/relationships/hyperlink" Target="http://www.yaxue.net/CSDXJournalSearchList.aspx?id=19967" TargetMode="External"/><Relationship Id="rId1134" Type="http://schemas.openxmlformats.org/officeDocument/2006/relationships/hyperlink" Target="http://www.yaxue.net/CSDXJournalSearchList.aspx?id=18556" TargetMode="External"/><Relationship Id="rId1341" Type="http://schemas.openxmlformats.org/officeDocument/2006/relationships/hyperlink" Target="http://www.yaxue.net/CSDXJournalSearchList.aspx?id=18763" TargetMode="External"/><Relationship Id="rId1786" Type="http://schemas.openxmlformats.org/officeDocument/2006/relationships/hyperlink" Target="http://www.yaxue.net/CSDXJournalSearchList.aspx?id=20229" TargetMode="External"/><Relationship Id="rId1993" Type="http://schemas.openxmlformats.org/officeDocument/2006/relationships/hyperlink" Target="http://www.yaxue.net/CSDXJournalSearchList.aspx?id=20449" TargetMode="External"/><Relationship Id="rId2171" Type="http://schemas.openxmlformats.org/officeDocument/2006/relationships/hyperlink" Target="http://www.yaxue.net/CSDXJournalSearchList.aspx?id=20627" TargetMode="External"/><Relationship Id="rId78" Type="http://schemas.openxmlformats.org/officeDocument/2006/relationships/hyperlink" Target="http://www.yaxue.net/CSDXJournalSearchList.aspx?id=19111" TargetMode="External"/><Relationship Id="rId143" Type="http://schemas.openxmlformats.org/officeDocument/2006/relationships/hyperlink" Target="http://www.yaxue.net/CSDXJournalSearchList.aspx?id=19176" TargetMode="External"/><Relationship Id="rId350" Type="http://schemas.openxmlformats.org/officeDocument/2006/relationships/hyperlink" Target="http://www.yaxue.net/CSDXJournalSearchList.aspx?id=19368" TargetMode="External"/><Relationship Id="rId588" Type="http://schemas.openxmlformats.org/officeDocument/2006/relationships/hyperlink" Target="http://www.yaxue.net/CSDXJournalSearchList.aspx?id=19606" TargetMode="External"/><Relationship Id="rId795" Type="http://schemas.openxmlformats.org/officeDocument/2006/relationships/hyperlink" Target="http://www.yaxue.net/CSDXJournalSearchList.aspx?id=19813" TargetMode="External"/><Relationship Id="rId809" Type="http://schemas.openxmlformats.org/officeDocument/2006/relationships/hyperlink" Target="http://www.yaxue.net/CSDXJournalSearchList.aspx?id=19827" TargetMode="External"/><Relationship Id="rId1201" Type="http://schemas.openxmlformats.org/officeDocument/2006/relationships/hyperlink" Target="http://www.yaxue.net/CSDXJournalSearchList.aspx?id=18623" TargetMode="External"/><Relationship Id="rId1439" Type="http://schemas.openxmlformats.org/officeDocument/2006/relationships/hyperlink" Target="http://www.yaxue.net/CSDXJournalSearchList.aspx?id=18861" TargetMode="External"/><Relationship Id="rId1646" Type="http://schemas.openxmlformats.org/officeDocument/2006/relationships/hyperlink" Target="http://www.yaxue.net/CSDXJournalSearchList.aspx?id=20089" TargetMode="External"/><Relationship Id="rId1853" Type="http://schemas.openxmlformats.org/officeDocument/2006/relationships/hyperlink" Target="http://www.yaxue.net/CSDXJournalSearchList.aspx?id=20282" TargetMode="External"/><Relationship Id="rId2031" Type="http://schemas.openxmlformats.org/officeDocument/2006/relationships/hyperlink" Target="http://www.yaxue.net/CSDXJournalSearchList.aspx?id=20487" TargetMode="External"/><Relationship Id="rId9" Type="http://schemas.openxmlformats.org/officeDocument/2006/relationships/hyperlink" Target="http://www.yaxue.net/CSDXJournalSearchList.aspx?id=19042" TargetMode="External"/><Relationship Id="rId210" Type="http://schemas.openxmlformats.org/officeDocument/2006/relationships/hyperlink" Target="http://www.yaxue.net/CSDXJournalSearchList.aspx?id=19243" TargetMode="External"/><Relationship Id="rId448" Type="http://schemas.openxmlformats.org/officeDocument/2006/relationships/hyperlink" Target="http://www.yaxue.net/CSDXJournalSearchList.aspx?id=19466" TargetMode="External"/><Relationship Id="rId655" Type="http://schemas.openxmlformats.org/officeDocument/2006/relationships/hyperlink" Target="http://www.yaxue.net/CSDXJournalSearchList.aspx?id=19673" TargetMode="External"/><Relationship Id="rId862" Type="http://schemas.openxmlformats.org/officeDocument/2006/relationships/hyperlink" Target="http://www.yaxue.net/CSDXJournalSearchList.aspx?id=19880" TargetMode="External"/><Relationship Id="rId1078" Type="http://schemas.openxmlformats.org/officeDocument/2006/relationships/hyperlink" Target="http://www.yaxue.net/CSDXJournalSearchList.aspx?id=18500" TargetMode="External"/><Relationship Id="rId1285" Type="http://schemas.openxmlformats.org/officeDocument/2006/relationships/hyperlink" Target="http://www.yaxue.net/CSDXJournalSearchList.aspx?id=18707" TargetMode="External"/><Relationship Id="rId1492" Type="http://schemas.openxmlformats.org/officeDocument/2006/relationships/hyperlink" Target="http://www.yaxue.net/CSDXJournalSearchList.aspx?id=18929" TargetMode="External"/><Relationship Id="rId1506" Type="http://schemas.openxmlformats.org/officeDocument/2006/relationships/hyperlink" Target="http://www.yaxue.net/CSDXJournalSearchList.aspx?id=18943" TargetMode="External"/><Relationship Id="rId1713" Type="http://schemas.openxmlformats.org/officeDocument/2006/relationships/hyperlink" Target="http://www.yaxue.net/CSDXJournalSearchList.aspx?id=20156" TargetMode="External"/><Relationship Id="rId1920" Type="http://schemas.openxmlformats.org/officeDocument/2006/relationships/hyperlink" Target="http://www.yaxue.net/CSDXJournalSearchList.aspx?id=20376" TargetMode="External"/><Relationship Id="rId2129" Type="http://schemas.openxmlformats.org/officeDocument/2006/relationships/hyperlink" Target="http://www.yaxue.net/CSDXJournalSearchList.aspx?id=20585" TargetMode="External"/><Relationship Id="rId294" Type="http://schemas.openxmlformats.org/officeDocument/2006/relationships/hyperlink" Target="http://www.yaxue.net/CSDXJournalSearchList.aspx?id=19327" TargetMode="External"/><Relationship Id="rId308" Type="http://schemas.openxmlformats.org/officeDocument/2006/relationships/hyperlink" Target="http://www.yaxue.net/CSDXJournalSearchList.aspx?id=19341" TargetMode="External"/><Relationship Id="rId515" Type="http://schemas.openxmlformats.org/officeDocument/2006/relationships/hyperlink" Target="http://www.yaxue.net/CSDXJournalSearchList.aspx?id=19533" TargetMode="External"/><Relationship Id="rId722" Type="http://schemas.openxmlformats.org/officeDocument/2006/relationships/hyperlink" Target="http://www.yaxue.net/CSDXJournalSearchList.aspx?id=19740" TargetMode="External"/><Relationship Id="rId1145" Type="http://schemas.openxmlformats.org/officeDocument/2006/relationships/hyperlink" Target="http://www.yaxue.net/CSDXJournalSearchList.aspx?id=18567" TargetMode="External"/><Relationship Id="rId1352" Type="http://schemas.openxmlformats.org/officeDocument/2006/relationships/hyperlink" Target="http://www.yaxue.net/CSDXJournalSearchList.aspx?id=18774" TargetMode="External"/><Relationship Id="rId1797" Type="http://schemas.openxmlformats.org/officeDocument/2006/relationships/hyperlink" Target="http://www.yaxue.net/CSDXJournalSearchList.aspx?id=19004" TargetMode="External"/><Relationship Id="rId2182" Type="http://schemas.openxmlformats.org/officeDocument/2006/relationships/hyperlink" Target="http://www.yaxue.net/CSDXJournalSearchList.aspx?id=20638" TargetMode="External"/><Relationship Id="rId89" Type="http://schemas.openxmlformats.org/officeDocument/2006/relationships/hyperlink" Target="http://www.yaxue.net/CSDXJournalSearchList.aspx?id=19122" TargetMode="External"/><Relationship Id="rId154" Type="http://schemas.openxmlformats.org/officeDocument/2006/relationships/hyperlink" Target="http://www.yaxue.net/CSDXJournalSearchList.aspx?id=19187" TargetMode="External"/><Relationship Id="rId361" Type="http://schemas.openxmlformats.org/officeDocument/2006/relationships/hyperlink" Target="http://www.yaxue.net/CSDXJournalSearchList.aspx?id=19379" TargetMode="External"/><Relationship Id="rId599" Type="http://schemas.openxmlformats.org/officeDocument/2006/relationships/hyperlink" Target="http://www.yaxue.net/CSDXJournalSearchList.aspx?id=19617" TargetMode="External"/><Relationship Id="rId1005" Type="http://schemas.openxmlformats.org/officeDocument/2006/relationships/hyperlink" Target="http://www.yaxue.net/CSDXJournalSearchList.aspx?id=20023" TargetMode="External"/><Relationship Id="rId1212" Type="http://schemas.openxmlformats.org/officeDocument/2006/relationships/hyperlink" Target="http://www.yaxue.net/CSDXJournalSearchList.aspx?id=18634" TargetMode="External"/><Relationship Id="rId1657" Type="http://schemas.openxmlformats.org/officeDocument/2006/relationships/hyperlink" Target="http://www.yaxue.net/CSDXJournalSearchList.aspx?id=20100" TargetMode="External"/><Relationship Id="rId1864" Type="http://schemas.openxmlformats.org/officeDocument/2006/relationships/hyperlink" Target="http://www.yaxue.net/CSDXJournalSearchList.aspx?id=20293" TargetMode="External"/><Relationship Id="rId2042" Type="http://schemas.openxmlformats.org/officeDocument/2006/relationships/hyperlink" Target="http://www.yaxue.net/CSDXJournalSearchList.aspx?id=20498" TargetMode="External"/><Relationship Id="rId459" Type="http://schemas.openxmlformats.org/officeDocument/2006/relationships/hyperlink" Target="http://www.yaxue.net/CSDXJournalSearchList.aspx?id=19477" TargetMode="External"/><Relationship Id="rId666" Type="http://schemas.openxmlformats.org/officeDocument/2006/relationships/hyperlink" Target="http://www.yaxue.net/CSDXJournalSearchList.aspx?id=19684" TargetMode="External"/><Relationship Id="rId873" Type="http://schemas.openxmlformats.org/officeDocument/2006/relationships/hyperlink" Target="http://www.yaxue.net/CSDXJournalSearchList.aspx?id=19891" TargetMode="External"/><Relationship Id="rId1089" Type="http://schemas.openxmlformats.org/officeDocument/2006/relationships/hyperlink" Target="http://www.yaxue.net/CSDXJournalSearchList.aspx?id=18511" TargetMode="External"/><Relationship Id="rId1296" Type="http://schemas.openxmlformats.org/officeDocument/2006/relationships/hyperlink" Target="http://www.yaxue.net/CSDXJournalSearchList.aspx?id=18718" TargetMode="External"/><Relationship Id="rId1517" Type="http://schemas.openxmlformats.org/officeDocument/2006/relationships/hyperlink" Target="http://www.yaxue.net/CSDXJournalSearchList.aspx?id=18954" TargetMode="External"/><Relationship Id="rId1724" Type="http://schemas.openxmlformats.org/officeDocument/2006/relationships/hyperlink" Target="http://www.yaxue.net/CSDXJournalSearchList.aspx?id=20167" TargetMode="External"/><Relationship Id="rId16" Type="http://schemas.openxmlformats.org/officeDocument/2006/relationships/hyperlink" Target="http://www.yaxue.net/CSDXJournalSearchList.aspx?id=19049" TargetMode="External"/><Relationship Id="rId221" Type="http://schemas.openxmlformats.org/officeDocument/2006/relationships/hyperlink" Target="http://www.yaxue.net/CSDXJournalSearchList.aspx?id=19254" TargetMode="External"/><Relationship Id="rId319" Type="http://schemas.openxmlformats.org/officeDocument/2006/relationships/hyperlink" Target="http://www.yaxue.net/CSDXJournalSearchList.aspx?id=18871" TargetMode="External"/><Relationship Id="rId526" Type="http://schemas.openxmlformats.org/officeDocument/2006/relationships/hyperlink" Target="http://www.yaxue.net/CSDXJournalSearchList.aspx?id=19544" TargetMode="External"/><Relationship Id="rId1156" Type="http://schemas.openxmlformats.org/officeDocument/2006/relationships/hyperlink" Target="http://www.yaxue.net/CSDXJournalSearchList.aspx?id=18578" TargetMode="External"/><Relationship Id="rId1363" Type="http://schemas.openxmlformats.org/officeDocument/2006/relationships/hyperlink" Target="http://www.yaxue.net/CSDXJournalSearchList.aspx?id=18785" TargetMode="External"/><Relationship Id="rId1931" Type="http://schemas.openxmlformats.org/officeDocument/2006/relationships/hyperlink" Target="http://www.yaxue.net/CSDXJournalSearchList.aspx?id=20387" TargetMode="External"/><Relationship Id="rId2207" Type="http://schemas.openxmlformats.org/officeDocument/2006/relationships/hyperlink" Target="http://www.yaxue.net/CSDXJournalSearchList.aspx?id=20323" TargetMode="External"/><Relationship Id="rId733" Type="http://schemas.openxmlformats.org/officeDocument/2006/relationships/hyperlink" Target="http://www.yaxue.net/CSDXJournalSearchList.aspx?id=19751" TargetMode="External"/><Relationship Id="rId940" Type="http://schemas.openxmlformats.org/officeDocument/2006/relationships/hyperlink" Target="http://www.yaxue.net/CSDXJournalSearchList.aspx?id=19958" TargetMode="External"/><Relationship Id="rId1016" Type="http://schemas.openxmlformats.org/officeDocument/2006/relationships/hyperlink" Target="http://www.yaxue.net/CSDXJournalSearchList.aspx?id=18438" TargetMode="External"/><Relationship Id="rId1570" Type="http://schemas.openxmlformats.org/officeDocument/2006/relationships/hyperlink" Target="http://www.yaxue.net/CSDXJournalSearchList.aspx?id=19015" TargetMode="External"/><Relationship Id="rId1668" Type="http://schemas.openxmlformats.org/officeDocument/2006/relationships/hyperlink" Target="http://www.yaxue.net/CSDXJournalSearchList.aspx?id=20111" TargetMode="External"/><Relationship Id="rId1875" Type="http://schemas.openxmlformats.org/officeDocument/2006/relationships/hyperlink" Target="http://www.yaxue.net/CSDXJournalSearchList.aspx?id=20331" TargetMode="External"/><Relationship Id="rId2193" Type="http://schemas.openxmlformats.org/officeDocument/2006/relationships/hyperlink" Target="http://www.yaxue.net/CSDXJournalSearchList.aspx?id=20309" TargetMode="External"/><Relationship Id="rId165" Type="http://schemas.openxmlformats.org/officeDocument/2006/relationships/hyperlink" Target="http://www.yaxue.net/CSDXJournalSearchList.aspx?id=19198" TargetMode="External"/><Relationship Id="rId372" Type="http://schemas.openxmlformats.org/officeDocument/2006/relationships/hyperlink" Target="http://www.yaxue.net/CSDXJournalSearchList.aspx?id=19390" TargetMode="External"/><Relationship Id="rId677" Type="http://schemas.openxmlformats.org/officeDocument/2006/relationships/hyperlink" Target="http://www.yaxue.net/CSDXJournalSearchList.aspx?id=19695" TargetMode="External"/><Relationship Id="rId800" Type="http://schemas.openxmlformats.org/officeDocument/2006/relationships/hyperlink" Target="http://www.yaxue.net/CSDXJournalSearchList.aspx?id=19818" TargetMode="External"/><Relationship Id="rId1223" Type="http://schemas.openxmlformats.org/officeDocument/2006/relationships/hyperlink" Target="http://www.yaxue.net/CSDXJournalSearchList.aspx?id=18645" TargetMode="External"/><Relationship Id="rId1430" Type="http://schemas.openxmlformats.org/officeDocument/2006/relationships/hyperlink" Target="http://www.yaxue.net/CSDXJournalSearchList.aspx?id=18852" TargetMode="External"/><Relationship Id="rId1528" Type="http://schemas.openxmlformats.org/officeDocument/2006/relationships/hyperlink" Target="http://www.yaxue.net/CSDXJournalSearchList.aspx?id=18965" TargetMode="External"/><Relationship Id="rId2053" Type="http://schemas.openxmlformats.org/officeDocument/2006/relationships/hyperlink" Target="http://www.yaxue.net/CSDXJournalSearchList.aspx?id=20509" TargetMode="External"/><Relationship Id="rId232" Type="http://schemas.openxmlformats.org/officeDocument/2006/relationships/hyperlink" Target="http://www.yaxue.net/CSDXJournalSearchList.aspx?id=19265" TargetMode="External"/><Relationship Id="rId884" Type="http://schemas.openxmlformats.org/officeDocument/2006/relationships/hyperlink" Target="http://www.yaxue.net/CSDXJournalSearchList.aspx?id=19902" TargetMode="External"/><Relationship Id="rId1735" Type="http://schemas.openxmlformats.org/officeDocument/2006/relationships/hyperlink" Target="http://www.yaxue.net/CSDXJournalSearchList.aspx?id=20178" TargetMode="External"/><Relationship Id="rId1942" Type="http://schemas.openxmlformats.org/officeDocument/2006/relationships/hyperlink" Target="http://www.yaxue.net/CSDXJournalSearchList.aspx?id=20398" TargetMode="External"/><Relationship Id="rId2120" Type="http://schemas.openxmlformats.org/officeDocument/2006/relationships/hyperlink" Target="http://www.yaxue.net/CSDXJournalSearchList.aspx?id=20576" TargetMode="External"/><Relationship Id="rId27" Type="http://schemas.openxmlformats.org/officeDocument/2006/relationships/hyperlink" Target="http://www.yaxue.net/CSDXJournalSearchList.aspx?id=19060" TargetMode="External"/><Relationship Id="rId537" Type="http://schemas.openxmlformats.org/officeDocument/2006/relationships/hyperlink" Target="http://www.yaxue.net/CSDXJournalSearchList.aspx?id=19555" TargetMode="External"/><Relationship Id="rId744" Type="http://schemas.openxmlformats.org/officeDocument/2006/relationships/hyperlink" Target="http://www.yaxue.net/CSDXJournalSearchList.aspx?id=19762" TargetMode="External"/><Relationship Id="rId951" Type="http://schemas.openxmlformats.org/officeDocument/2006/relationships/hyperlink" Target="http://www.yaxue.net/CSDXJournalSearchList.aspx?id=19969" TargetMode="External"/><Relationship Id="rId1167" Type="http://schemas.openxmlformats.org/officeDocument/2006/relationships/hyperlink" Target="http://www.yaxue.net/CSDXJournalSearchList.aspx?id=18589" TargetMode="External"/><Relationship Id="rId1374" Type="http://schemas.openxmlformats.org/officeDocument/2006/relationships/hyperlink" Target="http://www.yaxue.net/CSDXJournalSearchList.aspx?id=18796" TargetMode="External"/><Relationship Id="rId1581" Type="http://schemas.openxmlformats.org/officeDocument/2006/relationships/hyperlink" Target="http://www.yaxue.net/CSDXJournalSearchList.aspx?id=19028" TargetMode="External"/><Relationship Id="rId1679" Type="http://schemas.openxmlformats.org/officeDocument/2006/relationships/hyperlink" Target="http://www.yaxue.net/CSDXJournalSearchList.aspx?id=20122" TargetMode="External"/><Relationship Id="rId1802" Type="http://schemas.openxmlformats.org/officeDocument/2006/relationships/hyperlink" Target="http://www.yaxue.net/CSDXJournalSearchList.aspx?id=19026" TargetMode="External"/><Relationship Id="rId80" Type="http://schemas.openxmlformats.org/officeDocument/2006/relationships/hyperlink" Target="http://www.yaxue.net/CSDXJournalSearchList.aspx?id=19113" TargetMode="External"/><Relationship Id="rId176" Type="http://schemas.openxmlformats.org/officeDocument/2006/relationships/hyperlink" Target="http://www.yaxue.net/CSDXJournalSearchList.aspx?id=19209" TargetMode="External"/><Relationship Id="rId383" Type="http://schemas.openxmlformats.org/officeDocument/2006/relationships/hyperlink" Target="http://www.yaxue.net/CSDXJournalSearchList.aspx?id=19401" TargetMode="External"/><Relationship Id="rId590" Type="http://schemas.openxmlformats.org/officeDocument/2006/relationships/hyperlink" Target="http://www.yaxue.net/CSDXJournalSearchList.aspx?id=19608" TargetMode="External"/><Relationship Id="rId604" Type="http://schemas.openxmlformats.org/officeDocument/2006/relationships/hyperlink" Target="http://www.yaxue.net/CSDXJournalSearchList.aspx?id=19622" TargetMode="External"/><Relationship Id="rId811" Type="http://schemas.openxmlformats.org/officeDocument/2006/relationships/hyperlink" Target="http://www.yaxue.net/CSDXJournalSearchList.aspx?id=19829" TargetMode="External"/><Relationship Id="rId1027" Type="http://schemas.openxmlformats.org/officeDocument/2006/relationships/hyperlink" Target="http://www.yaxue.net/CSDXJournalSearchList.aspx?id=18449" TargetMode="External"/><Relationship Id="rId1234" Type="http://schemas.openxmlformats.org/officeDocument/2006/relationships/hyperlink" Target="http://www.yaxue.net/CSDXJournalSearchList.aspx?id=18656" TargetMode="External"/><Relationship Id="rId1441" Type="http://schemas.openxmlformats.org/officeDocument/2006/relationships/hyperlink" Target="http://www.yaxue.net/CSDXJournalSearchList.aspx?id=18863" TargetMode="External"/><Relationship Id="rId1886" Type="http://schemas.openxmlformats.org/officeDocument/2006/relationships/hyperlink" Target="http://www.yaxue.net/CSDXJournalSearchList.aspx?id=20342" TargetMode="External"/><Relationship Id="rId2064" Type="http://schemas.openxmlformats.org/officeDocument/2006/relationships/hyperlink" Target="http://www.yaxue.net/CSDXJournalSearchList.aspx?id=20520" TargetMode="External"/><Relationship Id="rId243" Type="http://schemas.openxmlformats.org/officeDocument/2006/relationships/hyperlink" Target="http://www.yaxue.net/CSDXJournalSearchList.aspx?id=19276" TargetMode="External"/><Relationship Id="rId450" Type="http://schemas.openxmlformats.org/officeDocument/2006/relationships/hyperlink" Target="http://www.yaxue.net/CSDXJournalSearchList.aspx?id=19468" TargetMode="External"/><Relationship Id="rId688" Type="http://schemas.openxmlformats.org/officeDocument/2006/relationships/hyperlink" Target="http://www.yaxue.net/CSDXJournalSearchList.aspx?id=19706" TargetMode="External"/><Relationship Id="rId895" Type="http://schemas.openxmlformats.org/officeDocument/2006/relationships/hyperlink" Target="http://www.yaxue.net/CSDXJournalSearchList.aspx?id=19913" TargetMode="External"/><Relationship Id="rId909" Type="http://schemas.openxmlformats.org/officeDocument/2006/relationships/hyperlink" Target="http://www.yaxue.net/CSDXJournalSearchList.aspx?id=19927" TargetMode="External"/><Relationship Id="rId1080" Type="http://schemas.openxmlformats.org/officeDocument/2006/relationships/hyperlink" Target="http://www.yaxue.net/CSDXJournalSearchList.aspx?id=18502" TargetMode="External"/><Relationship Id="rId1301" Type="http://schemas.openxmlformats.org/officeDocument/2006/relationships/hyperlink" Target="http://www.yaxue.net/CSDXJournalSearchList.aspx?id=18723" TargetMode="External"/><Relationship Id="rId1539" Type="http://schemas.openxmlformats.org/officeDocument/2006/relationships/hyperlink" Target="http://www.yaxue.net/CSDXJournalSearchList.aspx?id=18976" TargetMode="External"/><Relationship Id="rId1746" Type="http://schemas.openxmlformats.org/officeDocument/2006/relationships/hyperlink" Target="http://www.yaxue.net/CSDXJournalSearchList.aspx?id=20189" TargetMode="External"/><Relationship Id="rId1953" Type="http://schemas.openxmlformats.org/officeDocument/2006/relationships/hyperlink" Target="http://www.yaxue.net/CSDXJournalSearchList.aspx?id=20409" TargetMode="External"/><Relationship Id="rId2131" Type="http://schemas.openxmlformats.org/officeDocument/2006/relationships/hyperlink" Target="http://www.yaxue.net/CSDXJournalSearchList.aspx?id=20587" TargetMode="External"/><Relationship Id="rId38" Type="http://schemas.openxmlformats.org/officeDocument/2006/relationships/hyperlink" Target="http://www.yaxue.net/CSDXJournalSearchList.aspx?id=19071" TargetMode="External"/><Relationship Id="rId103" Type="http://schemas.openxmlformats.org/officeDocument/2006/relationships/hyperlink" Target="http://www.yaxue.net/CSDXJournalSearchList.aspx?id=19136" TargetMode="External"/><Relationship Id="rId310" Type="http://schemas.openxmlformats.org/officeDocument/2006/relationships/hyperlink" Target="http://www.yaxue.net/CSDXJournalSearchList.aspx?id=19343" TargetMode="External"/><Relationship Id="rId548" Type="http://schemas.openxmlformats.org/officeDocument/2006/relationships/hyperlink" Target="http://www.yaxue.net/CSDXJournalSearchList.aspx?id=19566" TargetMode="External"/><Relationship Id="rId755" Type="http://schemas.openxmlformats.org/officeDocument/2006/relationships/hyperlink" Target="http://www.yaxue.net/CSDXJournalSearchList.aspx?id=19773" TargetMode="External"/><Relationship Id="rId962" Type="http://schemas.openxmlformats.org/officeDocument/2006/relationships/hyperlink" Target="http://www.yaxue.net/CSDXJournalSearchList.aspx?id=19980" TargetMode="External"/><Relationship Id="rId1178" Type="http://schemas.openxmlformats.org/officeDocument/2006/relationships/hyperlink" Target="http://www.yaxue.net/CSDXJournalSearchList.aspx?id=18600" TargetMode="External"/><Relationship Id="rId1385" Type="http://schemas.openxmlformats.org/officeDocument/2006/relationships/hyperlink" Target="http://www.yaxue.net/CSDXJournalSearchList.aspx?id=18807" TargetMode="External"/><Relationship Id="rId1592" Type="http://schemas.openxmlformats.org/officeDocument/2006/relationships/hyperlink" Target="http://www.yaxue.net/CSDXJournalSearchList.aspx?id=20035" TargetMode="External"/><Relationship Id="rId1606" Type="http://schemas.openxmlformats.org/officeDocument/2006/relationships/hyperlink" Target="http://www.yaxue.net/CSDXJournalSearchList.aspx?id=20049" TargetMode="External"/><Relationship Id="rId1813" Type="http://schemas.openxmlformats.org/officeDocument/2006/relationships/hyperlink" Target="http://www.yaxue.net/CSDXJournalSearchList.aspx?id=20242" TargetMode="External"/><Relationship Id="rId91" Type="http://schemas.openxmlformats.org/officeDocument/2006/relationships/hyperlink" Target="http://www.yaxue.net/CSDXJournalSearchList.aspx?id=19124" TargetMode="External"/><Relationship Id="rId187" Type="http://schemas.openxmlformats.org/officeDocument/2006/relationships/hyperlink" Target="http://www.yaxue.net/CSDXJournalSearchList.aspx?id=19220" TargetMode="External"/><Relationship Id="rId394" Type="http://schemas.openxmlformats.org/officeDocument/2006/relationships/hyperlink" Target="http://www.yaxue.net/CSDXJournalSearchList.aspx?id=19412" TargetMode="External"/><Relationship Id="rId408" Type="http://schemas.openxmlformats.org/officeDocument/2006/relationships/hyperlink" Target="http://www.yaxue.net/CSDXJournalSearchList.aspx?id=19426" TargetMode="External"/><Relationship Id="rId615" Type="http://schemas.openxmlformats.org/officeDocument/2006/relationships/hyperlink" Target="http://www.yaxue.net/CSDXJournalSearchList.aspx?id=19633" TargetMode="External"/><Relationship Id="rId822" Type="http://schemas.openxmlformats.org/officeDocument/2006/relationships/hyperlink" Target="http://www.yaxue.net/CSDXJournalSearchList.aspx?id=19840" TargetMode="External"/><Relationship Id="rId1038" Type="http://schemas.openxmlformats.org/officeDocument/2006/relationships/hyperlink" Target="http://www.yaxue.net/CSDXJournalSearchList.aspx?id=18460" TargetMode="External"/><Relationship Id="rId1245" Type="http://schemas.openxmlformats.org/officeDocument/2006/relationships/hyperlink" Target="http://www.yaxue.net/CSDXJournalSearchList.aspx?id=18667" TargetMode="External"/><Relationship Id="rId1452" Type="http://schemas.openxmlformats.org/officeDocument/2006/relationships/hyperlink" Target="http://www.yaxue.net/CSDXJournalSearchList.aspx?id=18889" TargetMode="External"/><Relationship Id="rId1897" Type="http://schemas.openxmlformats.org/officeDocument/2006/relationships/hyperlink" Target="http://www.yaxue.net/CSDXJournalSearchList.aspx?id=20353" TargetMode="External"/><Relationship Id="rId2075" Type="http://schemas.openxmlformats.org/officeDocument/2006/relationships/hyperlink" Target="http://www.yaxue.net/CSDXJournalSearchList.aspx?id=20531" TargetMode="External"/><Relationship Id="rId254" Type="http://schemas.openxmlformats.org/officeDocument/2006/relationships/hyperlink" Target="http://www.yaxue.net/CSDXJournalSearchList.aspx?id=19287" TargetMode="External"/><Relationship Id="rId699" Type="http://schemas.openxmlformats.org/officeDocument/2006/relationships/hyperlink" Target="http://www.yaxue.net/CSDXJournalSearchList.aspx?id=19717" TargetMode="External"/><Relationship Id="rId1091" Type="http://schemas.openxmlformats.org/officeDocument/2006/relationships/hyperlink" Target="http://www.yaxue.net/CSDXJournalSearchList.aspx?id=18513" TargetMode="External"/><Relationship Id="rId1105" Type="http://schemas.openxmlformats.org/officeDocument/2006/relationships/hyperlink" Target="http://www.yaxue.net/CSDXJournalSearchList.aspx?id=18527" TargetMode="External"/><Relationship Id="rId1312" Type="http://schemas.openxmlformats.org/officeDocument/2006/relationships/hyperlink" Target="http://www.yaxue.net/CSDXJournalSearchList.aspx?id=18734" TargetMode="External"/><Relationship Id="rId1757" Type="http://schemas.openxmlformats.org/officeDocument/2006/relationships/hyperlink" Target="http://www.yaxue.net/CSDXJournalSearchList.aspx?id=20200" TargetMode="External"/><Relationship Id="rId1964" Type="http://schemas.openxmlformats.org/officeDocument/2006/relationships/hyperlink" Target="http://www.yaxue.net/CSDXJournalSearchList.aspx?id=20420" TargetMode="External"/><Relationship Id="rId49" Type="http://schemas.openxmlformats.org/officeDocument/2006/relationships/hyperlink" Target="http://www.yaxue.net/CSDXJournalSearchList.aspx?id=19082" TargetMode="External"/><Relationship Id="rId114" Type="http://schemas.openxmlformats.org/officeDocument/2006/relationships/hyperlink" Target="http://www.yaxue.net/CSDXJournalSearchList.aspx?id=19147" TargetMode="External"/><Relationship Id="rId461" Type="http://schemas.openxmlformats.org/officeDocument/2006/relationships/hyperlink" Target="http://www.yaxue.net/CSDXJournalSearchList.aspx?id=19479" TargetMode="External"/><Relationship Id="rId559" Type="http://schemas.openxmlformats.org/officeDocument/2006/relationships/hyperlink" Target="http://www.yaxue.net/CSDXJournalSearchList.aspx?id=19577" TargetMode="External"/><Relationship Id="rId766" Type="http://schemas.openxmlformats.org/officeDocument/2006/relationships/hyperlink" Target="http://www.yaxue.net/CSDXJournalSearchList.aspx?id=19784" TargetMode="External"/><Relationship Id="rId1189" Type="http://schemas.openxmlformats.org/officeDocument/2006/relationships/hyperlink" Target="http://www.yaxue.net/CSDXJournalSearchList.aspx?id=18611" TargetMode="External"/><Relationship Id="rId1396" Type="http://schemas.openxmlformats.org/officeDocument/2006/relationships/hyperlink" Target="http://www.yaxue.net/CSDXJournalSearchList.aspx?id=18818" TargetMode="External"/><Relationship Id="rId1617" Type="http://schemas.openxmlformats.org/officeDocument/2006/relationships/hyperlink" Target="http://www.yaxue.net/CSDXJournalSearchList.aspx?id=20060" TargetMode="External"/><Relationship Id="rId1824" Type="http://schemas.openxmlformats.org/officeDocument/2006/relationships/hyperlink" Target="http://www.yaxue.net/CSDXJournalSearchList.aspx?id=20253" TargetMode="External"/><Relationship Id="rId2142" Type="http://schemas.openxmlformats.org/officeDocument/2006/relationships/hyperlink" Target="http://www.yaxue.net/CSDXJournalSearchList.aspx?id=20598" TargetMode="External"/><Relationship Id="rId198" Type="http://schemas.openxmlformats.org/officeDocument/2006/relationships/hyperlink" Target="http://www.yaxue.net/CSDXJournalSearchList.aspx?id=19231" TargetMode="External"/><Relationship Id="rId321" Type="http://schemas.openxmlformats.org/officeDocument/2006/relationships/hyperlink" Target="http://www.yaxue.net/CSDXJournalSearchList.aspx?id=18873" TargetMode="External"/><Relationship Id="rId419" Type="http://schemas.openxmlformats.org/officeDocument/2006/relationships/hyperlink" Target="http://www.yaxue.net/CSDXJournalSearchList.aspx?id=19437" TargetMode="External"/><Relationship Id="rId626" Type="http://schemas.openxmlformats.org/officeDocument/2006/relationships/hyperlink" Target="http://www.yaxue.net/CSDXJournalSearchList.aspx?id=19644" TargetMode="External"/><Relationship Id="rId973" Type="http://schemas.openxmlformats.org/officeDocument/2006/relationships/hyperlink" Target="http://www.yaxue.net/CSDXJournalSearchList.aspx?id=19991" TargetMode="External"/><Relationship Id="rId1049" Type="http://schemas.openxmlformats.org/officeDocument/2006/relationships/hyperlink" Target="http://www.yaxue.net/CSDXJournalSearchList.aspx?id=18471" TargetMode="External"/><Relationship Id="rId1256" Type="http://schemas.openxmlformats.org/officeDocument/2006/relationships/hyperlink" Target="http://www.yaxue.net/CSDXJournalSearchList.aspx?id=18678" TargetMode="External"/><Relationship Id="rId2002" Type="http://schemas.openxmlformats.org/officeDocument/2006/relationships/hyperlink" Target="http://www.yaxue.net/CSDXJournalSearchList.aspx?id=20458" TargetMode="External"/><Relationship Id="rId2086" Type="http://schemas.openxmlformats.org/officeDocument/2006/relationships/hyperlink" Target="http://www.yaxue.net/CSDXJournalSearchList.aspx?id=20542" TargetMode="External"/><Relationship Id="rId833" Type="http://schemas.openxmlformats.org/officeDocument/2006/relationships/hyperlink" Target="http://www.yaxue.net/CSDXJournalSearchList.aspx?id=19851" TargetMode="External"/><Relationship Id="rId1116" Type="http://schemas.openxmlformats.org/officeDocument/2006/relationships/hyperlink" Target="http://www.yaxue.net/CSDXJournalSearchList.aspx?id=18538" TargetMode="External"/><Relationship Id="rId1463" Type="http://schemas.openxmlformats.org/officeDocument/2006/relationships/hyperlink" Target="http://www.yaxue.net/CSDXJournalSearchList.aspx?id=18900" TargetMode="External"/><Relationship Id="rId1670" Type="http://schemas.openxmlformats.org/officeDocument/2006/relationships/hyperlink" Target="http://www.yaxue.net/CSDXJournalSearchList.aspx?id=20113" TargetMode="External"/><Relationship Id="rId1768" Type="http://schemas.openxmlformats.org/officeDocument/2006/relationships/hyperlink" Target="http://www.yaxue.net/CSDXJournalSearchList.aspx?id=20211" TargetMode="External"/><Relationship Id="rId265" Type="http://schemas.openxmlformats.org/officeDocument/2006/relationships/hyperlink" Target="http://www.yaxue.net/CSDXJournalSearchList.aspx?id=19298" TargetMode="External"/><Relationship Id="rId472" Type="http://schemas.openxmlformats.org/officeDocument/2006/relationships/hyperlink" Target="http://www.yaxue.net/CSDXJournalSearchList.aspx?id=19490" TargetMode="External"/><Relationship Id="rId900" Type="http://schemas.openxmlformats.org/officeDocument/2006/relationships/hyperlink" Target="http://www.yaxue.net/CSDXJournalSearchList.aspx?id=19918" TargetMode="External"/><Relationship Id="rId1323" Type="http://schemas.openxmlformats.org/officeDocument/2006/relationships/hyperlink" Target="http://www.yaxue.net/CSDXJournalSearchList.aspx?id=18745" TargetMode="External"/><Relationship Id="rId1530" Type="http://schemas.openxmlformats.org/officeDocument/2006/relationships/hyperlink" Target="http://www.yaxue.net/CSDXJournalSearchList.aspx?id=18967" TargetMode="External"/><Relationship Id="rId1628" Type="http://schemas.openxmlformats.org/officeDocument/2006/relationships/hyperlink" Target="http://www.yaxue.net/CSDXJournalSearchList.aspx?id=20071" TargetMode="External"/><Relationship Id="rId1975" Type="http://schemas.openxmlformats.org/officeDocument/2006/relationships/hyperlink" Target="http://www.yaxue.net/CSDXJournalSearchList.aspx?id=20431" TargetMode="External"/><Relationship Id="rId2153" Type="http://schemas.openxmlformats.org/officeDocument/2006/relationships/hyperlink" Target="http://www.yaxue.net/CSDXJournalSearchList.aspx?id=20609" TargetMode="External"/><Relationship Id="rId125" Type="http://schemas.openxmlformats.org/officeDocument/2006/relationships/hyperlink" Target="http://www.yaxue.net/CSDXJournalSearchList.aspx?id=19158" TargetMode="External"/><Relationship Id="rId332" Type="http://schemas.openxmlformats.org/officeDocument/2006/relationships/hyperlink" Target="http://www.yaxue.net/CSDXJournalSearchList.aspx?id=19350" TargetMode="External"/><Relationship Id="rId777" Type="http://schemas.openxmlformats.org/officeDocument/2006/relationships/hyperlink" Target="http://www.yaxue.net/CSDXJournalSearchList.aspx?id=19795" TargetMode="External"/><Relationship Id="rId984" Type="http://schemas.openxmlformats.org/officeDocument/2006/relationships/hyperlink" Target="http://www.yaxue.net/CSDXJournalSearchList.aspx?id=20002" TargetMode="External"/><Relationship Id="rId1835" Type="http://schemas.openxmlformats.org/officeDocument/2006/relationships/hyperlink" Target="http://www.yaxue.net/CSDXJournalSearchList.aspx?id=20264" TargetMode="External"/><Relationship Id="rId2013" Type="http://schemas.openxmlformats.org/officeDocument/2006/relationships/hyperlink" Target="http://www.yaxue.net/CSDXJournalSearchList.aspx?id=20469" TargetMode="External"/><Relationship Id="rId637" Type="http://schemas.openxmlformats.org/officeDocument/2006/relationships/hyperlink" Target="http://www.yaxue.net/CSDXJournalSearchList.aspx?id=19655" TargetMode="External"/><Relationship Id="rId844" Type="http://schemas.openxmlformats.org/officeDocument/2006/relationships/hyperlink" Target="http://www.yaxue.net/CSDXJournalSearchList.aspx?id=19862" TargetMode="External"/><Relationship Id="rId1267" Type="http://schemas.openxmlformats.org/officeDocument/2006/relationships/hyperlink" Target="http://www.yaxue.net/CSDXJournalSearchList.aspx?id=18689" TargetMode="External"/><Relationship Id="rId1474" Type="http://schemas.openxmlformats.org/officeDocument/2006/relationships/hyperlink" Target="http://www.yaxue.net/CSDXJournalSearchList.aspx?id=18911" TargetMode="External"/><Relationship Id="rId1681" Type="http://schemas.openxmlformats.org/officeDocument/2006/relationships/hyperlink" Target="http://www.yaxue.net/CSDXJournalSearchList.aspx?id=20124" TargetMode="External"/><Relationship Id="rId1902" Type="http://schemas.openxmlformats.org/officeDocument/2006/relationships/hyperlink" Target="http://www.yaxue.net/CSDXJournalSearchList.aspx?id=20358" TargetMode="External"/><Relationship Id="rId2097" Type="http://schemas.openxmlformats.org/officeDocument/2006/relationships/hyperlink" Target="http://www.yaxue.net/CSDXJournalSearchList.aspx?id=20553" TargetMode="External"/><Relationship Id="rId276" Type="http://schemas.openxmlformats.org/officeDocument/2006/relationships/hyperlink" Target="http://www.yaxue.net/CSDXJournalSearchList.aspx?id=19309" TargetMode="External"/><Relationship Id="rId483" Type="http://schemas.openxmlformats.org/officeDocument/2006/relationships/hyperlink" Target="http://www.yaxue.net/CSDXJournalSearchList.aspx?id=19501" TargetMode="External"/><Relationship Id="rId690" Type="http://schemas.openxmlformats.org/officeDocument/2006/relationships/hyperlink" Target="http://www.yaxue.net/CSDXJournalSearchList.aspx?id=19708" TargetMode="External"/><Relationship Id="rId704" Type="http://schemas.openxmlformats.org/officeDocument/2006/relationships/hyperlink" Target="http://www.yaxue.net/CSDXJournalSearchList.aspx?id=19722" TargetMode="External"/><Relationship Id="rId911" Type="http://schemas.openxmlformats.org/officeDocument/2006/relationships/hyperlink" Target="http://www.yaxue.net/CSDXJournalSearchList.aspx?id=19929" TargetMode="External"/><Relationship Id="rId1127" Type="http://schemas.openxmlformats.org/officeDocument/2006/relationships/hyperlink" Target="http://www.yaxue.net/CSDXJournalSearchList.aspx?id=18549" TargetMode="External"/><Relationship Id="rId1334" Type="http://schemas.openxmlformats.org/officeDocument/2006/relationships/hyperlink" Target="http://www.yaxue.net/CSDXJournalSearchList.aspx?id=18756" TargetMode="External"/><Relationship Id="rId1541" Type="http://schemas.openxmlformats.org/officeDocument/2006/relationships/hyperlink" Target="http://www.yaxue.net/CSDXJournalSearchList.aspx?id=18978" TargetMode="External"/><Relationship Id="rId1779" Type="http://schemas.openxmlformats.org/officeDocument/2006/relationships/hyperlink" Target="http://www.yaxue.net/CSDXJournalSearchList.aspx?id=20222" TargetMode="External"/><Relationship Id="rId1986" Type="http://schemas.openxmlformats.org/officeDocument/2006/relationships/hyperlink" Target="http://www.yaxue.net/CSDXJournalSearchList.aspx?id=20442" TargetMode="External"/><Relationship Id="rId2164" Type="http://schemas.openxmlformats.org/officeDocument/2006/relationships/hyperlink" Target="http://www.yaxue.net/CSDXJournalSearchList.aspx?id=20620" TargetMode="External"/><Relationship Id="rId40" Type="http://schemas.openxmlformats.org/officeDocument/2006/relationships/hyperlink" Target="http://www.yaxue.net/CSDXJournalSearchList.aspx?id=19073" TargetMode="External"/><Relationship Id="rId136" Type="http://schemas.openxmlformats.org/officeDocument/2006/relationships/hyperlink" Target="http://www.yaxue.net/CSDXJournalSearchList.aspx?id=19169" TargetMode="External"/><Relationship Id="rId343" Type="http://schemas.openxmlformats.org/officeDocument/2006/relationships/hyperlink" Target="http://www.yaxue.net/CSDXJournalSearchList.aspx?id=19361" TargetMode="External"/><Relationship Id="rId550" Type="http://schemas.openxmlformats.org/officeDocument/2006/relationships/hyperlink" Target="http://www.yaxue.net/CSDXJournalSearchList.aspx?id=19568" TargetMode="External"/><Relationship Id="rId788" Type="http://schemas.openxmlformats.org/officeDocument/2006/relationships/hyperlink" Target="http://www.yaxue.net/CSDXJournalSearchList.aspx?id=19806" TargetMode="External"/><Relationship Id="rId995" Type="http://schemas.openxmlformats.org/officeDocument/2006/relationships/hyperlink" Target="http://www.yaxue.net/CSDXJournalSearchList.aspx?id=20013" TargetMode="External"/><Relationship Id="rId1180" Type="http://schemas.openxmlformats.org/officeDocument/2006/relationships/hyperlink" Target="http://www.yaxue.net/CSDXJournalSearchList.aspx?id=18602" TargetMode="External"/><Relationship Id="rId1401" Type="http://schemas.openxmlformats.org/officeDocument/2006/relationships/hyperlink" Target="http://www.yaxue.net/CSDXJournalSearchList.aspx?id=18823" TargetMode="External"/><Relationship Id="rId1639" Type="http://schemas.openxmlformats.org/officeDocument/2006/relationships/hyperlink" Target="http://www.yaxue.net/CSDXJournalSearchList.aspx?id=20082" TargetMode="External"/><Relationship Id="rId1846" Type="http://schemas.openxmlformats.org/officeDocument/2006/relationships/hyperlink" Target="http://www.yaxue.net/CSDXJournalSearchList.aspx?id=20275" TargetMode="External"/><Relationship Id="rId2024" Type="http://schemas.openxmlformats.org/officeDocument/2006/relationships/hyperlink" Target="http://www.yaxue.net/CSDXJournalSearchList.aspx?id=20480" TargetMode="External"/><Relationship Id="rId203" Type="http://schemas.openxmlformats.org/officeDocument/2006/relationships/hyperlink" Target="http://www.yaxue.net/CSDXJournalSearchList.aspx?id=19236" TargetMode="External"/><Relationship Id="rId648" Type="http://schemas.openxmlformats.org/officeDocument/2006/relationships/hyperlink" Target="http://www.yaxue.net/CSDXJournalSearchList.aspx?id=19666" TargetMode="External"/><Relationship Id="rId855" Type="http://schemas.openxmlformats.org/officeDocument/2006/relationships/hyperlink" Target="http://www.yaxue.net/CSDXJournalSearchList.aspx?id=19873" TargetMode="External"/><Relationship Id="rId1040" Type="http://schemas.openxmlformats.org/officeDocument/2006/relationships/hyperlink" Target="http://www.yaxue.net/CSDXJournalSearchList.aspx?id=18462" TargetMode="External"/><Relationship Id="rId1278" Type="http://schemas.openxmlformats.org/officeDocument/2006/relationships/hyperlink" Target="http://www.yaxue.net/CSDXJournalSearchList.aspx?id=18700" TargetMode="External"/><Relationship Id="rId1485" Type="http://schemas.openxmlformats.org/officeDocument/2006/relationships/hyperlink" Target="http://www.yaxue.net/CSDXJournalSearchList.aspx?id=18922" TargetMode="External"/><Relationship Id="rId1692" Type="http://schemas.openxmlformats.org/officeDocument/2006/relationships/hyperlink" Target="http://www.yaxue.net/CSDXJournalSearchList.aspx?id=20135" TargetMode="External"/><Relationship Id="rId1706" Type="http://schemas.openxmlformats.org/officeDocument/2006/relationships/hyperlink" Target="http://www.yaxue.net/CSDXJournalSearchList.aspx?id=20149" TargetMode="External"/><Relationship Id="rId1913" Type="http://schemas.openxmlformats.org/officeDocument/2006/relationships/hyperlink" Target="http://www.yaxue.net/CSDXJournalSearchList.aspx?id=20369" TargetMode="External"/><Relationship Id="rId287" Type="http://schemas.openxmlformats.org/officeDocument/2006/relationships/hyperlink" Target="http://www.yaxue.net/CSDXJournalSearchList.aspx?id=19320" TargetMode="External"/><Relationship Id="rId410" Type="http://schemas.openxmlformats.org/officeDocument/2006/relationships/hyperlink" Target="http://www.yaxue.net/CSDXJournalSearchList.aspx?id=19428" TargetMode="External"/><Relationship Id="rId494" Type="http://schemas.openxmlformats.org/officeDocument/2006/relationships/hyperlink" Target="http://www.yaxue.net/CSDXJournalSearchList.aspx?id=19512" TargetMode="External"/><Relationship Id="rId508" Type="http://schemas.openxmlformats.org/officeDocument/2006/relationships/hyperlink" Target="http://www.yaxue.net/CSDXJournalSearchList.aspx?id=19526" TargetMode="External"/><Relationship Id="rId715" Type="http://schemas.openxmlformats.org/officeDocument/2006/relationships/hyperlink" Target="http://www.yaxue.net/CSDXJournalSearchList.aspx?id=19733" TargetMode="External"/><Relationship Id="rId922" Type="http://schemas.openxmlformats.org/officeDocument/2006/relationships/hyperlink" Target="http://www.yaxue.net/CSDXJournalSearchList.aspx?id=19940" TargetMode="External"/><Relationship Id="rId1138" Type="http://schemas.openxmlformats.org/officeDocument/2006/relationships/hyperlink" Target="http://www.yaxue.net/CSDXJournalSearchList.aspx?id=18560" TargetMode="External"/><Relationship Id="rId1345" Type="http://schemas.openxmlformats.org/officeDocument/2006/relationships/hyperlink" Target="http://www.yaxue.net/CSDXJournalSearchList.aspx?id=18767" TargetMode="External"/><Relationship Id="rId1552" Type="http://schemas.openxmlformats.org/officeDocument/2006/relationships/hyperlink" Target="http://www.yaxue.net/CSDXJournalSearchList.aspx?id=18989" TargetMode="External"/><Relationship Id="rId1997" Type="http://schemas.openxmlformats.org/officeDocument/2006/relationships/hyperlink" Target="http://www.yaxue.net/CSDXJournalSearchList.aspx?id=20453" TargetMode="External"/><Relationship Id="rId2175" Type="http://schemas.openxmlformats.org/officeDocument/2006/relationships/hyperlink" Target="http://www.yaxue.net/CSDXJournalSearchList.aspx?id=20631" TargetMode="External"/><Relationship Id="rId147" Type="http://schemas.openxmlformats.org/officeDocument/2006/relationships/hyperlink" Target="http://www.yaxue.net/CSDXJournalSearchList.aspx?id=19180" TargetMode="External"/><Relationship Id="rId354" Type="http://schemas.openxmlformats.org/officeDocument/2006/relationships/hyperlink" Target="http://www.yaxue.net/CSDXJournalSearchList.aspx?id=19372" TargetMode="External"/><Relationship Id="rId799" Type="http://schemas.openxmlformats.org/officeDocument/2006/relationships/hyperlink" Target="http://www.yaxue.net/CSDXJournalSearchList.aspx?id=19817" TargetMode="External"/><Relationship Id="rId1191" Type="http://schemas.openxmlformats.org/officeDocument/2006/relationships/hyperlink" Target="http://www.yaxue.net/CSDXJournalSearchList.aspx?id=18613" TargetMode="External"/><Relationship Id="rId1205" Type="http://schemas.openxmlformats.org/officeDocument/2006/relationships/hyperlink" Target="http://www.yaxue.net/CSDXJournalSearchList.aspx?id=18627" TargetMode="External"/><Relationship Id="rId1857" Type="http://schemas.openxmlformats.org/officeDocument/2006/relationships/hyperlink" Target="http://www.yaxue.net/CSDXJournalSearchList.aspx?id=20286" TargetMode="External"/><Relationship Id="rId2035" Type="http://schemas.openxmlformats.org/officeDocument/2006/relationships/hyperlink" Target="http://www.yaxue.net/CSDXJournalSearchList.aspx?id=20491" TargetMode="External"/><Relationship Id="rId51" Type="http://schemas.openxmlformats.org/officeDocument/2006/relationships/hyperlink" Target="http://www.yaxue.net/CSDXJournalSearchList.aspx?id=19084" TargetMode="External"/><Relationship Id="rId561" Type="http://schemas.openxmlformats.org/officeDocument/2006/relationships/hyperlink" Target="http://www.yaxue.net/CSDXJournalSearchList.aspx?id=19579" TargetMode="External"/><Relationship Id="rId659" Type="http://schemas.openxmlformats.org/officeDocument/2006/relationships/hyperlink" Target="http://www.yaxue.net/CSDXJournalSearchList.aspx?id=19677" TargetMode="External"/><Relationship Id="rId866" Type="http://schemas.openxmlformats.org/officeDocument/2006/relationships/hyperlink" Target="http://www.yaxue.net/CSDXJournalSearchList.aspx?id=19884" TargetMode="External"/><Relationship Id="rId1289" Type="http://schemas.openxmlformats.org/officeDocument/2006/relationships/hyperlink" Target="http://www.yaxue.net/CSDXJournalSearchList.aspx?id=18711" TargetMode="External"/><Relationship Id="rId1412" Type="http://schemas.openxmlformats.org/officeDocument/2006/relationships/hyperlink" Target="http://www.yaxue.net/CSDXJournalSearchList.aspx?id=18834" TargetMode="External"/><Relationship Id="rId1496" Type="http://schemas.openxmlformats.org/officeDocument/2006/relationships/hyperlink" Target="http://www.yaxue.net/CSDXJournalSearchList.aspx?id=18933" TargetMode="External"/><Relationship Id="rId1717" Type="http://schemas.openxmlformats.org/officeDocument/2006/relationships/hyperlink" Target="http://www.yaxue.net/CSDXJournalSearchList.aspx?id=20160" TargetMode="External"/><Relationship Id="rId1924" Type="http://schemas.openxmlformats.org/officeDocument/2006/relationships/hyperlink" Target="http://www.yaxue.net/CSDXJournalSearchList.aspx?id=20380" TargetMode="External"/><Relationship Id="rId214" Type="http://schemas.openxmlformats.org/officeDocument/2006/relationships/hyperlink" Target="http://www.yaxue.net/CSDXJournalSearchList.aspx?id=19247" TargetMode="External"/><Relationship Id="rId298" Type="http://schemas.openxmlformats.org/officeDocument/2006/relationships/hyperlink" Target="http://www.yaxue.net/CSDXJournalSearchList.aspx?id=19331" TargetMode="External"/><Relationship Id="rId421" Type="http://schemas.openxmlformats.org/officeDocument/2006/relationships/hyperlink" Target="http://www.yaxue.net/CSDXJournalSearchList.aspx?id=19439" TargetMode="External"/><Relationship Id="rId519" Type="http://schemas.openxmlformats.org/officeDocument/2006/relationships/hyperlink" Target="http://www.yaxue.net/CSDXJournalSearchList.aspx?id=19537" TargetMode="External"/><Relationship Id="rId1051" Type="http://schemas.openxmlformats.org/officeDocument/2006/relationships/hyperlink" Target="http://www.yaxue.net/CSDXJournalSearchList.aspx?id=18473" TargetMode="External"/><Relationship Id="rId1149" Type="http://schemas.openxmlformats.org/officeDocument/2006/relationships/hyperlink" Target="http://www.yaxue.net/CSDXJournalSearchList.aspx?id=18571" TargetMode="External"/><Relationship Id="rId1356" Type="http://schemas.openxmlformats.org/officeDocument/2006/relationships/hyperlink" Target="http://www.yaxue.net/CSDXJournalSearchList.aspx?id=18778" TargetMode="External"/><Relationship Id="rId2102" Type="http://schemas.openxmlformats.org/officeDocument/2006/relationships/hyperlink" Target="http://www.yaxue.net/CSDXJournalSearchList.aspx?id=20558" TargetMode="External"/><Relationship Id="rId158" Type="http://schemas.openxmlformats.org/officeDocument/2006/relationships/hyperlink" Target="http://www.yaxue.net/CSDXJournalSearchList.aspx?id=19191" TargetMode="External"/><Relationship Id="rId726" Type="http://schemas.openxmlformats.org/officeDocument/2006/relationships/hyperlink" Target="http://www.yaxue.net/CSDXJournalSearchList.aspx?id=19744" TargetMode="External"/><Relationship Id="rId933" Type="http://schemas.openxmlformats.org/officeDocument/2006/relationships/hyperlink" Target="http://www.yaxue.net/CSDXJournalSearchList.aspx?id=19951" TargetMode="External"/><Relationship Id="rId1009" Type="http://schemas.openxmlformats.org/officeDocument/2006/relationships/hyperlink" Target="http://www.yaxue.net/CSDXJournalSearchList.aspx?id=20027" TargetMode="External"/><Relationship Id="rId1563" Type="http://schemas.openxmlformats.org/officeDocument/2006/relationships/hyperlink" Target="http://www.yaxue.net/CSDXJournalSearchList.aspx?id=19005" TargetMode="External"/><Relationship Id="rId1770" Type="http://schemas.openxmlformats.org/officeDocument/2006/relationships/hyperlink" Target="http://www.yaxue.net/CSDXJournalSearchList.aspx?id=20213" TargetMode="External"/><Relationship Id="rId1868" Type="http://schemas.openxmlformats.org/officeDocument/2006/relationships/hyperlink" Target="http://www.yaxue.net/CSDXJournalSearchList.aspx?id=20297" TargetMode="External"/><Relationship Id="rId2186" Type="http://schemas.openxmlformats.org/officeDocument/2006/relationships/hyperlink" Target="http://www.yaxue.net/CSDXJournalSearchList.aspx?id=20642" TargetMode="External"/><Relationship Id="rId62" Type="http://schemas.openxmlformats.org/officeDocument/2006/relationships/hyperlink" Target="http://www.yaxue.net/CSDXJournalSearchList.aspx?id=19095" TargetMode="External"/><Relationship Id="rId365" Type="http://schemas.openxmlformats.org/officeDocument/2006/relationships/hyperlink" Target="http://www.yaxue.net/CSDXJournalSearchList.aspx?id=19383" TargetMode="External"/><Relationship Id="rId572" Type="http://schemas.openxmlformats.org/officeDocument/2006/relationships/hyperlink" Target="http://www.yaxue.net/CSDXJournalSearchList.aspx?id=19590" TargetMode="External"/><Relationship Id="rId1216" Type="http://schemas.openxmlformats.org/officeDocument/2006/relationships/hyperlink" Target="http://www.yaxue.net/CSDXJournalSearchList.aspx?id=18638" TargetMode="External"/><Relationship Id="rId1423" Type="http://schemas.openxmlformats.org/officeDocument/2006/relationships/hyperlink" Target="http://www.yaxue.net/CSDXJournalSearchList.aspx?id=18845" TargetMode="External"/><Relationship Id="rId1630" Type="http://schemas.openxmlformats.org/officeDocument/2006/relationships/hyperlink" Target="http://www.yaxue.net/CSDXJournalSearchList.aspx?id=20073" TargetMode="External"/><Relationship Id="rId2046" Type="http://schemas.openxmlformats.org/officeDocument/2006/relationships/hyperlink" Target="http://www.yaxue.net/CSDXJournalSearchList.aspx?id=20502" TargetMode="External"/><Relationship Id="rId225" Type="http://schemas.openxmlformats.org/officeDocument/2006/relationships/hyperlink" Target="http://www.yaxue.net/CSDXJournalSearchList.aspx?id=19258" TargetMode="External"/><Relationship Id="rId432" Type="http://schemas.openxmlformats.org/officeDocument/2006/relationships/hyperlink" Target="http://www.yaxue.net/CSDXJournalSearchList.aspx?id=19450" TargetMode="External"/><Relationship Id="rId877" Type="http://schemas.openxmlformats.org/officeDocument/2006/relationships/hyperlink" Target="http://www.yaxue.net/CSDXJournalSearchList.aspx?id=19895" TargetMode="External"/><Relationship Id="rId1062" Type="http://schemas.openxmlformats.org/officeDocument/2006/relationships/hyperlink" Target="http://www.yaxue.net/CSDXJournalSearchList.aspx?id=18484" TargetMode="External"/><Relationship Id="rId1728" Type="http://schemas.openxmlformats.org/officeDocument/2006/relationships/hyperlink" Target="http://www.yaxue.net/CSDXJournalSearchList.aspx?id=20171" TargetMode="External"/><Relationship Id="rId1935" Type="http://schemas.openxmlformats.org/officeDocument/2006/relationships/hyperlink" Target="http://www.yaxue.net/CSDXJournalSearchList.aspx?id=20391" TargetMode="External"/><Relationship Id="rId2113" Type="http://schemas.openxmlformats.org/officeDocument/2006/relationships/hyperlink" Target="http://www.yaxue.net/CSDXJournalSearchList.aspx?id=20569" TargetMode="External"/><Relationship Id="rId737" Type="http://schemas.openxmlformats.org/officeDocument/2006/relationships/hyperlink" Target="http://www.yaxue.net/CSDXJournalSearchList.aspx?id=19755" TargetMode="External"/><Relationship Id="rId944" Type="http://schemas.openxmlformats.org/officeDocument/2006/relationships/hyperlink" Target="http://www.yaxue.net/CSDXJournalSearchList.aspx?id=19962" TargetMode="External"/><Relationship Id="rId1367" Type="http://schemas.openxmlformats.org/officeDocument/2006/relationships/hyperlink" Target="http://www.yaxue.net/CSDXJournalSearchList.aspx?id=18789" TargetMode="External"/><Relationship Id="rId1574" Type="http://schemas.openxmlformats.org/officeDocument/2006/relationships/hyperlink" Target="http://www.yaxue.net/CSDXJournalSearchList.aspx?id=19019" TargetMode="External"/><Relationship Id="rId1781" Type="http://schemas.openxmlformats.org/officeDocument/2006/relationships/hyperlink" Target="http://www.yaxue.net/CSDXJournalSearchList.aspx?id=20224" TargetMode="External"/><Relationship Id="rId2197" Type="http://schemas.openxmlformats.org/officeDocument/2006/relationships/hyperlink" Target="http://www.yaxue.net/CSDXJournalSearchList.aspx?id=20313" TargetMode="External"/><Relationship Id="rId73" Type="http://schemas.openxmlformats.org/officeDocument/2006/relationships/hyperlink" Target="http://www.yaxue.net/CSDXJournalSearchList.aspx?id=19106" TargetMode="External"/><Relationship Id="rId169" Type="http://schemas.openxmlformats.org/officeDocument/2006/relationships/hyperlink" Target="http://www.yaxue.net/CSDXJournalSearchList.aspx?id=19202" TargetMode="External"/><Relationship Id="rId376" Type="http://schemas.openxmlformats.org/officeDocument/2006/relationships/hyperlink" Target="http://www.yaxue.net/CSDXJournalSearchList.aspx?id=19394" TargetMode="External"/><Relationship Id="rId583" Type="http://schemas.openxmlformats.org/officeDocument/2006/relationships/hyperlink" Target="http://www.yaxue.net/CSDXJournalSearchList.aspx?id=19601" TargetMode="External"/><Relationship Id="rId790" Type="http://schemas.openxmlformats.org/officeDocument/2006/relationships/hyperlink" Target="http://www.yaxue.net/CSDXJournalSearchList.aspx?id=19808" TargetMode="External"/><Relationship Id="rId804" Type="http://schemas.openxmlformats.org/officeDocument/2006/relationships/hyperlink" Target="http://www.yaxue.net/CSDXJournalSearchList.aspx?id=19822" TargetMode="External"/><Relationship Id="rId1227" Type="http://schemas.openxmlformats.org/officeDocument/2006/relationships/hyperlink" Target="http://www.yaxue.net/CSDXJournalSearchList.aspx?id=18649" TargetMode="External"/><Relationship Id="rId1434" Type="http://schemas.openxmlformats.org/officeDocument/2006/relationships/hyperlink" Target="http://www.yaxue.net/CSDXJournalSearchList.aspx?id=18856" TargetMode="External"/><Relationship Id="rId1641" Type="http://schemas.openxmlformats.org/officeDocument/2006/relationships/hyperlink" Target="http://www.yaxue.net/CSDXJournalSearchList.aspx?id=20084" TargetMode="External"/><Relationship Id="rId1879" Type="http://schemas.openxmlformats.org/officeDocument/2006/relationships/hyperlink" Target="http://www.yaxue.net/CSDXJournalSearchList.aspx?id=20335" TargetMode="External"/><Relationship Id="rId2057" Type="http://schemas.openxmlformats.org/officeDocument/2006/relationships/hyperlink" Target="http://www.yaxue.net/CSDXJournalSearchList.aspx?id=20513" TargetMode="External"/><Relationship Id="rId4" Type="http://schemas.openxmlformats.org/officeDocument/2006/relationships/hyperlink" Target="http://www.yaxue.net/CSDXJournalSearchList.aspx?id=19037" TargetMode="External"/><Relationship Id="rId236" Type="http://schemas.openxmlformats.org/officeDocument/2006/relationships/hyperlink" Target="http://www.yaxue.net/CSDXJournalSearchList.aspx?id=19269" TargetMode="External"/><Relationship Id="rId443" Type="http://schemas.openxmlformats.org/officeDocument/2006/relationships/hyperlink" Target="http://www.yaxue.net/CSDXJournalSearchList.aspx?id=19461" TargetMode="External"/><Relationship Id="rId650" Type="http://schemas.openxmlformats.org/officeDocument/2006/relationships/hyperlink" Target="http://www.yaxue.net/CSDXJournalSearchList.aspx?id=19668" TargetMode="External"/><Relationship Id="rId888" Type="http://schemas.openxmlformats.org/officeDocument/2006/relationships/hyperlink" Target="http://www.yaxue.net/CSDXJournalSearchList.aspx?id=19906" TargetMode="External"/><Relationship Id="rId1073" Type="http://schemas.openxmlformats.org/officeDocument/2006/relationships/hyperlink" Target="http://www.yaxue.net/CSDXJournalSearchList.aspx?id=18495" TargetMode="External"/><Relationship Id="rId1280" Type="http://schemas.openxmlformats.org/officeDocument/2006/relationships/hyperlink" Target="http://www.yaxue.net/CSDXJournalSearchList.aspx?id=18702" TargetMode="External"/><Relationship Id="rId1501" Type="http://schemas.openxmlformats.org/officeDocument/2006/relationships/hyperlink" Target="http://www.yaxue.net/CSDXJournalSearchList.aspx?id=18938" TargetMode="External"/><Relationship Id="rId1739" Type="http://schemas.openxmlformats.org/officeDocument/2006/relationships/hyperlink" Target="http://www.yaxue.net/CSDXJournalSearchList.aspx?id=20182" TargetMode="External"/><Relationship Id="rId1946" Type="http://schemas.openxmlformats.org/officeDocument/2006/relationships/hyperlink" Target="http://www.yaxue.net/CSDXJournalSearchList.aspx?id=20402" TargetMode="External"/><Relationship Id="rId2124" Type="http://schemas.openxmlformats.org/officeDocument/2006/relationships/hyperlink" Target="http://www.yaxue.net/CSDXJournalSearchList.aspx?id=20580" TargetMode="External"/><Relationship Id="rId303" Type="http://schemas.openxmlformats.org/officeDocument/2006/relationships/hyperlink" Target="http://www.yaxue.net/CSDXJournalSearchList.aspx?id=19336" TargetMode="External"/><Relationship Id="rId748" Type="http://schemas.openxmlformats.org/officeDocument/2006/relationships/hyperlink" Target="http://www.yaxue.net/CSDXJournalSearchList.aspx?id=19766" TargetMode="External"/><Relationship Id="rId955" Type="http://schemas.openxmlformats.org/officeDocument/2006/relationships/hyperlink" Target="http://www.yaxue.net/CSDXJournalSearchList.aspx?id=19973" TargetMode="External"/><Relationship Id="rId1140" Type="http://schemas.openxmlformats.org/officeDocument/2006/relationships/hyperlink" Target="http://www.yaxue.net/CSDXJournalSearchList.aspx?id=18562" TargetMode="External"/><Relationship Id="rId1378" Type="http://schemas.openxmlformats.org/officeDocument/2006/relationships/hyperlink" Target="http://www.yaxue.net/CSDXJournalSearchList.aspx?id=18800" TargetMode="External"/><Relationship Id="rId1585" Type="http://schemas.openxmlformats.org/officeDocument/2006/relationships/hyperlink" Target="http://www.yaxue.net/CSDXJournalSearchList.aspx?id=19032" TargetMode="External"/><Relationship Id="rId1792" Type="http://schemas.openxmlformats.org/officeDocument/2006/relationships/hyperlink" Target="http://www.yaxue.net/CSDXJournalSearchList.aspx?id=20235" TargetMode="External"/><Relationship Id="rId1806" Type="http://schemas.openxmlformats.org/officeDocument/2006/relationships/hyperlink" Target="http://www.yaxue.net/CSDXJournalSearchList.aspx?id=19036" TargetMode="External"/><Relationship Id="rId84" Type="http://schemas.openxmlformats.org/officeDocument/2006/relationships/hyperlink" Target="http://www.yaxue.net/CSDXJournalSearchList.aspx?id=19117" TargetMode="External"/><Relationship Id="rId387" Type="http://schemas.openxmlformats.org/officeDocument/2006/relationships/hyperlink" Target="http://www.yaxue.net/CSDXJournalSearchList.aspx?id=19405" TargetMode="External"/><Relationship Id="rId510" Type="http://schemas.openxmlformats.org/officeDocument/2006/relationships/hyperlink" Target="http://www.yaxue.net/CSDXJournalSearchList.aspx?id=19528" TargetMode="External"/><Relationship Id="rId594" Type="http://schemas.openxmlformats.org/officeDocument/2006/relationships/hyperlink" Target="http://www.yaxue.net/CSDXJournalSearchList.aspx?id=19612" TargetMode="External"/><Relationship Id="rId608" Type="http://schemas.openxmlformats.org/officeDocument/2006/relationships/hyperlink" Target="http://www.yaxue.net/CSDXJournalSearchList.aspx?id=19626" TargetMode="External"/><Relationship Id="rId815" Type="http://schemas.openxmlformats.org/officeDocument/2006/relationships/hyperlink" Target="http://www.yaxue.net/CSDXJournalSearchList.aspx?id=19833" TargetMode="External"/><Relationship Id="rId1238" Type="http://schemas.openxmlformats.org/officeDocument/2006/relationships/hyperlink" Target="http://www.yaxue.net/CSDXJournalSearchList.aspx?id=18660" TargetMode="External"/><Relationship Id="rId1445" Type="http://schemas.openxmlformats.org/officeDocument/2006/relationships/hyperlink" Target="http://www.yaxue.net/CSDXJournalSearchList.aspx?id=18867" TargetMode="External"/><Relationship Id="rId1652" Type="http://schemas.openxmlformats.org/officeDocument/2006/relationships/hyperlink" Target="http://www.yaxue.net/CSDXJournalSearchList.aspx?id=20095" TargetMode="External"/><Relationship Id="rId2068" Type="http://schemas.openxmlformats.org/officeDocument/2006/relationships/hyperlink" Target="http://www.yaxue.net/CSDXJournalSearchList.aspx?id=20524" TargetMode="External"/><Relationship Id="rId247" Type="http://schemas.openxmlformats.org/officeDocument/2006/relationships/hyperlink" Target="http://www.yaxue.net/CSDXJournalSearchList.aspx?id=19280" TargetMode="External"/><Relationship Id="rId899" Type="http://schemas.openxmlformats.org/officeDocument/2006/relationships/hyperlink" Target="http://www.yaxue.net/CSDXJournalSearchList.aspx?id=19917" TargetMode="External"/><Relationship Id="rId1000" Type="http://schemas.openxmlformats.org/officeDocument/2006/relationships/hyperlink" Target="http://www.yaxue.net/CSDXJournalSearchList.aspx?id=20018" TargetMode="External"/><Relationship Id="rId1084" Type="http://schemas.openxmlformats.org/officeDocument/2006/relationships/hyperlink" Target="http://www.yaxue.net/CSDXJournalSearchList.aspx?id=18506" TargetMode="External"/><Relationship Id="rId1305" Type="http://schemas.openxmlformats.org/officeDocument/2006/relationships/hyperlink" Target="http://www.yaxue.net/CSDXJournalSearchList.aspx?id=18727" TargetMode="External"/><Relationship Id="rId1957" Type="http://schemas.openxmlformats.org/officeDocument/2006/relationships/hyperlink" Target="http://www.yaxue.net/CSDXJournalSearchList.aspx?id=20413" TargetMode="External"/><Relationship Id="rId107" Type="http://schemas.openxmlformats.org/officeDocument/2006/relationships/hyperlink" Target="http://www.yaxue.net/CSDXJournalSearchList.aspx?id=19140" TargetMode="External"/><Relationship Id="rId454" Type="http://schemas.openxmlformats.org/officeDocument/2006/relationships/hyperlink" Target="http://www.yaxue.net/CSDXJournalSearchList.aspx?id=19472" TargetMode="External"/><Relationship Id="rId661" Type="http://schemas.openxmlformats.org/officeDocument/2006/relationships/hyperlink" Target="http://www.yaxue.net/CSDXJournalSearchList.aspx?id=19679" TargetMode="External"/><Relationship Id="rId759" Type="http://schemas.openxmlformats.org/officeDocument/2006/relationships/hyperlink" Target="http://www.yaxue.net/CSDXJournalSearchList.aspx?id=19777" TargetMode="External"/><Relationship Id="rId966" Type="http://schemas.openxmlformats.org/officeDocument/2006/relationships/hyperlink" Target="http://www.yaxue.net/CSDXJournalSearchList.aspx?id=19984" TargetMode="External"/><Relationship Id="rId1291" Type="http://schemas.openxmlformats.org/officeDocument/2006/relationships/hyperlink" Target="http://www.yaxue.net/CSDXJournalSearchList.aspx?id=18713" TargetMode="External"/><Relationship Id="rId1389" Type="http://schemas.openxmlformats.org/officeDocument/2006/relationships/hyperlink" Target="http://www.yaxue.net/CSDXJournalSearchList.aspx?id=18811" TargetMode="External"/><Relationship Id="rId1512" Type="http://schemas.openxmlformats.org/officeDocument/2006/relationships/hyperlink" Target="http://www.yaxue.net/CSDXJournalSearchList.aspx?id=18949" TargetMode="External"/><Relationship Id="rId1596" Type="http://schemas.openxmlformats.org/officeDocument/2006/relationships/hyperlink" Target="http://www.yaxue.net/CSDXJournalSearchList.aspx?id=20039" TargetMode="External"/><Relationship Id="rId1817" Type="http://schemas.openxmlformats.org/officeDocument/2006/relationships/hyperlink" Target="http://www.yaxue.net/CSDXJournalSearchList.aspx?id=20246" TargetMode="External"/><Relationship Id="rId2135" Type="http://schemas.openxmlformats.org/officeDocument/2006/relationships/hyperlink" Target="http://www.yaxue.net/CSDXJournalSearchList.aspx?id=20591" TargetMode="External"/><Relationship Id="rId11" Type="http://schemas.openxmlformats.org/officeDocument/2006/relationships/hyperlink" Target="http://www.yaxue.net/CSDXJournalSearchList.aspx?id=19044" TargetMode="External"/><Relationship Id="rId314" Type="http://schemas.openxmlformats.org/officeDocument/2006/relationships/hyperlink" Target="http://www.yaxue.net/CSDXJournalSearchList.aspx?id=19347" TargetMode="External"/><Relationship Id="rId398" Type="http://schemas.openxmlformats.org/officeDocument/2006/relationships/hyperlink" Target="http://www.yaxue.net/CSDXJournalSearchList.aspx?id=19416" TargetMode="External"/><Relationship Id="rId521" Type="http://schemas.openxmlformats.org/officeDocument/2006/relationships/hyperlink" Target="http://www.yaxue.net/CSDXJournalSearchList.aspx?id=19539" TargetMode="External"/><Relationship Id="rId619" Type="http://schemas.openxmlformats.org/officeDocument/2006/relationships/hyperlink" Target="http://www.yaxue.net/CSDXJournalSearchList.aspx?id=19637" TargetMode="External"/><Relationship Id="rId1151" Type="http://schemas.openxmlformats.org/officeDocument/2006/relationships/hyperlink" Target="http://www.yaxue.net/CSDXJournalSearchList.aspx?id=18573" TargetMode="External"/><Relationship Id="rId1249" Type="http://schemas.openxmlformats.org/officeDocument/2006/relationships/hyperlink" Target="http://www.yaxue.net/CSDXJournalSearchList.aspx?id=18671" TargetMode="External"/><Relationship Id="rId2079" Type="http://schemas.openxmlformats.org/officeDocument/2006/relationships/hyperlink" Target="http://www.yaxue.net/CSDXJournalSearchList.aspx?id=20535" TargetMode="External"/><Relationship Id="rId2202" Type="http://schemas.openxmlformats.org/officeDocument/2006/relationships/hyperlink" Target="http://www.yaxue.net/CSDXJournalSearchList.aspx?id=20318" TargetMode="External"/><Relationship Id="rId95" Type="http://schemas.openxmlformats.org/officeDocument/2006/relationships/hyperlink" Target="http://www.yaxue.net/CSDXJournalSearchList.aspx?id=19128" TargetMode="External"/><Relationship Id="rId160" Type="http://schemas.openxmlformats.org/officeDocument/2006/relationships/hyperlink" Target="http://www.yaxue.net/CSDXJournalSearchList.aspx?id=19193" TargetMode="External"/><Relationship Id="rId826" Type="http://schemas.openxmlformats.org/officeDocument/2006/relationships/hyperlink" Target="http://www.yaxue.net/CSDXJournalSearchList.aspx?id=19844" TargetMode="External"/><Relationship Id="rId1011" Type="http://schemas.openxmlformats.org/officeDocument/2006/relationships/hyperlink" Target="http://www.yaxue.net/CSDXJournalSearchList.aspx?id=18433" TargetMode="External"/><Relationship Id="rId1109" Type="http://schemas.openxmlformats.org/officeDocument/2006/relationships/hyperlink" Target="http://www.yaxue.net/CSDXJournalSearchList.aspx?id=18531" TargetMode="External"/><Relationship Id="rId1456" Type="http://schemas.openxmlformats.org/officeDocument/2006/relationships/hyperlink" Target="http://www.yaxue.net/CSDXJournalSearchList.aspx?id=18893" TargetMode="External"/><Relationship Id="rId1663" Type="http://schemas.openxmlformats.org/officeDocument/2006/relationships/hyperlink" Target="http://www.yaxue.net/CSDXJournalSearchList.aspx?id=20106" TargetMode="External"/><Relationship Id="rId1870" Type="http://schemas.openxmlformats.org/officeDocument/2006/relationships/hyperlink" Target="http://www.yaxue.net/CSDXJournalSearchList.aspx?id=20299" TargetMode="External"/><Relationship Id="rId1968" Type="http://schemas.openxmlformats.org/officeDocument/2006/relationships/hyperlink" Target="http://www.yaxue.net/CSDXJournalSearchList.aspx?id=20424" TargetMode="External"/><Relationship Id="rId258" Type="http://schemas.openxmlformats.org/officeDocument/2006/relationships/hyperlink" Target="http://www.yaxue.net/CSDXJournalSearchList.aspx?id=19291" TargetMode="External"/><Relationship Id="rId465" Type="http://schemas.openxmlformats.org/officeDocument/2006/relationships/hyperlink" Target="http://www.yaxue.net/CSDXJournalSearchList.aspx?id=19483" TargetMode="External"/><Relationship Id="rId672" Type="http://schemas.openxmlformats.org/officeDocument/2006/relationships/hyperlink" Target="http://www.yaxue.net/CSDXJournalSearchList.aspx?id=19690" TargetMode="External"/><Relationship Id="rId1095" Type="http://schemas.openxmlformats.org/officeDocument/2006/relationships/hyperlink" Target="http://www.yaxue.net/CSDXJournalSearchList.aspx?id=18517" TargetMode="External"/><Relationship Id="rId1316" Type="http://schemas.openxmlformats.org/officeDocument/2006/relationships/hyperlink" Target="http://www.yaxue.net/CSDXJournalSearchList.aspx?id=18738" TargetMode="External"/><Relationship Id="rId1523" Type="http://schemas.openxmlformats.org/officeDocument/2006/relationships/hyperlink" Target="http://www.yaxue.net/CSDXJournalSearchList.aspx?id=18960" TargetMode="External"/><Relationship Id="rId1730" Type="http://schemas.openxmlformats.org/officeDocument/2006/relationships/hyperlink" Target="http://www.yaxue.net/CSDXJournalSearchList.aspx?id=20173" TargetMode="External"/><Relationship Id="rId2146" Type="http://schemas.openxmlformats.org/officeDocument/2006/relationships/hyperlink" Target="http://www.yaxue.net/CSDXJournalSearchList.aspx?id=20602" TargetMode="External"/><Relationship Id="rId22" Type="http://schemas.openxmlformats.org/officeDocument/2006/relationships/hyperlink" Target="http://www.yaxue.net/CSDXJournalSearchList.aspx?id=19055" TargetMode="External"/><Relationship Id="rId118" Type="http://schemas.openxmlformats.org/officeDocument/2006/relationships/hyperlink" Target="http://www.yaxue.net/CSDXJournalSearchList.aspx?id=19151" TargetMode="External"/><Relationship Id="rId325" Type="http://schemas.openxmlformats.org/officeDocument/2006/relationships/hyperlink" Target="http://www.yaxue.net/CSDXJournalSearchList.aspx?id=18877" TargetMode="External"/><Relationship Id="rId532" Type="http://schemas.openxmlformats.org/officeDocument/2006/relationships/hyperlink" Target="http://www.yaxue.net/CSDXJournalSearchList.aspx?id=19550" TargetMode="External"/><Relationship Id="rId977" Type="http://schemas.openxmlformats.org/officeDocument/2006/relationships/hyperlink" Target="http://www.yaxue.net/CSDXJournalSearchList.aspx?id=19995" TargetMode="External"/><Relationship Id="rId1162" Type="http://schemas.openxmlformats.org/officeDocument/2006/relationships/hyperlink" Target="http://www.yaxue.net/CSDXJournalSearchList.aspx?id=18584" TargetMode="External"/><Relationship Id="rId1828" Type="http://schemas.openxmlformats.org/officeDocument/2006/relationships/hyperlink" Target="http://www.yaxue.net/CSDXJournalSearchList.aspx?id=20257" TargetMode="External"/><Relationship Id="rId2006" Type="http://schemas.openxmlformats.org/officeDocument/2006/relationships/hyperlink" Target="http://www.yaxue.net/CSDXJournalSearchList.aspx?id=20462" TargetMode="External"/><Relationship Id="rId2213" Type="http://schemas.openxmlformats.org/officeDocument/2006/relationships/hyperlink" Target="http://www.yaxue.net/CSDXJournalSearchList.aspx?id=20329" TargetMode="External"/><Relationship Id="rId171" Type="http://schemas.openxmlformats.org/officeDocument/2006/relationships/hyperlink" Target="http://www.yaxue.net/CSDXJournalSearchList.aspx?id=19204" TargetMode="External"/><Relationship Id="rId837" Type="http://schemas.openxmlformats.org/officeDocument/2006/relationships/hyperlink" Target="http://www.yaxue.net/CSDXJournalSearchList.aspx?id=19855" TargetMode="External"/><Relationship Id="rId1022" Type="http://schemas.openxmlformats.org/officeDocument/2006/relationships/hyperlink" Target="http://www.yaxue.net/CSDXJournalSearchList.aspx?id=18444" TargetMode="External"/><Relationship Id="rId1467" Type="http://schemas.openxmlformats.org/officeDocument/2006/relationships/hyperlink" Target="http://www.yaxue.net/CSDXJournalSearchList.aspx?id=18904" TargetMode="External"/><Relationship Id="rId1674" Type="http://schemas.openxmlformats.org/officeDocument/2006/relationships/hyperlink" Target="http://www.yaxue.net/CSDXJournalSearchList.aspx?id=20117" TargetMode="External"/><Relationship Id="rId1881" Type="http://schemas.openxmlformats.org/officeDocument/2006/relationships/hyperlink" Target="http://www.yaxue.net/CSDXJournalSearchList.aspx?id=20337" TargetMode="External"/><Relationship Id="rId269" Type="http://schemas.openxmlformats.org/officeDocument/2006/relationships/hyperlink" Target="http://www.yaxue.net/CSDXJournalSearchList.aspx?id=19302" TargetMode="External"/><Relationship Id="rId476" Type="http://schemas.openxmlformats.org/officeDocument/2006/relationships/hyperlink" Target="http://www.yaxue.net/CSDXJournalSearchList.aspx?id=19494" TargetMode="External"/><Relationship Id="rId683" Type="http://schemas.openxmlformats.org/officeDocument/2006/relationships/hyperlink" Target="http://www.yaxue.net/CSDXJournalSearchList.aspx?id=19701" TargetMode="External"/><Relationship Id="rId890" Type="http://schemas.openxmlformats.org/officeDocument/2006/relationships/hyperlink" Target="http://www.yaxue.net/CSDXJournalSearchList.aspx?id=19908" TargetMode="External"/><Relationship Id="rId904" Type="http://schemas.openxmlformats.org/officeDocument/2006/relationships/hyperlink" Target="http://www.yaxue.net/CSDXJournalSearchList.aspx?id=19922" TargetMode="External"/><Relationship Id="rId1327" Type="http://schemas.openxmlformats.org/officeDocument/2006/relationships/hyperlink" Target="http://www.yaxue.net/CSDXJournalSearchList.aspx?id=18749" TargetMode="External"/><Relationship Id="rId1534" Type="http://schemas.openxmlformats.org/officeDocument/2006/relationships/hyperlink" Target="http://www.yaxue.net/CSDXJournalSearchList.aspx?id=18971" TargetMode="External"/><Relationship Id="rId1741" Type="http://schemas.openxmlformats.org/officeDocument/2006/relationships/hyperlink" Target="http://www.yaxue.net/CSDXJournalSearchList.aspx?id=20184" TargetMode="External"/><Relationship Id="rId1979" Type="http://schemas.openxmlformats.org/officeDocument/2006/relationships/hyperlink" Target="http://www.yaxue.net/CSDXJournalSearchList.aspx?id=20435" TargetMode="External"/><Relationship Id="rId2157" Type="http://schemas.openxmlformats.org/officeDocument/2006/relationships/hyperlink" Target="http://www.yaxue.net/CSDXJournalSearchList.aspx?id=20613" TargetMode="External"/><Relationship Id="rId33" Type="http://schemas.openxmlformats.org/officeDocument/2006/relationships/hyperlink" Target="http://www.yaxue.net/CSDXJournalSearchList.aspx?id=19066" TargetMode="External"/><Relationship Id="rId129" Type="http://schemas.openxmlformats.org/officeDocument/2006/relationships/hyperlink" Target="http://www.yaxue.net/CSDXJournalSearchList.aspx?id=19162" TargetMode="External"/><Relationship Id="rId336" Type="http://schemas.openxmlformats.org/officeDocument/2006/relationships/hyperlink" Target="http://www.yaxue.net/CSDXJournalSearchList.aspx?id=19354" TargetMode="External"/><Relationship Id="rId543" Type="http://schemas.openxmlformats.org/officeDocument/2006/relationships/hyperlink" Target="http://www.yaxue.net/CSDXJournalSearchList.aspx?id=19561" TargetMode="External"/><Relationship Id="rId988" Type="http://schemas.openxmlformats.org/officeDocument/2006/relationships/hyperlink" Target="http://www.yaxue.net/CSDXJournalSearchList.aspx?id=20006" TargetMode="External"/><Relationship Id="rId1173" Type="http://schemas.openxmlformats.org/officeDocument/2006/relationships/hyperlink" Target="http://www.yaxue.net/CSDXJournalSearchList.aspx?id=18595" TargetMode="External"/><Relationship Id="rId1380" Type="http://schemas.openxmlformats.org/officeDocument/2006/relationships/hyperlink" Target="http://www.yaxue.net/CSDXJournalSearchList.aspx?id=18802" TargetMode="External"/><Relationship Id="rId1601" Type="http://schemas.openxmlformats.org/officeDocument/2006/relationships/hyperlink" Target="http://www.yaxue.net/CSDXJournalSearchList.aspx?id=20044" TargetMode="External"/><Relationship Id="rId1839" Type="http://schemas.openxmlformats.org/officeDocument/2006/relationships/hyperlink" Target="http://www.yaxue.net/CSDXJournalSearchList.aspx?id=20268" TargetMode="External"/><Relationship Id="rId2017" Type="http://schemas.openxmlformats.org/officeDocument/2006/relationships/hyperlink" Target="http://www.yaxue.net/CSDXJournalSearchList.aspx?id=20473" TargetMode="External"/><Relationship Id="rId182" Type="http://schemas.openxmlformats.org/officeDocument/2006/relationships/hyperlink" Target="http://www.yaxue.net/CSDXJournalSearchList.aspx?id=19215" TargetMode="External"/><Relationship Id="rId403" Type="http://schemas.openxmlformats.org/officeDocument/2006/relationships/hyperlink" Target="http://www.yaxue.net/CSDXJournalSearchList.aspx?id=19421" TargetMode="External"/><Relationship Id="rId750" Type="http://schemas.openxmlformats.org/officeDocument/2006/relationships/hyperlink" Target="http://www.yaxue.net/CSDXJournalSearchList.aspx?id=19768" TargetMode="External"/><Relationship Id="rId848" Type="http://schemas.openxmlformats.org/officeDocument/2006/relationships/hyperlink" Target="http://www.yaxue.net/CSDXJournalSearchList.aspx?id=19866" TargetMode="External"/><Relationship Id="rId1033" Type="http://schemas.openxmlformats.org/officeDocument/2006/relationships/hyperlink" Target="http://www.yaxue.net/CSDXJournalSearchList.aspx?id=18455" TargetMode="External"/><Relationship Id="rId1478" Type="http://schemas.openxmlformats.org/officeDocument/2006/relationships/hyperlink" Target="http://www.yaxue.net/CSDXJournalSearchList.aspx?id=18915" TargetMode="External"/><Relationship Id="rId1685" Type="http://schemas.openxmlformats.org/officeDocument/2006/relationships/hyperlink" Target="http://www.yaxue.net/CSDXJournalSearchList.aspx?id=20128" TargetMode="External"/><Relationship Id="rId1892" Type="http://schemas.openxmlformats.org/officeDocument/2006/relationships/hyperlink" Target="http://www.yaxue.net/CSDXJournalSearchList.aspx?id=20348" TargetMode="External"/><Relationship Id="rId1906" Type="http://schemas.openxmlformats.org/officeDocument/2006/relationships/hyperlink" Target="http://www.yaxue.net/CSDXJournalSearchList.aspx?id=20362" TargetMode="External"/><Relationship Id="rId487" Type="http://schemas.openxmlformats.org/officeDocument/2006/relationships/hyperlink" Target="http://www.yaxue.net/CSDXJournalSearchList.aspx?id=19505" TargetMode="External"/><Relationship Id="rId610" Type="http://schemas.openxmlformats.org/officeDocument/2006/relationships/hyperlink" Target="http://www.yaxue.net/CSDXJournalSearchList.aspx?id=19628" TargetMode="External"/><Relationship Id="rId694" Type="http://schemas.openxmlformats.org/officeDocument/2006/relationships/hyperlink" Target="http://www.yaxue.net/CSDXJournalSearchList.aspx?id=19712" TargetMode="External"/><Relationship Id="rId708" Type="http://schemas.openxmlformats.org/officeDocument/2006/relationships/hyperlink" Target="http://www.yaxue.net/CSDXJournalSearchList.aspx?id=19726" TargetMode="External"/><Relationship Id="rId915" Type="http://schemas.openxmlformats.org/officeDocument/2006/relationships/hyperlink" Target="http://www.yaxue.net/CSDXJournalSearchList.aspx?id=19933" TargetMode="External"/><Relationship Id="rId1240" Type="http://schemas.openxmlformats.org/officeDocument/2006/relationships/hyperlink" Target="http://www.yaxue.net/CSDXJournalSearchList.aspx?id=18662" TargetMode="External"/><Relationship Id="rId1338" Type="http://schemas.openxmlformats.org/officeDocument/2006/relationships/hyperlink" Target="http://www.yaxue.net/CSDXJournalSearchList.aspx?id=18760" TargetMode="External"/><Relationship Id="rId1545" Type="http://schemas.openxmlformats.org/officeDocument/2006/relationships/hyperlink" Target="http://www.yaxue.net/CSDXJournalSearchList.aspx?id=18982" TargetMode="External"/><Relationship Id="rId2070" Type="http://schemas.openxmlformats.org/officeDocument/2006/relationships/hyperlink" Target="http://www.yaxue.net/CSDXJournalSearchList.aspx?id=20526" TargetMode="External"/><Relationship Id="rId2168" Type="http://schemas.openxmlformats.org/officeDocument/2006/relationships/hyperlink" Target="http://www.yaxue.net/CSDXJournalSearchList.aspx?id=20624" TargetMode="External"/><Relationship Id="rId347" Type="http://schemas.openxmlformats.org/officeDocument/2006/relationships/hyperlink" Target="http://www.yaxue.net/CSDXJournalSearchList.aspx?id=19365" TargetMode="External"/><Relationship Id="rId999" Type="http://schemas.openxmlformats.org/officeDocument/2006/relationships/hyperlink" Target="http://www.yaxue.net/CSDXJournalSearchList.aspx?id=20017" TargetMode="External"/><Relationship Id="rId1100" Type="http://schemas.openxmlformats.org/officeDocument/2006/relationships/hyperlink" Target="http://www.yaxue.net/CSDXJournalSearchList.aspx?id=18522" TargetMode="External"/><Relationship Id="rId1184" Type="http://schemas.openxmlformats.org/officeDocument/2006/relationships/hyperlink" Target="http://www.yaxue.net/CSDXJournalSearchList.aspx?id=18606" TargetMode="External"/><Relationship Id="rId1405" Type="http://schemas.openxmlformats.org/officeDocument/2006/relationships/hyperlink" Target="http://www.yaxue.net/CSDXJournalSearchList.aspx?id=18827" TargetMode="External"/><Relationship Id="rId1752" Type="http://schemas.openxmlformats.org/officeDocument/2006/relationships/hyperlink" Target="http://www.yaxue.net/CSDXJournalSearchList.aspx?id=20195" TargetMode="External"/><Relationship Id="rId2028" Type="http://schemas.openxmlformats.org/officeDocument/2006/relationships/hyperlink" Target="http://www.yaxue.net/CSDXJournalSearchList.aspx?id=20484" TargetMode="External"/><Relationship Id="rId44" Type="http://schemas.openxmlformats.org/officeDocument/2006/relationships/hyperlink" Target="http://www.yaxue.net/CSDXJournalSearchList.aspx?id=19077" TargetMode="External"/><Relationship Id="rId554" Type="http://schemas.openxmlformats.org/officeDocument/2006/relationships/hyperlink" Target="http://www.yaxue.net/CSDXJournalSearchList.aspx?id=19572" TargetMode="External"/><Relationship Id="rId761" Type="http://schemas.openxmlformats.org/officeDocument/2006/relationships/hyperlink" Target="http://www.yaxue.net/CSDXJournalSearchList.aspx?id=19779" TargetMode="External"/><Relationship Id="rId859" Type="http://schemas.openxmlformats.org/officeDocument/2006/relationships/hyperlink" Target="http://www.yaxue.net/CSDXJournalSearchList.aspx?id=19877" TargetMode="External"/><Relationship Id="rId1391" Type="http://schemas.openxmlformats.org/officeDocument/2006/relationships/hyperlink" Target="http://www.yaxue.net/CSDXJournalSearchList.aspx?id=18813" TargetMode="External"/><Relationship Id="rId1489" Type="http://schemas.openxmlformats.org/officeDocument/2006/relationships/hyperlink" Target="http://www.yaxue.net/CSDXJournalSearchList.aspx?id=18926" TargetMode="External"/><Relationship Id="rId1612" Type="http://schemas.openxmlformats.org/officeDocument/2006/relationships/hyperlink" Target="http://www.yaxue.net/CSDXJournalSearchList.aspx?id=20055" TargetMode="External"/><Relationship Id="rId1696" Type="http://schemas.openxmlformats.org/officeDocument/2006/relationships/hyperlink" Target="http://www.yaxue.net/CSDXJournalSearchList.aspx?id=20139" TargetMode="External"/><Relationship Id="rId1917" Type="http://schemas.openxmlformats.org/officeDocument/2006/relationships/hyperlink" Target="http://www.yaxue.net/CSDXJournalSearchList.aspx?id=20373" TargetMode="External"/><Relationship Id="rId193" Type="http://schemas.openxmlformats.org/officeDocument/2006/relationships/hyperlink" Target="http://www.yaxue.net/CSDXJournalSearchList.aspx?id=19226" TargetMode="External"/><Relationship Id="rId207" Type="http://schemas.openxmlformats.org/officeDocument/2006/relationships/hyperlink" Target="http://www.yaxue.net/CSDXJournalSearchList.aspx?id=19240" TargetMode="External"/><Relationship Id="rId414" Type="http://schemas.openxmlformats.org/officeDocument/2006/relationships/hyperlink" Target="http://www.yaxue.net/CSDXJournalSearchList.aspx?id=19432" TargetMode="External"/><Relationship Id="rId498" Type="http://schemas.openxmlformats.org/officeDocument/2006/relationships/hyperlink" Target="http://www.yaxue.net/CSDXJournalSearchList.aspx?id=19516" TargetMode="External"/><Relationship Id="rId621" Type="http://schemas.openxmlformats.org/officeDocument/2006/relationships/hyperlink" Target="http://www.yaxue.net/CSDXJournalSearchList.aspx?id=19639" TargetMode="External"/><Relationship Id="rId1044" Type="http://schemas.openxmlformats.org/officeDocument/2006/relationships/hyperlink" Target="http://www.yaxue.net/CSDXJournalSearchList.aspx?id=18466" TargetMode="External"/><Relationship Id="rId1251" Type="http://schemas.openxmlformats.org/officeDocument/2006/relationships/hyperlink" Target="http://www.yaxue.net/CSDXJournalSearchList.aspx?id=18673" TargetMode="External"/><Relationship Id="rId1349" Type="http://schemas.openxmlformats.org/officeDocument/2006/relationships/hyperlink" Target="http://www.yaxue.net/CSDXJournalSearchList.aspx?id=18771" TargetMode="External"/><Relationship Id="rId2081" Type="http://schemas.openxmlformats.org/officeDocument/2006/relationships/hyperlink" Target="http://www.yaxue.net/CSDXJournalSearchList.aspx?id=20537" TargetMode="External"/><Relationship Id="rId2179" Type="http://schemas.openxmlformats.org/officeDocument/2006/relationships/hyperlink" Target="http://www.yaxue.net/CSDXJournalSearchList.aspx?id=20635" TargetMode="External"/><Relationship Id="rId260" Type="http://schemas.openxmlformats.org/officeDocument/2006/relationships/hyperlink" Target="http://www.yaxue.net/CSDXJournalSearchList.aspx?id=19293" TargetMode="External"/><Relationship Id="rId719" Type="http://schemas.openxmlformats.org/officeDocument/2006/relationships/hyperlink" Target="http://www.yaxue.net/CSDXJournalSearchList.aspx?id=19737" TargetMode="External"/><Relationship Id="rId926" Type="http://schemas.openxmlformats.org/officeDocument/2006/relationships/hyperlink" Target="http://www.yaxue.net/CSDXJournalSearchList.aspx?id=19944" TargetMode="External"/><Relationship Id="rId1111" Type="http://schemas.openxmlformats.org/officeDocument/2006/relationships/hyperlink" Target="http://www.yaxue.net/CSDXJournalSearchList.aspx?id=18533" TargetMode="External"/><Relationship Id="rId1556" Type="http://schemas.openxmlformats.org/officeDocument/2006/relationships/hyperlink" Target="http://www.yaxue.net/CSDXJournalSearchList.aspx?id=18993" TargetMode="External"/><Relationship Id="rId1763" Type="http://schemas.openxmlformats.org/officeDocument/2006/relationships/hyperlink" Target="http://www.yaxue.net/CSDXJournalSearchList.aspx?id=20206" TargetMode="External"/><Relationship Id="rId1970" Type="http://schemas.openxmlformats.org/officeDocument/2006/relationships/hyperlink" Target="http://www.yaxue.net/CSDXJournalSearchList.aspx?id=20426" TargetMode="External"/><Relationship Id="rId55" Type="http://schemas.openxmlformats.org/officeDocument/2006/relationships/hyperlink" Target="http://www.yaxue.net/CSDXJournalSearchList.aspx?id=19088" TargetMode="External"/><Relationship Id="rId120" Type="http://schemas.openxmlformats.org/officeDocument/2006/relationships/hyperlink" Target="http://www.yaxue.net/CSDXJournalSearchList.aspx?id=19153" TargetMode="External"/><Relationship Id="rId358" Type="http://schemas.openxmlformats.org/officeDocument/2006/relationships/hyperlink" Target="http://www.yaxue.net/CSDXJournalSearchList.aspx?id=19376" TargetMode="External"/><Relationship Id="rId565" Type="http://schemas.openxmlformats.org/officeDocument/2006/relationships/hyperlink" Target="http://www.yaxue.net/CSDXJournalSearchList.aspx?id=19583" TargetMode="External"/><Relationship Id="rId772" Type="http://schemas.openxmlformats.org/officeDocument/2006/relationships/hyperlink" Target="http://www.yaxue.net/CSDXJournalSearchList.aspx?id=19790" TargetMode="External"/><Relationship Id="rId1195" Type="http://schemas.openxmlformats.org/officeDocument/2006/relationships/hyperlink" Target="http://www.yaxue.net/CSDXJournalSearchList.aspx?id=18617" TargetMode="External"/><Relationship Id="rId1209" Type="http://schemas.openxmlformats.org/officeDocument/2006/relationships/hyperlink" Target="http://www.yaxue.net/CSDXJournalSearchList.aspx?id=18631" TargetMode="External"/><Relationship Id="rId1416" Type="http://schemas.openxmlformats.org/officeDocument/2006/relationships/hyperlink" Target="http://www.yaxue.net/CSDXJournalSearchList.aspx?id=18838" TargetMode="External"/><Relationship Id="rId1623" Type="http://schemas.openxmlformats.org/officeDocument/2006/relationships/hyperlink" Target="http://www.yaxue.net/CSDXJournalSearchList.aspx?id=20066" TargetMode="External"/><Relationship Id="rId1830" Type="http://schemas.openxmlformats.org/officeDocument/2006/relationships/hyperlink" Target="http://www.yaxue.net/CSDXJournalSearchList.aspx?id=20259" TargetMode="External"/><Relationship Id="rId2039" Type="http://schemas.openxmlformats.org/officeDocument/2006/relationships/hyperlink" Target="http://www.yaxue.net/CSDXJournalSearchList.aspx?id=20495" TargetMode="External"/><Relationship Id="rId218" Type="http://schemas.openxmlformats.org/officeDocument/2006/relationships/hyperlink" Target="http://www.yaxue.net/CSDXJournalSearchList.aspx?id=19251" TargetMode="External"/><Relationship Id="rId425" Type="http://schemas.openxmlformats.org/officeDocument/2006/relationships/hyperlink" Target="http://www.yaxue.net/CSDXJournalSearchList.aspx?id=19443" TargetMode="External"/><Relationship Id="rId632" Type="http://schemas.openxmlformats.org/officeDocument/2006/relationships/hyperlink" Target="http://www.yaxue.net/CSDXJournalSearchList.aspx?id=19650" TargetMode="External"/><Relationship Id="rId1055" Type="http://schemas.openxmlformats.org/officeDocument/2006/relationships/hyperlink" Target="http://www.yaxue.net/CSDXJournalSearchList.aspx?id=18477" TargetMode="External"/><Relationship Id="rId1262" Type="http://schemas.openxmlformats.org/officeDocument/2006/relationships/hyperlink" Target="http://www.yaxue.net/CSDXJournalSearchList.aspx?id=18684" TargetMode="External"/><Relationship Id="rId1928" Type="http://schemas.openxmlformats.org/officeDocument/2006/relationships/hyperlink" Target="http://www.yaxue.net/CSDXJournalSearchList.aspx?id=20384" TargetMode="External"/><Relationship Id="rId2092" Type="http://schemas.openxmlformats.org/officeDocument/2006/relationships/hyperlink" Target="http://www.yaxue.net/CSDXJournalSearchList.aspx?id=20548" TargetMode="External"/><Relationship Id="rId2106" Type="http://schemas.openxmlformats.org/officeDocument/2006/relationships/hyperlink" Target="http://www.yaxue.net/CSDXJournalSearchList.aspx?id=20562" TargetMode="External"/><Relationship Id="rId271" Type="http://schemas.openxmlformats.org/officeDocument/2006/relationships/hyperlink" Target="http://www.yaxue.net/CSDXJournalSearchList.aspx?id=19304" TargetMode="External"/><Relationship Id="rId937" Type="http://schemas.openxmlformats.org/officeDocument/2006/relationships/hyperlink" Target="http://www.yaxue.net/CSDXJournalSearchList.aspx?id=19955" TargetMode="External"/><Relationship Id="rId1122" Type="http://schemas.openxmlformats.org/officeDocument/2006/relationships/hyperlink" Target="http://www.yaxue.net/CSDXJournalSearchList.aspx?id=18544" TargetMode="External"/><Relationship Id="rId1567" Type="http://schemas.openxmlformats.org/officeDocument/2006/relationships/hyperlink" Target="http://www.yaxue.net/CSDXJournalSearchList.aspx?id=19011" TargetMode="External"/><Relationship Id="rId1774" Type="http://schemas.openxmlformats.org/officeDocument/2006/relationships/hyperlink" Target="http://www.yaxue.net/CSDXJournalSearchList.aspx?id=20217" TargetMode="External"/><Relationship Id="rId1981" Type="http://schemas.openxmlformats.org/officeDocument/2006/relationships/hyperlink" Target="http://www.yaxue.net/CSDXJournalSearchList.aspx?id=20437" TargetMode="External"/><Relationship Id="rId66" Type="http://schemas.openxmlformats.org/officeDocument/2006/relationships/hyperlink" Target="http://www.yaxue.net/CSDXJournalSearchList.aspx?id=19099" TargetMode="External"/><Relationship Id="rId131" Type="http://schemas.openxmlformats.org/officeDocument/2006/relationships/hyperlink" Target="http://www.yaxue.net/CSDXJournalSearchList.aspx?id=19164" TargetMode="External"/><Relationship Id="rId369" Type="http://schemas.openxmlformats.org/officeDocument/2006/relationships/hyperlink" Target="http://www.yaxue.net/CSDXJournalSearchList.aspx?id=19387" TargetMode="External"/><Relationship Id="rId576" Type="http://schemas.openxmlformats.org/officeDocument/2006/relationships/hyperlink" Target="http://www.yaxue.net/CSDXJournalSearchList.aspx?id=19594" TargetMode="External"/><Relationship Id="rId783" Type="http://schemas.openxmlformats.org/officeDocument/2006/relationships/hyperlink" Target="http://www.yaxue.net/CSDXJournalSearchList.aspx?id=19801" TargetMode="External"/><Relationship Id="rId990" Type="http://schemas.openxmlformats.org/officeDocument/2006/relationships/hyperlink" Target="http://www.yaxue.net/CSDXJournalSearchList.aspx?id=20008" TargetMode="External"/><Relationship Id="rId1427" Type="http://schemas.openxmlformats.org/officeDocument/2006/relationships/hyperlink" Target="http://www.yaxue.net/CSDXJournalSearchList.aspx?id=18849" TargetMode="External"/><Relationship Id="rId1634" Type="http://schemas.openxmlformats.org/officeDocument/2006/relationships/hyperlink" Target="http://www.yaxue.net/CSDXJournalSearchList.aspx?id=20077" TargetMode="External"/><Relationship Id="rId1841" Type="http://schemas.openxmlformats.org/officeDocument/2006/relationships/hyperlink" Target="http://www.yaxue.net/CSDXJournalSearchList.aspx?id=20270" TargetMode="External"/><Relationship Id="rId229" Type="http://schemas.openxmlformats.org/officeDocument/2006/relationships/hyperlink" Target="http://www.yaxue.net/CSDXJournalSearchList.aspx?id=19262" TargetMode="External"/><Relationship Id="rId436" Type="http://schemas.openxmlformats.org/officeDocument/2006/relationships/hyperlink" Target="http://www.yaxue.net/CSDXJournalSearchList.aspx?id=19454" TargetMode="External"/><Relationship Id="rId643" Type="http://schemas.openxmlformats.org/officeDocument/2006/relationships/hyperlink" Target="http://www.yaxue.net/CSDXJournalSearchList.aspx?id=19661" TargetMode="External"/><Relationship Id="rId1066" Type="http://schemas.openxmlformats.org/officeDocument/2006/relationships/hyperlink" Target="http://www.yaxue.net/CSDXJournalSearchList.aspx?id=18488" TargetMode="External"/><Relationship Id="rId1273" Type="http://schemas.openxmlformats.org/officeDocument/2006/relationships/hyperlink" Target="http://www.yaxue.net/CSDXJournalSearchList.aspx?id=18695" TargetMode="External"/><Relationship Id="rId1480" Type="http://schemas.openxmlformats.org/officeDocument/2006/relationships/hyperlink" Target="http://www.yaxue.net/CSDXJournalSearchList.aspx?id=18917" TargetMode="External"/><Relationship Id="rId1939" Type="http://schemas.openxmlformats.org/officeDocument/2006/relationships/hyperlink" Target="http://www.yaxue.net/CSDXJournalSearchList.aspx?id=20395" TargetMode="External"/><Relationship Id="rId2117" Type="http://schemas.openxmlformats.org/officeDocument/2006/relationships/hyperlink" Target="http://www.yaxue.net/CSDXJournalSearchList.aspx?id=20573" TargetMode="External"/><Relationship Id="rId850" Type="http://schemas.openxmlformats.org/officeDocument/2006/relationships/hyperlink" Target="http://www.yaxue.net/CSDXJournalSearchList.aspx?id=19868" TargetMode="External"/><Relationship Id="rId948" Type="http://schemas.openxmlformats.org/officeDocument/2006/relationships/hyperlink" Target="http://www.yaxue.net/CSDXJournalSearchList.aspx?id=19966" TargetMode="External"/><Relationship Id="rId1133" Type="http://schemas.openxmlformats.org/officeDocument/2006/relationships/hyperlink" Target="http://www.yaxue.net/CSDXJournalSearchList.aspx?id=18555" TargetMode="External"/><Relationship Id="rId1578" Type="http://schemas.openxmlformats.org/officeDocument/2006/relationships/hyperlink" Target="http://www.yaxue.net/CSDXJournalSearchList.aspx?id=19024" TargetMode="External"/><Relationship Id="rId1701" Type="http://schemas.openxmlformats.org/officeDocument/2006/relationships/hyperlink" Target="http://www.yaxue.net/CSDXJournalSearchList.aspx?id=20144" TargetMode="External"/><Relationship Id="rId1785" Type="http://schemas.openxmlformats.org/officeDocument/2006/relationships/hyperlink" Target="http://www.yaxue.net/CSDXJournalSearchList.aspx?id=20228" TargetMode="External"/><Relationship Id="rId1992" Type="http://schemas.openxmlformats.org/officeDocument/2006/relationships/hyperlink" Target="http://www.yaxue.net/CSDXJournalSearchList.aspx?id=20448" TargetMode="External"/><Relationship Id="rId77" Type="http://schemas.openxmlformats.org/officeDocument/2006/relationships/hyperlink" Target="http://www.yaxue.net/CSDXJournalSearchList.aspx?id=19110" TargetMode="External"/><Relationship Id="rId282" Type="http://schemas.openxmlformats.org/officeDocument/2006/relationships/hyperlink" Target="http://www.yaxue.net/CSDXJournalSearchList.aspx?id=19315" TargetMode="External"/><Relationship Id="rId503" Type="http://schemas.openxmlformats.org/officeDocument/2006/relationships/hyperlink" Target="http://www.yaxue.net/CSDXJournalSearchList.aspx?id=19521" TargetMode="External"/><Relationship Id="rId587" Type="http://schemas.openxmlformats.org/officeDocument/2006/relationships/hyperlink" Target="http://www.yaxue.net/CSDXJournalSearchList.aspx?id=19605" TargetMode="External"/><Relationship Id="rId710" Type="http://schemas.openxmlformats.org/officeDocument/2006/relationships/hyperlink" Target="http://www.yaxue.net/CSDXJournalSearchList.aspx?id=19728" TargetMode="External"/><Relationship Id="rId808" Type="http://schemas.openxmlformats.org/officeDocument/2006/relationships/hyperlink" Target="http://www.yaxue.net/CSDXJournalSearchList.aspx?id=19826" TargetMode="External"/><Relationship Id="rId1340" Type="http://schemas.openxmlformats.org/officeDocument/2006/relationships/hyperlink" Target="http://www.yaxue.net/CSDXJournalSearchList.aspx?id=18762" TargetMode="External"/><Relationship Id="rId1438" Type="http://schemas.openxmlformats.org/officeDocument/2006/relationships/hyperlink" Target="http://www.yaxue.net/CSDXJournalSearchList.aspx?id=18860" TargetMode="External"/><Relationship Id="rId1645" Type="http://schemas.openxmlformats.org/officeDocument/2006/relationships/hyperlink" Target="http://www.yaxue.net/CSDXJournalSearchList.aspx?id=20088" TargetMode="External"/><Relationship Id="rId2170" Type="http://schemas.openxmlformats.org/officeDocument/2006/relationships/hyperlink" Target="http://www.yaxue.net/CSDXJournalSearchList.aspx?id=20626" TargetMode="External"/><Relationship Id="rId8" Type="http://schemas.openxmlformats.org/officeDocument/2006/relationships/hyperlink" Target="http://www.yaxue.net/CSDXJournalSearchList.aspx?id=19041" TargetMode="External"/><Relationship Id="rId142" Type="http://schemas.openxmlformats.org/officeDocument/2006/relationships/hyperlink" Target="http://www.yaxue.net/CSDXJournalSearchList.aspx?id=19175" TargetMode="External"/><Relationship Id="rId447" Type="http://schemas.openxmlformats.org/officeDocument/2006/relationships/hyperlink" Target="http://www.yaxue.net/CSDXJournalSearchList.aspx?id=19465" TargetMode="External"/><Relationship Id="rId794" Type="http://schemas.openxmlformats.org/officeDocument/2006/relationships/hyperlink" Target="http://www.yaxue.net/CSDXJournalSearchList.aspx?id=19812" TargetMode="External"/><Relationship Id="rId1077" Type="http://schemas.openxmlformats.org/officeDocument/2006/relationships/hyperlink" Target="http://www.yaxue.net/CSDXJournalSearchList.aspx?id=18499" TargetMode="External"/><Relationship Id="rId1200" Type="http://schemas.openxmlformats.org/officeDocument/2006/relationships/hyperlink" Target="http://www.yaxue.net/CSDXJournalSearchList.aspx?id=18622" TargetMode="External"/><Relationship Id="rId1852" Type="http://schemas.openxmlformats.org/officeDocument/2006/relationships/hyperlink" Target="http://www.yaxue.net/CSDXJournalSearchList.aspx?id=20281" TargetMode="External"/><Relationship Id="rId2030" Type="http://schemas.openxmlformats.org/officeDocument/2006/relationships/hyperlink" Target="http://www.yaxue.net/CSDXJournalSearchList.aspx?id=20486" TargetMode="External"/><Relationship Id="rId2128" Type="http://schemas.openxmlformats.org/officeDocument/2006/relationships/hyperlink" Target="http://www.yaxue.net/CSDXJournalSearchList.aspx?id=20584" TargetMode="External"/><Relationship Id="rId654" Type="http://schemas.openxmlformats.org/officeDocument/2006/relationships/hyperlink" Target="http://www.yaxue.net/CSDXJournalSearchList.aspx?id=19672" TargetMode="External"/><Relationship Id="rId861" Type="http://schemas.openxmlformats.org/officeDocument/2006/relationships/hyperlink" Target="http://www.yaxue.net/CSDXJournalSearchList.aspx?id=19879" TargetMode="External"/><Relationship Id="rId959" Type="http://schemas.openxmlformats.org/officeDocument/2006/relationships/hyperlink" Target="http://www.yaxue.net/CSDXJournalSearchList.aspx?id=19977" TargetMode="External"/><Relationship Id="rId1284" Type="http://schemas.openxmlformats.org/officeDocument/2006/relationships/hyperlink" Target="http://www.yaxue.net/CSDXJournalSearchList.aspx?id=18706" TargetMode="External"/><Relationship Id="rId1491" Type="http://schemas.openxmlformats.org/officeDocument/2006/relationships/hyperlink" Target="http://www.yaxue.net/CSDXJournalSearchList.aspx?id=18928" TargetMode="External"/><Relationship Id="rId1505" Type="http://schemas.openxmlformats.org/officeDocument/2006/relationships/hyperlink" Target="http://www.yaxue.net/CSDXJournalSearchList.aspx?id=18942" TargetMode="External"/><Relationship Id="rId1589" Type="http://schemas.openxmlformats.org/officeDocument/2006/relationships/hyperlink" Target="http://www.yaxue.net/CSDXJournalSearchList.aspx?id=20032" TargetMode="External"/><Relationship Id="rId1712" Type="http://schemas.openxmlformats.org/officeDocument/2006/relationships/hyperlink" Target="http://www.yaxue.net/CSDXJournalSearchList.aspx?id=20155" TargetMode="External"/><Relationship Id="rId293" Type="http://schemas.openxmlformats.org/officeDocument/2006/relationships/hyperlink" Target="http://www.yaxue.net/CSDXJournalSearchList.aspx?id=19326" TargetMode="External"/><Relationship Id="rId307" Type="http://schemas.openxmlformats.org/officeDocument/2006/relationships/hyperlink" Target="http://www.yaxue.net/CSDXJournalSearchList.aspx?id=19340" TargetMode="External"/><Relationship Id="rId514" Type="http://schemas.openxmlformats.org/officeDocument/2006/relationships/hyperlink" Target="http://www.yaxue.net/CSDXJournalSearchList.aspx?id=19532" TargetMode="External"/><Relationship Id="rId721" Type="http://schemas.openxmlformats.org/officeDocument/2006/relationships/hyperlink" Target="http://www.yaxue.net/CSDXJournalSearchList.aspx?id=19739" TargetMode="External"/><Relationship Id="rId1144" Type="http://schemas.openxmlformats.org/officeDocument/2006/relationships/hyperlink" Target="http://www.yaxue.net/CSDXJournalSearchList.aspx?id=18566" TargetMode="External"/><Relationship Id="rId1351" Type="http://schemas.openxmlformats.org/officeDocument/2006/relationships/hyperlink" Target="http://www.yaxue.net/CSDXJournalSearchList.aspx?id=18773" TargetMode="External"/><Relationship Id="rId1449" Type="http://schemas.openxmlformats.org/officeDocument/2006/relationships/hyperlink" Target="http://www.yaxue.net/CSDXJournalSearchList.aspx?id=18886" TargetMode="External"/><Relationship Id="rId1796" Type="http://schemas.openxmlformats.org/officeDocument/2006/relationships/hyperlink" Target="http://www.yaxue.net/CSDXJournalSearchList.aspx?id=19003" TargetMode="External"/><Relationship Id="rId2181" Type="http://schemas.openxmlformats.org/officeDocument/2006/relationships/hyperlink" Target="http://www.yaxue.net/CSDXJournalSearchList.aspx?id=20637" TargetMode="External"/><Relationship Id="rId88" Type="http://schemas.openxmlformats.org/officeDocument/2006/relationships/hyperlink" Target="http://www.yaxue.net/CSDXJournalSearchList.aspx?id=19121" TargetMode="External"/><Relationship Id="rId153" Type="http://schemas.openxmlformats.org/officeDocument/2006/relationships/hyperlink" Target="http://www.yaxue.net/CSDXJournalSearchList.aspx?id=19186" TargetMode="External"/><Relationship Id="rId360" Type="http://schemas.openxmlformats.org/officeDocument/2006/relationships/hyperlink" Target="http://www.yaxue.net/CSDXJournalSearchList.aspx?id=19378" TargetMode="External"/><Relationship Id="rId598" Type="http://schemas.openxmlformats.org/officeDocument/2006/relationships/hyperlink" Target="http://www.yaxue.net/CSDXJournalSearchList.aspx?id=19616" TargetMode="External"/><Relationship Id="rId819" Type="http://schemas.openxmlformats.org/officeDocument/2006/relationships/hyperlink" Target="http://www.yaxue.net/CSDXJournalSearchList.aspx?id=19837" TargetMode="External"/><Relationship Id="rId1004" Type="http://schemas.openxmlformats.org/officeDocument/2006/relationships/hyperlink" Target="http://www.yaxue.net/CSDXJournalSearchList.aspx?id=20022" TargetMode="External"/><Relationship Id="rId1211" Type="http://schemas.openxmlformats.org/officeDocument/2006/relationships/hyperlink" Target="http://www.yaxue.net/CSDXJournalSearchList.aspx?id=18633" TargetMode="External"/><Relationship Id="rId1656" Type="http://schemas.openxmlformats.org/officeDocument/2006/relationships/hyperlink" Target="http://www.yaxue.net/CSDXJournalSearchList.aspx?id=20099" TargetMode="External"/><Relationship Id="rId1863" Type="http://schemas.openxmlformats.org/officeDocument/2006/relationships/hyperlink" Target="http://www.yaxue.net/CSDXJournalSearchList.aspx?id=20292" TargetMode="External"/><Relationship Id="rId2041" Type="http://schemas.openxmlformats.org/officeDocument/2006/relationships/hyperlink" Target="http://www.yaxue.net/CSDXJournalSearchList.aspx?id=20497" TargetMode="External"/><Relationship Id="rId220" Type="http://schemas.openxmlformats.org/officeDocument/2006/relationships/hyperlink" Target="http://www.yaxue.net/CSDXJournalSearchList.aspx?id=19253" TargetMode="External"/><Relationship Id="rId458" Type="http://schemas.openxmlformats.org/officeDocument/2006/relationships/hyperlink" Target="http://www.yaxue.net/CSDXJournalSearchList.aspx?id=19476" TargetMode="External"/><Relationship Id="rId665" Type="http://schemas.openxmlformats.org/officeDocument/2006/relationships/hyperlink" Target="http://www.yaxue.net/CSDXJournalSearchList.aspx?id=19683" TargetMode="External"/><Relationship Id="rId872" Type="http://schemas.openxmlformats.org/officeDocument/2006/relationships/hyperlink" Target="http://www.yaxue.net/CSDXJournalSearchList.aspx?id=19890" TargetMode="External"/><Relationship Id="rId1088" Type="http://schemas.openxmlformats.org/officeDocument/2006/relationships/hyperlink" Target="http://www.yaxue.net/CSDXJournalSearchList.aspx?id=18510" TargetMode="External"/><Relationship Id="rId1295" Type="http://schemas.openxmlformats.org/officeDocument/2006/relationships/hyperlink" Target="http://www.yaxue.net/CSDXJournalSearchList.aspx?id=18717" TargetMode="External"/><Relationship Id="rId1309" Type="http://schemas.openxmlformats.org/officeDocument/2006/relationships/hyperlink" Target="http://www.yaxue.net/CSDXJournalSearchList.aspx?id=18731" TargetMode="External"/><Relationship Id="rId1516" Type="http://schemas.openxmlformats.org/officeDocument/2006/relationships/hyperlink" Target="http://www.yaxue.net/CSDXJournalSearchList.aspx?id=18953" TargetMode="External"/><Relationship Id="rId1723" Type="http://schemas.openxmlformats.org/officeDocument/2006/relationships/hyperlink" Target="http://www.yaxue.net/CSDXJournalSearchList.aspx?id=20166" TargetMode="External"/><Relationship Id="rId1930" Type="http://schemas.openxmlformats.org/officeDocument/2006/relationships/hyperlink" Target="http://www.yaxue.net/CSDXJournalSearchList.aspx?id=20386" TargetMode="External"/><Relationship Id="rId2139" Type="http://schemas.openxmlformats.org/officeDocument/2006/relationships/hyperlink" Target="http://www.yaxue.net/CSDXJournalSearchList.aspx?id=20595" TargetMode="External"/><Relationship Id="rId15" Type="http://schemas.openxmlformats.org/officeDocument/2006/relationships/hyperlink" Target="http://www.yaxue.net/CSDXJournalSearchList.aspx?id=19048" TargetMode="External"/><Relationship Id="rId318" Type="http://schemas.openxmlformats.org/officeDocument/2006/relationships/hyperlink" Target="http://www.yaxue.net/CSDXJournalSearchList.aspx?id=18870" TargetMode="External"/><Relationship Id="rId525" Type="http://schemas.openxmlformats.org/officeDocument/2006/relationships/hyperlink" Target="http://www.yaxue.net/CSDXJournalSearchList.aspx?id=19543" TargetMode="External"/><Relationship Id="rId732" Type="http://schemas.openxmlformats.org/officeDocument/2006/relationships/hyperlink" Target="http://www.yaxue.net/CSDXJournalSearchList.aspx?id=19750" TargetMode="External"/><Relationship Id="rId1155" Type="http://schemas.openxmlformats.org/officeDocument/2006/relationships/hyperlink" Target="http://www.yaxue.net/CSDXJournalSearchList.aspx?id=18577" TargetMode="External"/><Relationship Id="rId1362" Type="http://schemas.openxmlformats.org/officeDocument/2006/relationships/hyperlink" Target="http://www.yaxue.net/CSDXJournalSearchList.aspx?id=18784" TargetMode="External"/><Relationship Id="rId2192" Type="http://schemas.openxmlformats.org/officeDocument/2006/relationships/hyperlink" Target="http://www.yaxue.net/CSDXJournalSearchList.aspx?id=20308" TargetMode="External"/><Relationship Id="rId2206" Type="http://schemas.openxmlformats.org/officeDocument/2006/relationships/hyperlink" Target="http://www.yaxue.net/CSDXJournalSearchList.aspx?id=20322" TargetMode="External"/><Relationship Id="rId99" Type="http://schemas.openxmlformats.org/officeDocument/2006/relationships/hyperlink" Target="http://www.yaxue.net/CSDXJournalSearchList.aspx?id=19132" TargetMode="External"/><Relationship Id="rId164" Type="http://schemas.openxmlformats.org/officeDocument/2006/relationships/hyperlink" Target="http://www.yaxue.net/CSDXJournalSearchList.aspx?id=19197" TargetMode="External"/><Relationship Id="rId371" Type="http://schemas.openxmlformats.org/officeDocument/2006/relationships/hyperlink" Target="http://www.yaxue.net/CSDXJournalSearchList.aspx?id=19389" TargetMode="External"/><Relationship Id="rId1015" Type="http://schemas.openxmlformats.org/officeDocument/2006/relationships/hyperlink" Target="http://www.yaxue.net/CSDXJournalSearchList.aspx?id=18437" TargetMode="External"/><Relationship Id="rId1222" Type="http://schemas.openxmlformats.org/officeDocument/2006/relationships/hyperlink" Target="http://www.yaxue.net/CSDXJournalSearchList.aspx?id=18644" TargetMode="External"/><Relationship Id="rId1667" Type="http://schemas.openxmlformats.org/officeDocument/2006/relationships/hyperlink" Target="http://www.yaxue.net/CSDXJournalSearchList.aspx?id=20110" TargetMode="External"/><Relationship Id="rId1874" Type="http://schemas.openxmlformats.org/officeDocument/2006/relationships/hyperlink" Target="http://www.yaxue.net/CSDXJournalSearchList.aspx?id=20330" TargetMode="External"/><Relationship Id="rId2052" Type="http://schemas.openxmlformats.org/officeDocument/2006/relationships/hyperlink" Target="http://www.yaxue.net/CSDXJournalSearchList.aspx?id=20508" TargetMode="External"/><Relationship Id="rId469" Type="http://schemas.openxmlformats.org/officeDocument/2006/relationships/hyperlink" Target="http://www.yaxue.net/CSDXJournalSearchList.aspx?id=19487" TargetMode="External"/><Relationship Id="rId676" Type="http://schemas.openxmlformats.org/officeDocument/2006/relationships/hyperlink" Target="http://www.yaxue.net/CSDXJournalSearchList.aspx?id=19694" TargetMode="External"/><Relationship Id="rId883" Type="http://schemas.openxmlformats.org/officeDocument/2006/relationships/hyperlink" Target="http://www.yaxue.net/CSDXJournalSearchList.aspx?id=19901" TargetMode="External"/><Relationship Id="rId1099" Type="http://schemas.openxmlformats.org/officeDocument/2006/relationships/hyperlink" Target="http://www.yaxue.net/CSDXJournalSearchList.aspx?id=18521" TargetMode="External"/><Relationship Id="rId1527" Type="http://schemas.openxmlformats.org/officeDocument/2006/relationships/hyperlink" Target="http://www.yaxue.net/CSDXJournalSearchList.aspx?id=18964" TargetMode="External"/><Relationship Id="rId1734" Type="http://schemas.openxmlformats.org/officeDocument/2006/relationships/hyperlink" Target="http://www.yaxue.net/CSDXJournalSearchList.aspx?id=20177" TargetMode="External"/><Relationship Id="rId1941" Type="http://schemas.openxmlformats.org/officeDocument/2006/relationships/hyperlink" Target="http://www.yaxue.net/CSDXJournalSearchList.aspx?id=20397" TargetMode="External"/><Relationship Id="rId26" Type="http://schemas.openxmlformats.org/officeDocument/2006/relationships/hyperlink" Target="http://www.yaxue.net/CSDXJournalSearchList.aspx?id=19059" TargetMode="External"/><Relationship Id="rId231" Type="http://schemas.openxmlformats.org/officeDocument/2006/relationships/hyperlink" Target="http://www.yaxue.net/CSDXJournalSearchList.aspx?id=19264" TargetMode="External"/><Relationship Id="rId329" Type="http://schemas.openxmlformats.org/officeDocument/2006/relationships/hyperlink" Target="http://www.yaxue.net/CSDXJournalSearchList.aspx?id=18881" TargetMode="External"/><Relationship Id="rId536" Type="http://schemas.openxmlformats.org/officeDocument/2006/relationships/hyperlink" Target="http://www.yaxue.net/CSDXJournalSearchList.aspx?id=19554" TargetMode="External"/><Relationship Id="rId1166" Type="http://schemas.openxmlformats.org/officeDocument/2006/relationships/hyperlink" Target="http://www.yaxue.net/CSDXJournalSearchList.aspx?id=18588" TargetMode="External"/><Relationship Id="rId1373" Type="http://schemas.openxmlformats.org/officeDocument/2006/relationships/hyperlink" Target="http://www.yaxue.net/CSDXJournalSearchList.aspx?id=18795" TargetMode="External"/><Relationship Id="rId175" Type="http://schemas.openxmlformats.org/officeDocument/2006/relationships/hyperlink" Target="http://www.yaxue.net/CSDXJournalSearchList.aspx?id=19208" TargetMode="External"/><Relationship Id="rId743" Type="http://schemas.openxmlformats.org/officeDocument/2006/relationships/hyperlink" Target="http://www.yaxue.net/CSDXJournalSearchList.aspx?id=19761" TargetMode="External"/><Relationship Id="rId950" Type="http://schemas.openxmlformats.org/officeDocument/2006/relationships/hyperlink" Target="http://www.yaxue.net/CSDXJournalSearchList.aspx?id=19968" TargetMode="External"/><Relationship Id="rId1026" Type="http://schemas.openxmlformats.org/officeDocument/2006/relationships/hyperlink" Target="http://www.yaxue.net/CSDXJournalSearchList.aspx?id=18448" TargetMode="External"/><Relationship Id="rId1580" Type="http://schemas.openxmlformats.org/officeDocument/2006/relationships/hyperlink" Target="http://www.yaxue.net/CSDXJournalSearchList.aspx?id=19027" TargetMode="External"/><Relationship Id="rId1678" Type="http://schemas.openxmlformats.org/officeDocument/2006/relationships/hyperlink" Target="http://www.yaxue.net/CSDXJournalSearchList.aspx?id=20121" TargetMode="External"/><Relationship Id="rId1801" Type="http://schemas.openxmlformats.org/officeDocument/2006/relationships/hyperlink" Target="http://www.yaxue.net/CSDXJournalSearchList.aspx?id=19023" TargetMode="External"/><Relationship Id="rId1885" Type="http://schemas.openxmlformats.org/officeDocument/2006/relationships/hyperlink" Target="http://www.yaxue.net/CSDXJournalSearchList.aspx?id=20341" TargetMode="External"/><Relationship Id="rId382" Type="http://schemas.openxmlformats.org/officeDocument/2006/relationships/hyperlink" Target="http://www.yaxue.net/CSDXJournalSearchList.aspx?id=19400" TargetMode="External"/><Relationship Id="rId603" Type="http://schemas.openxmlformats.org/officeDocument/2006/relationships/hyperlink" Target="http://www.yaxue.net/CSDXJournalSearchList.aspx?id=19621" TargetMode="External"/><Relationship Id="rId687" Type="http://schemas.openxmlformats.org/officeDocument/2006/relationships/hyperlink" Target="http://www.yaxue.net/CSDXJournalSearchList.aspx?id=19705" TargetMode="External"/><Relationship Id="rId810" Type="http://schemas.openxmlformats.org/officeDocument/2006/relationships/hyperlink" Target="http://www.yaxue.net/CSDXJournalSearchList.aspx?id=19828" TargetMode="External"/><Relationship Id="rId908" Type="http://schemas.openxmlformats.org/officeDocument/2006/relationships/hyperlink" Target="http://www.yaxue.net/CSDXJournalSearchList.aspx?id=19926" TargetMode="External"/><Relationship Id="rId1233" Type="http://schemas.openxmlformats.org/officeDocument/2006/relationships/hyperlink" Target="http://www.yaxue.net/CSDXJournalSearchList.aspx?id=18655" TargetMode="External"/><Relationship Id="rId1440" Type="http://schemas.openxmlformats.org/officeDocument/2006/relationships/hyperlink" Target="http://www.yaxue.net/CSDXJournalSearchList.aspx?id=18862" TargetMode="External"/><Relationship Id="rId1538" Type="http://schemas.openxmlformats.org/officeDocument/2006/relationships/hyperlink" Target="http://www.yaxue.net/CSDXJournalSearchList.aspx?id=18975" TargetMode="External"/><Relationship Id="rId2063" Type="http://schemas.openxmlformats.org/officeDocument/2006/relationships/hyperlink" Target="http://www.yaxue.net/CSDXJournalSearchList.aspx?id=20519" TargetMode="External"/><Relationship Id="rId242" Type="http://schemas.openxmlformats.org/officeDocument/2006/relationships/hyperlink" Target="http://www.yaxue.net/CSDXJournalSearchList.aspx?id=19275" TargetMode="External"/><Relationship Id="rId894" Type="http://schemas.openxmlformats.org/officeDocument/2006/relationships/hyperlink" Target="http://www.yaxue.net/CSDXJournalSearchList.aspx?id=19912" TargetMode="External"/><Relationship Id="rId1177" Type="http://schemas.openxmlformats.org/officeDocument/2006/relationships/hyperlink" Target="http://www.yaxue.net/CSDXJournalSearchList.aspx?id=18599" TargetMode="External"/><Relationship Id="rId1300" Type="http://schemas.openxmlformats.org/officeDocument/2006/relationships/hyperlink" Target="http://www.yaxue.net/CSDXJournalSearchList.aspx?id=18722" TargetMode="External"/><Relationship Id="rId1745" Type="http://schemas.openxmlformats.org/officeDocument/2006/relationships/hyperlink" Target="http://www.yaxue.net/CSDXJournalSearchList.aspx?id=20188" TargetMode="External"/><Relationship Id="rId1952" Type="http://schemas.openxmlformats.org/officeDocument/2006/relationships/hyperlink" Target="http://www.yaxue.net/CSDXJournalSearchList.aspx?id=20408" TargetMode="External"/><Relationship Id="rId2130" Type="http://schemas.openxmlformats.org/officeDocument/2006/relationships/hyperlink" Target="http://www.yaxue.net/CSDXJournalSearchList.aspx?id=20586" TargetMode="External"/><Relationship Id="rId37" Type="http://schemas.openxmlformats.org/officeDocument/2006/relationships/hyperlink" Target="http://www.yaxue.net/CSDXJournalSearchList.aspx?id=19070" TargetMode="External"/><Relationship Id="rId102" Type="http://schemas.openxmlformats.org/officeDocument/2006/relationships/hyperlink" Target="http://www.yaxue.net/CSDXJournalSearchList.aspx?id=19135" TargetMode="External"/><Relationship Id="rId547" Type="http://schemas.openxmlformats.org/officeDocument/2006/relationships/hyperlink" Target="http://www.yaxue.net/CSDXJournalSearchList.aspx?id=19565" TargetMode="External"/><Relationship Id="rId754" Type="http://schemas.openxmlformats.org/officeDocument/2006/relationships/hyperlink" Target="http://www.yaxue.net/CSDXJournalSearchList.aspx?id=19772" TargetMode="External"/><Relationship Id="rId961" Type="http://schemas.openxmlformats.org/officeDocument/2006/relationships/hyperlink" Target="http://www.yaxue.net/CSDXJournalSearchList.aspx?id=19979" TargetMode="External"/><Relationship Id="rId1384" Type="http://schemas.openxmlformats.org/officeDocument/2006/relationships/hyperlink" Target="http://www.yaxue.net/CSDXJournalSearchList.aspx?id=18806" TargetMode="External"/><Relationship Id="rId1591" Type="http://schemas.openxmlformats.org/officeDocument/2006/relationships/hyperlink" Target="http://www.yaxue.net/CSDXJournalSearchList.aspx?id=20034" TargetMode="External"/><Relationship Id="rId1605" Type="http://schemas.openxmlformats.org/officeDocument/2006/relationships/hyperlink" Target="http://www.yaxue.net/CSDXJournalSearchList.aspx?id=20048" TargetMode="External"/><Relationship Id="rId1689" Type="http://schemas.openxmlformats.org/officeDocument/2006/relationships/hyperlink" Target="http://www.yaxue.net/CSDXJournalSearchList.aspx?id=20132" TargetMode="External"/><Relationship Id="rId1812" Type="http://schemas.openxmlformats.org/officeDocument/2006/relationships/hyperlink" Target="http://www.yaxue.net/CSDXJournalSearchList.aspx?id=20241" TargetMode="External"/><Relationship Id="rId90" Type="http://schemas.openxmlformats.org/officeDocument/2006/relationships/hyperlink" Target="http://www.yaxue.net/CSDXJournalSearchList.aspx?id=19123" TargetMode="External"/><Relationship Id="rId186" Type="http://schemas.openxmlformats.org/officeDocument/2006/relationships/hyperlink" Target="http://www.yaxue.net/CSDXJournalSearchList.aspx?id=19219" TargetMode="External"/><Relationship Id="rId393" Type="http://schemas.openxmlformats.org/officeDocument/2006/relationships/hyperlink" Target="http://www.yaxue.net/CSDXJournalSearchList.aspx?id=19411" TargetMode="External"/><Relationship Id="rId407" Type="http://schemas.openxmlformats.org/officeDocument/2006/relationships/hyperlink" Target="http://www.yaxue.net/CSDXJournalSearchList.aspx?id=19425" TargetMode="External"/><Relationship Id="rId614" Type="http://schemas.openxmlformats.org/officeDocument/2006/relationships/hyperlink" Target="http://www.yaxue.net/CSDXJournalSearchList.aspx?id=19632" TargetMode="External"/><Relationship Id="rId821" Type="http://schemas.openxmlformats.org/officeDocument/2006/relationships/hyperlink" Target="http://www.yaxue.net/CSDXJournalSearchList.aspx?id=19839" TargetMode="External"/><Relationship Id="rId1037" Type="http://schemas.openxmlformats.org/officeDocument/2006/relationships/hyperlink" Target="http://www.yaxue.net/CSDXJournalSearchList.aspx?id=18459" TargetMode="External"/><Relationship Id="rId1244" Type="http://schemas.openxmlformats.org/officeDocument/2006/relationships/hyperlink" Target="http://www.yaxue.net/CSDXJournalSearchList.aspx?id=18666" TargetMode="External"/><Relationship Id="rId1451" Type="http://schemas.openxmlformats.org/officeDocument/2006/relationships/hyperlink" Target="http://www.yaxue.net/CSDXJournalSearchList.aspx?id=18888" TargetMode="External"/><Relationship Id="rId1896" Type="http://schemas.openxmlformats.org/officeDocument/2006/relationships/hyperlink" Target="http://www.yaxue.net/CSDXJournalSearchList.aspx?id=20352" TargetMode="External"/><Relationship Id="rId2074" Type="http://schemas.openxmlformats.org/officeDocument/2006/relationships/hyperlink" Target="http://www.yaxue.net/CSDXJournalSearchList.aspx?id=20530" TargetMode="External"/><Relationship Id="rId253" Type="http://schemas.openxmlformats.org/officeDocument/2006/relationships/hyperlink" Target="http://www.yaxue.net/CSDXJournalSearchList.aspx?id=19286" TargetMode="External"/><Relationship Id="rId460" Type="http://schemas.openxmlformats.org/officeDocument/2006/relationships/hyperlink" Target="http://www.yaxue.net/CSDXJournalSearchList.aspx?id=19478" TargetMode="External"/><Relationship Id="rId698" Type="http://schemas.openxmlformats.org/officeDocument/2006/relationships/hyperlink" Target="http://www.yaxue.net/CSDXJournalSearchList.aspx?id=19716" TargetMode="External"/><Relationship Id="rId919" Type="http://schemas.openxmlformats.org/officeDocument/2006/relationships/hyperlink" Target="http://www.yaxue.net/CSDXJournalSearchList.aspx?id=19937" TargetMode="External"/><Relationship Id="rId1090" Type="http://schemas.openxmlformats.org/officeDocument/2006/relationships/hyperlink" Target="http://www.yaxue.net/CSDXJournalSearchList.aspx?id=18512" TargetMode="External"/><Relationship Id="rId1104" Type="http://schemas.openxmlformats.org/officeDocument/2006/relationships/hyperlink" Target="http://www.yaxue.net/CSDXJournalSearchList.aspx?id=18526" TargetMode="External"/><Relationship Id="rId1311" Type="http://schemas.openxmlformats.org/officeDocument/2006/relationships/hyperlink" Target="http://www.yaxue.net/CSDXJournalSearchList.aspx?id=18733" TargetMode="External"/><Relationship Id="rId1549" Type="http://schemas.openxmlformats.org/officeDocument/2006/relationships/hyperlink" Target="http://www.yaxue.net/CSDXJournalSearchList.aspx?id=18986" TargetMode="External"/><Relationship Id="rId1756" Type="http://schemas.openxmlformats.org/officeDocument/2006/relationships/hyperlink" Target="http://www.yaxue.net/CSDXJournalSearchList.aspx?id=20199" TargetMode="External"/><Relationship Id="rId1963" Type="http://schemas.openxmlformats.org/officeDocument/2006/relationships/hyperlink" Target="http://www.yaxue.net/CSDXJournalSearchList.aspx?id=20419" TargetMode="External"/><Relationship Id="rId2141" Type="http://schemas.openxmlformats.org/officeDocument/2006/relationships/hyperlink" Target="http://www.yaxue.net/CSDXJournalSearchList.aspx?id=20597" TargetMode="External"/><Relationship Id="rId48" Type="http://schemas.openxmlformats.org/officeDocument/2006/relationships/hyperlink" Target="http://www.yaxue.net/CSDXJournalSearchList.aspx?id=19081" TargetMode="External"/><Relationship Id="rId113" Type="http://schemas.openxmlformats.org/officeDocument/2006/relationships/hyperlink" Target="http://www.yaxue.net/CSDXJournalSearchList.aspx?id=19146" TargetMode="External"/><Relationship Id="rId320" Type="http://schemas.openxmlformats.org/officeDocument/2006/relationships/hyperlink" Target="http://www.yaxue.net/CSDXJournalSearchList.aspx?id=18872" TargetMode="External"/><Relationship Id="rId558" Type="http://schemas.openxmlformats.org/officeDocument/2006/relationships/hyperlink" Target="http://www.yaxue.net/CSDXJournalSearchList.aspx?id=19576" TargetMode="External"/><Relationship Id="rId765" Type="http://schemas.openxmlformats.org/officeDocument/2006/relationships/hyperlink" Target="http://www.yaxue.net/CSDXJournalSearchList.aspx?id=19783" TargetMode="External"/><Relationship Id="rId972" Type="http://schemas.openxmlformats.org/officeDocument/2006/relationships/hyperlink" Target="http://www.yaxue.net/CSDXJournalSearchList.aspx?id=19990" TargetMode="External"/><Relationship Id="rId1188" Type="http://schemas.openxmlformats.org/officeDocument/2006/relationships/hyperlink" Target="http://www.yaxue.net/CSDXJournalSearchList.aspx?id=18610" TargetMode="External"/><Relationship Id="rId1395" Type="http://schemas.openxmlformats.org/officeDocument/2006/relationships/hyperlink" Target="http://www.yaxue.net/CSDXJournalSearchList.aspx?id=18817" TargetMode="External"/><Relationship Id="rId1409" Type="http://schemas.openxmlformats.org/officeDocument/2006/relationships/hyperlink" Target="http://www.yaxue.net/CSDXJournalSearchList.aspx?id=18831" TargetMode="External"/><Relationship Id="rId1616" Type="http://schemas.openxmlformats.org/officeDocument/2006/relationships/hyperlink" Target="http://www.yaxue.net/CSDXJournalSearchList.aspx?id=20059" TargetMode="External"/><Relationship Id="rId1823" Type="http://schemas.openxmlformats.org/officeDocument/2006/relationships/hyperlink" Target="http://www.yaxue.net/CSDXJournalSearchList.aspx?id=20252" TargetMode="External"/><Relationship Id="rId2001" Type="http://schemas.openxmlformats.org/officeDocument/2006/relationships/hyperlink" Target="http://www.yaxue.net/CSDXJournalSearchList.aspx?id=20457" TargetMode="External"/><Relationship Id="rId197" Type="http://schemas.openxmlformats.org/officeDocument/2006/relationships/hyperlink" Target="http://www.yaxue.net/CSDXJournalSearchList.aspx?id=19230" TargetMode="External"/><Relationship Id="rId418" Type="http://schemas.openxmlformats.org/officeDocument/2006/relationships/hyperlink" Target="http://www.yaxue.net/CSDXJournalSearchList.aspx?id=19436" TargetMode="External"/><Relationship Id="rId625" Type="http://schemas.openxmlformats.org/officeDocument/2006/relationships/hyperlink" Target="http://www.yaxue.net/CSDXJournalSearchList.aspx?id=19643" TargetMode="External"/><Relationship Id="rId832" Type="http://schemas.openxmlformats.org/officeDocument/2006/relationships/hyperlink" Target="http://www.yaxue.net/CSDXJournalSearchList.aspx?id=19850" TargetMode="External"/><Relationship Id="rId1048" Type="http://schemas.openxmlformats.org/officeDocument/2006/relationships/hyperlink" Target="http://www.yaxue.net/CSDXJournalSearchList.aspx?id=18470" TargetMode="External"/><Relationship Id="rId1255" Type="http://schemas.openxmlformats.org/officeDocument/2006/relationships/hyperlink" Target="http://www.yaxue.net/CSDXJournalSearchList.aspx?id=18677" TargetMode="External"/><Relationship Id="rId1462" Type="http://schemas.openxmlformats.org/officeDocument/2006/relationships/hyperlink" Target="http://www.yaxue.net/CSDXJournalSearchList.aspx?id=18899" TargetMode="External"/><Relationship Id="rId2085" Type="http://schemas.openxmlformats.org/officeDocument/2006/relationships/hyperlink" Target="http://www.yaxue.net/CSDXJournalSearchList.aspx?id=20541" TargetMode="External"/><Relationship Id="rId264" Type="http://schemas.openxmlformats.org/officeDocument/2006/relationships/hyperlink" Target="http://www.yaxue.net/CSDXJournalSearchList.aspx?id=19297" TargetMode="External"/><Relationship Id="rId471" Type="http://schemas.openxmlformats.org/officeDocument/2006/relationships/hyperlink" Target="http://www.yaxue.net/CSDXJournalSearchList.aspx?id=19489" TargetMode="External"/><Relationship Id="rId1115" Type="http://schemas.openxmlformats.org/officeDocument/2006/relationships/hyperlink" Target="http://www.yaxue.net/CSDXJournalSearchList.aspx?id=18537" TargetMode="External"/><Relationship Id="rId1322" Type="http://schemas.openxmlformats.org/officeDocument/2006/relationships/hyperlink" Target="http://www.yaxue.net/CSDXJournalSearchList.aspx?id=18744" TargetMode="External"/><Relationship Id="rId1767" Type="http://schemas.openxmlformats.org/officeDocument/2006/relationships/hyperlink" Target="http://www.yaxue.net/CSDXJournalSearchList.aspx?id=20210" TargetMode="External"/><Relationship Id="rId1974" Type="http://schemas.openxmlformats.org/officeDocument/2006/relationships/hyperlink" Target="http://www.yaxue.net/CSDXJournalSearchList.aspx?id=20430" TargetMode="External"/><Relationship Id="rId2152" Type="http://schemas.openxmlformats.org/officeDocument/2006/relationships/hyperlink" Target="http://www.yaxue.net/CSDXJournalSearchList.aspx?id=20608" TargetMode="External"/><Relationship Id="rId59" Type="http://schemas.openxmlformats.org/officeDocument/2006/relationships/hyperlink" Target="http://www.yaxue.net/CSDXJournalSearchList.aspx?id=19092" TargetMode="External"/><Relationship Id="rId124" Type="http://schemas.openxmlformats.org/officeDocument/2006/relationships/hyperlink" Target="http://www.yaxue.net/CSDXJournalSearchList.aspx?id=19157" TargetMode="External"/><Relationship Id="rId569" Type="http://schemas.openxmlformats.org/officeDocument/2006/relationships/hyperlink" Target="http://www.yaxue.net/CSDXJournalSearchList.aspx?id=19587" TargetMode="External"/><Relationship Id="rId776" Type="http://schemas.openxmlformats.org/officeDocument/2006/relationships/hyperlink" Target="http://www.yaxue.net/CSDXJournalSearchList.aspx?id=19794" TargetMode="External"/><Relationship Id="rId983" Type="http://schemas.openxmlformats.org/officeDocument/2006/relationships/hyperlink" Target="http://www.yaxue.net/CSDXJournalSearchList.aspx?id=20001" TargetMode="External"/><Relationship Id="rId1199" Type="http://schemas.openxmlformats.org/officeDocument/2006/relationships/hyperlink" Target="http://www.yaxue.net/CSDXJournalSearchList.aspx?id=18621" TargetMode="External"/><Relationship Id="rId1627" Type="http://schemas.openxmlformats.org/officeDocument/2006/relationships/hyperlink" Target="http://www.yaxue.net/CSDXJournalSearchList.aspx?id=20070" TargetMode="External"/><Relationship Id="rId1834" Type="http://schemas.openxmlformats.org/officeDocument/2006/relationships/hyperlink" Target="http://www.yaxue.net/CSDXJournalSearchList.aspx?id=20263" TargetMode="External"/><Relationship Id="rId331" Type="http://schemas.openxmlformats.org/officeDocument/2006/relationships/hyperlink" Target="http://www.yaxue.net/CSDXJournalSearchList.aspx?id=19349" TargetMode="External"/><Relationship Id="rId429" Type="http://schemas.openxmlformats.org/officeDocument/2006/relationships/hyperlink" Target="http://www.yaxue.net/CSDXJournalSearchList.aspx?id=19447" TargetMode="External"/><Relationship Id="rId636" Type="http://schemas.openxmlformats.org/officeDocument/2006/relationships/hyperlink" Target="http://www.yaxue.net/CSDXJournalSearchList.aspx?id=19654" TargetMode="External"/><Relationship Id="rId1059" Type="http://schemas.openxmlformats.org/officeDocument/2006/relationships/hyperlink" Target="http://www.yaxue.net/CSDXJournalSearchList.aspx?id=18481" TargetMode="External"/><Relationship Id="rId1266" Type="http://schemas.openxmlformats.org/officeDocument/2006/relationships/hyperlink" Target="http://www.yaxue.net/CSDXJournalSearchList.aspx?id=18688" TargetMode="External"/><Relationship Id="rId1473" Type="http://schemas.openxmlformats.org/officeDocument/2006/relationships/hyperlink" Target="http://www.yaxue.net/CSDXJournalSearchList.aspx?id=18910" TargetMode="External"/><Relationship Id="rId2012" Type="http://schemas.openxmlformats.org/officeDocument/2006/relationships/hyperlink" Target="http://www.yaxue.net/CSDXJournalSearchList.aspx?id=20468" TargetMode="External"/><Relationship Id="rId2096" Type="http://schemas.openxmlformats.org/officeDocument/2006/relationships/hyperlink" Target="http://www.yaxue.net/CSDXJournalSearchList.aspx?id=20552" TargetMode="External"/><Relationship Id="rId843" Type="http://schemas.openxmlformats.org/officeDocument/2006/relationships/hyperlink" Target="http://www.yaxue.net/CSDXJournalSearchList.aspx?id=19861" TargetMode="External"/><Relationship Id="rId1126" Type="http://schemas.openxmlformats.org/officeDocument/2006/relationships/hyperlink" Target="http://www.yaxue.net/CSDXJournalSearchList.aspx?id=18548" TargetMode="External"/><Relationship Id="rId1680" Type="http://schemas.openxmlformats.org/officeDocument/2006/relationships/hyperlink" Target="http://www.yaxue.net/CSDXJournalSearchList.aspx?id=20123" TargetMode="External"/><Relationship Id="rId1778" Type="http://schemas.openxmlformats.org/officeDocument/2006/relationships/hyperlink" Target="http://www.yaxue.net/CSDXJournalSearchList.aspx?id=20221" TargetMode="External"/><Relationship Id="rId1901" Type="http://schemas.openxmlformats.org/officeDocument/2006/relationships/hyperlink" Target="http://www.yaxue.net/CSDXJournalSearchList.aspx?id=20357" TargetMode="External"/><Relationship Id="rId1985" Type="http://schemas.openxmlformats.org/officeDocument/2006/relationships/hyperlink" Target="http://www.yaxue.net/CSDXJournalSearchList.aspx?id=20441" TargetMode="External"/><Relationship Id="rId275" Type="http://schemas.openxmlformats.org/officeDocument/2006/relationships/hyperlink" Target="http://www.yaxue.net/CSDXJournalSearchList.aspx?id=19308" TargetMode="External"/><Relationship Id="rId482" Type="http://schemas.openxmlformats.org/officeDocument/2006/relationships/hyperlink" Target="http://www.yaxue.net/CSDXJournalSearchList.aspx?id=19500" TargetMode="External"/><Relationship Id="rId703" Type="http://schemas.openxmlformats.org/officeDocument/2006/relationships/hyperlink" Target="http://www.yaxue.net/CSDXJournalSearchList.aspx?id=19721" TargetMode="External"/><Relationship Id="rId910" Type="http://schemas.openxmlformats.org/officeDocument/2006/relationships/hyperlink" Target="http://www.yaxue.net/CSDXJournalSearchList.aspx?id=19928" TargetMode="External"/><Relationship Id="rId1333" Type="http://schemas.openxmlformats.org/officeDocument/2006/relationships/hyperlink" Target="http://www.yaxue.net/CSDXJournalSearchList.aspx?id=18755" TargetMode="External"/><Relationship Id="rId1540" Type="http://schemas.openxmlformats.org/officeDocument/2006/relationships/hyperlink" Target="http://www.yaxue.net/CSDXJournalSearchList.aspx?id=18977" TargetMode="External"/><Relationship Id="rId1638" Type="http://schemas.openxmlformats.org/officeDocument/2006/relationships/hyperlink" Target="http://www.yaxue.net/CSDXJournalSearchList.aspx?id=20081" TargetMode="External"/><Relationship Id="rId2163" Type="http://schemas.openxmlformats.org/officeDocument/2006/relationships/hyperlink" Target="http://www.yaxue.net/CSDXJournalSearchList.aspx?id=20619" TargetMode="External"/><Relationship Id="rId135" Type="http://schemas.openxmlformats.org/officeDocument/2006/relationships/hyperlink" Target="http://www.yaxue.net/CSDXJournalSearchList.aspx?id=19168" TargetMode="External"/><Relationship Id="rId342" Type="http://schemas.openxmlformats.org/officeDocument/2006/relationships/hyperlink" Target="http://www.yaxue.net/CSDXJournalSearchList.aspx?id=19360" TargetMode="External"/><Relationship Id="rId787" Type="http://schemas.openxmlformats.org/officeDocument/2006/relationships/hyperlink" Target="http://www.yaxue.net/CSDXJournalSearchList.aspx?id=19805" TargetMode="External"/><Relationship Id="rId994" Type="http://schemas.openxmlformats.org/officeDocument/2006/relationships/hyperlink" Target="http://www.yaxue.net/CSDXJournalSearchList.aspx?id=20012" TargetMode="External"/><Relationship Id="rId1400" Type="http://schemas.openxmlformats.org/officeDocument/2006/relationships/hyperlink" Target="http://www.yaxue.net/CSDXJournalSearchList.aspx?id=18822" TargetMode="External"/><Relationship Id="rId1845" Type="http://schemas.openxmlformats.org/officeDocument/2006/relationships/hyperlink" Target="http://www.yaxue.net/CSDXJournalSearchList.aspx?id=20274" TargetMode="External"/><Relationship Id="rId2023" Type="http://schemas.openxmlformats.org/officeDocument/2006/relationships/hyperlink" Target="http://www.yaxue.net/CSDXJournalSearchList.aspx?id=20479" TargetMode="External"/><Relationship Id="rId202" Type="http://schemas.openxmlformats.org/officeDocument/2006/relationships/hyperlink" Target="http://www.yaxue.net/CSDXJournalSearchList.aspx?id=19235" TargetMode="External"/><Relationship Id="rId647" Type="http://schemas.openxmlformats.org/officeDocument/2006/relationships/hyperlink" Target="http://www.yaxue.net/CSDXJournalSearchList.aspx?id=19665" TargetMode="External"/><Relationship Id="rId854" Type="http://schemas.openxmlformats.org/officeDocument/2006/relationships/hyperlink" Target="http://www.yaxue.net/CSDXJournalSearchList.aspx?id=19872" TargetMode="External"/><Relationship Id="rId1277" Type="http://schemas.openxmlformats.org/officeDocument/2006/relationships/hyperlink" Target="http://www.yaxue.net/CSDXJournalSearchList.aspx?id=18699" TargetMode="External"/><Relationship Id="rId1484" Type="http://schemas.openxmlformats.org/officeDocument/2006/relationships/hyperlink" Target="http://www.yaxue.net/CSDXJournalSearchList.aspx?id=18921" TargetMode="External"/><Relationship Id="rId1691" Type="http://schemas.openxmlformats.org/officeDocument/2006/relationships/hyperlink" Target="http://www.yaxue.net/CSDXJournalSearchList.aspx?id=20134" TargetMode="External"/><Relationship Id="rId1705" Type="http://schemas.openxmlformats.org/officeDocument/2006/relationships/hyperlink" Target="http://www.yaxue.net/CSDXJournalSearchList.aspx?id=20148" TargetMode="External"/><Relationship Id="rId1912" Type="http://schemas.openxmlformats.org/officeDocument/2006/relationships/hyperlink" Target="http://www.yaxue.net/CSDXJournalSearchList.aspx?id=20368" TargetMode="External"/><Relationship Id="rId286" Type="http://schemas.openxmlformats.org/officeDocument/2006/relationships/hyperlink" Target="http://www.yaxue.net/CSDXJournalSearchList.aspx?id=19319" TargetMode="External"/><Relationship Id="rId493" Type="http://schemas.openxmlformats.org/officeDocument/2006/relationships/hyperlink" Target="http://www.yaxue.net/CSDXJournalSearchList.aspx?id=19511" TargetMode="External"/><Relationship Id="rId507" Type="http://schemas.openxmlformats.org/officeDocument/2006/relationships/hyperlink" Target="http://www.yaxue.net/CSDXJournalSearchList.aspx?id=19525" TargetMode="External"/><Relationship Id="rId714" Type="http://schemas.openxmlformats.org/officeDocument/2006/relationships/hyperlink" Target="http://www.yaxue.net/CSDXJournalSearchList.aspx?id=19732" TargetMode="External"/><Relationship Id="rId921" Type="http://schemas.openxmlformats.org/officeDocument/2006/relationships/hyperlink" Target="http://www.yaxue.net/CSDXJournalSearchList.aspx?id=19939" TargetMode="External"/><Relationship Id="rId1137" Type="http://schemas.openxmlformats.org/officeDocument/2006/relationships/hyperlink" Target="http://www.yaxue.net/CSDXJournalSearchList.aspx?id=18559" TargetMode="External"/><Relationship Id="rId1344" Type="http://schemas.openxmlformats.org/officeDocument/2006/relationships/hyperlink" Target="http://www.yaxue.net/CSDXJournalSearchList.aspx?id=18766" TargetMode="External"/><Relationship Id="rId1551" Type="http://schemas.openxmlformats.org/officeDocument/2006/relationships/hyperlink" Target="http://www.yaxue.net/CSDXJournalSearchList.aspx?id=18988" TargetMode="External"/><Relationship Id="rId1789" Type="http://schemas.openxmlformats.org/officeDocument/2006/relationships/hyperlink" Target="http://www.yaxue.net/CSDXJournalSearchList.aspx?id=20232" TargetMode="External"/><Relationship Id="rId1996" Type="http://schemas.openxmlformats.org/officeDocument/2006/relationships/hyperlink" Target="http://www.yaxue.net/CSDXJournalSearchList.aspx?id=20452" TargetMode="External"/><Relationship Id="rId2174" Type="http://schemas.openxmlformats.org/officeDocument/2006/relationships/hyperlink" Target="http://www.yaxue.net/CSDXJournalSearchList.aspx?id=20630" TargetMode="External"/><Relationship Id="rId50" Type="http://schemas.openxmlformats.org/officeDocument/2006/relationships/hyperlink" Target="http://www.yaxue.net/CSDXJournalSearchList.aspx?id=19083" TargetMode="External"/><Relationship Id="rId146" Type="http://schemas.openxmlformats.org/officeDocument/2006/relationships/hyperlink" Target="http://www.yaxue.net/CSDXJournalSearchList.aspx?id=19179" TargetMode="External"/><Relationship Id="rId353" Type="http://schemas.openxmlformats.org/officeDocument/2006/relationships/hyperlink" Target="http://www.yaxue.net/CSDXJournalSearchList.aspx?id=19371" TargetMode="External"/><Relationship Id="rId560" Type="http://schemas.openxmlformats.org/officeDocument/2006/relationships/hyperlink" Target="http://www.yaxue.net/CSDXJournalSearchList.aspx?id=19578" TargetMode="External"/><Relationship Id="rId798" Type="http://schemas.openxmlformats.org/officeDocument/2006/relationships/hyperlink" Target="http://www.yaxue.net/CSDXJournalSearchList.aspx?id=19816" TargetMode="External"/><Relationship Id="rId1190" Type="http://schemas.openxmlformats.org/officeDocument/2006/relationships/hyperlink" Target="http://www.yaxue.net/CSDXJournalSearchList.aspx?id=18612" TargetMode="External"/><Relationship Id="rId1204" Type="http://schemas.openxmlformats.org/officeDocument/2006/relationships/hyperlink" Target="http://www.yaxue.net/CSDXJournalSearchList.aspx?id=18626" TargetMode="External"/><Relationship Id="rId1411" Type="http://schemas.openxmlformats.org/officeDocument/2006/relationships/hyperlink" Target="http://www.yaxue.net/CSDXJournalSearchList.aspx?id=18833" TargetMode="External"/><Relationship Id="rId1649" Type="http://schemas.openxmlformats.org/officeDocument/2006/relationships/hyperlink" Target="http://www.yaxue.net/CSDXJournalSearchList.aspx?id=20092" TargetMode="External"/><Relationship Id="rId1856" Type="http://schemas.openxmlformats.org/officeDocument/2006/relationships/hyperlink" Target="http://www.yaxue.net/CSDXJournalSearchList.aspx?id=20285" TargetMode="External"/><Relationship Id="rId2034" Type="http://schemas.openxmlformats.org/officeDocument/2006/relationships/hyperlink" Target="http://www.yaxue.net/CSDXJournalSearchList.aspx?id=20490" TargetMode="External"/><Relationship Id="rId213" Type="http://schemas.openxmlformats.org/officeDocument/2006/relationships/hyperlink" Target="http://www.yaxue.net/CSDXJournalSearchList.aspx?id=19246" TargetMode="External"/><Relationship Id="rId420" Type="http://schemas.openxmlformats.org/officeDocument/2006/relationships/hyperlink" Target="http://www.yaxue.net/CSDXJournalSearchList.aspx?id=19438" TargetMode="External"/><Relationship Id="rId658" Type="http://schemas.openxmlformats.org/officeDocument/2006/relationships/hyperlink" Target="http://www.yaxue.net/CSDXJournalSearchList.aspx?id=19676" TargetMode="External"/><Relationship Id="rId865" Type="http://schemas.openxmlformats.org/officeDocument/2006/relationships/hyperlink" Target="http://www.yaxue.net/CSDXJournalSearchList.aspx?id=19883" TargetMode="External"/><Relationship Id="rId1050" Type="http://schemas.openxmlformats.org/officeDocument/2006/relationships/hyperlink" Target="http://www.yaxue.net/CSDXJournalSearchList.aspx?id=18472" TargetMode="External"/><Relationship Id="rId1288" Type="http://schemas.openxmlformats.org/officeDocument/2006/relationships/hyperlink" Target="http://www.yaxue.net/CSDXJournalSearchList.aspx?id=18710" TargetMode="External"/><Relationship Id="rId1495" Type="http://schemas.openxmlformats.org/officeDocument/2006/relationships/hyperlink" Target="http://www.yaxue.net/CSDXJournalSearchList.aspx?id=18932" TargetMode="External"/><Relationship Id="rId1509" Type="http://schemas.openxmlformats.org/officeDocument/2006/relationships/hyperlink" Target="http://www.yaxue.net/CSDXJournalSearchList.aspx?id=18946" TargetMode="External"/><Relationship Id="rId1716" Type="http://schemas.openxmlformats.org/officeDocument/2006/relationships/hyperlink" Target="http://www.yaxue.net/CSDXJournalSearchList.aspx?id=20159" TargetMode="External"/><Relationship Id="rId1923" Type="http://schemas.openxmlformats.org/officeDocument/2006/relationships/hyperlink" Target="http://www.yaxue.net/CSDXJournalSearchList.aspx?id=20379" TargetMode="External"/><Relationship Id="rId2101" Type="http://schemas.openxmlformats.org/officeDocument/2006/relationships/hyperlink" Target="http://www.yaxue.net/CSDXJournalSearchList.aspx?id=20557" TargetMode="External"/><Relationship Id="rId297" Type="http://schemas.openxmlformats.org/officeDocument/2006/relationships/hyperlink" Target="http://www.yaxue.net/CSDXJournalSearchList.aspx?id=19330" TargetMode="External"/><Relationship Id="rId518" Type="http://schemas.openxmlformats.org/officeDocument/2006/relationships/hyperlink" Target="http://www.yaxue.net/CSDXJournalSearchList.aspx?id=19536" TargetMode="External"/><Relationship Id="rId725" Type="http://schemas.openxmlformats.org/officeDocument/2006/relationships/hyperlink" Target="http://www.yaxue.net/CSDXJournalSearchList.aspx?id=19743" TargetMode="External"/><Relationship Id="rId932" Type="http://schemas.openxmlformats.org/officeDocument/2006/relationships/hyperlink" Target="http://www.yaxue.net/CSDXJournalSearchList.aspx?id=19950" TargetMode="External"/><Relationship Id="rId1148" Type="http://schemas.openxmlformats.org/officeDocument/2006/relationships/hyperlink" Target="http://www.yaxue.net/CSDXJournalSearchList.aspx?id=18570" TargetMode="External"/><Relationship Id="rId1355" Type="http://schemas.openxmlformats.org/officeDocument/2006/relationships/hyperlink" Target="http://www.yaxue.net/CSDXJournalSearchList.aspx?id=18777" TargetMode="External"/><Relationship Id="rId1562" Type="http://schemas.openxmlformats.org/officeDocument/2006/relationships/hyperlink" Target="http://www.yaxue.net/CSDXJournalSearchList.aspx?id=18999" TargetMode="External"/><Relationship Id="rId2185" Type="http://schemas.openxmlformats.org/officeDocument/2006/relationships/hyperlink" Target="http://www.yaxue.net/CSDXJournalSearchList.aspx?id=20641" TargetMode="External"/><Relationship Id="rId157" Type="http://schemas.openxmlformats.org/officeDocument/2006/relationships/hyperlink" Target="http://www.yaxue.net/CSDXJournalSearchList.aspx?id=19190" TargetMode="External"/><Relationship Id="rId364" Type="http://schemas.openxmlformats.org/officeDocument/2006/relationships/hyperlink" Target="http://www.yaxue.net/CSDXJournalSearchList.aspx?id=19382" TargetMode="External"/><Relationship Id="rId1008" Type="http://schemas.openxmlformats.org/officeDocument/2006/relationships/hyperlink" Target="http://www.yaxue.net/CSDXJournalSearchList.aspx?id=20026" TargetMode="External"/><Relationship Id="rId1215" Type="http://schemas.openxmlformats.org/officeDocument/2006/relationships/hyperlink" Target="http://www.yaxue.net/CSDXJournalSearchList.aspx?id=18637" TargetMode="External"/><Relationship Id="rId1422" Type="http://schemas.openxmlformats.org/officeDocument/2006/relationships/hyperlink" Target="http://www.yaxue.net/CSDXJournalSearchList.aspx?id=18844" TargetMode="External"/><Relationship Id="rId1867" Type="http://schemas.openxmlformats.org/officeDocument/2006/relationships/hyperlink" Target="http://www.yaxue.net/CSDXJournalSearchList.aspx?id=20296" TargetMode="External"/><Relationship Id="rId2045" Type="http://schemas.openxmlformats.org/officeDocument/2006/relationships/hyperlink" Target="http://www.yaxue.net/CSDXJournalSearchList.aspx?id=20501" TargetMode="External"/><Relationship Id="rId61" Type="http://schemas.openxmlformats.org/officeDocument/2006/relationships/hyperlink" Target="http://www.yaxue.net/CSDXJournalSearchList.aspx?id=19094" TargetMode="External"/><Relationship Id="rId571" Type="http://schemas.openxmlformats.org/officeDocument/2006/relationships/hyperlink" Target="http://www.yaxue.net/CSDXJournalSearchList.aspx?id=19589" TargetMode="External"/><Relationship Id="rId669" Type="http://schemas.openxmlformats.org/officeDocument/2006/relationships/hyperlink" Target="http://www.yaxue.net/CSDXJournalSearchList.aspx?id=19687" TargetMode="External"/><Relationship Id="rId876" Type="http://schemas.openxmlformats.org/officeDocument/2006/relationships/hyperlink" Target="http://www.yaxue.net/CSDXJournalSearchList.aspx?id=19894" TargetMode="External"/><Relationship Id="rId1299" Type="http://schemas.openxmlformats.org/officeDocument/2006/relationships/hyperlink" Target="http://www.yaxue.net/CSDXJournalSearchList.aspx?id=18721" TargetMode="External"/><Relationship Id="rId1727" Type="http://schemas.openxmlformats.org/officeDocument/2006/relationships/hyperlink" Target="http://www.yaxue.net/CSDXJournalSearchList.aspx?id=20170" TargetMode="External"/><Relationship Id="rId1934" Type="http://schemas.openxmlformats.org/officeDocument/2006/relationships/hyperlink" Target="http://www.yaxue.net/CSDXJournalSearchList.aspx?id=20390" TargetMode="External"/><Relationship Id="rId19" Type="http://schemas.openxmlformats.org/officeDocument/2006/relationships/hyperlink" Target="http://www.yaxue.net/CSDXJournalSearchList.aspx?id=19052" TargetMode="External"/><Relationship Id="rId224" Type="http://schemas.openxmlformats.org/officeDocument/2006/relationships/hyperlink" Target="http://www.yaxue.net/CSDXJournalSearchList.aspx?id=19257" TargetMode="External"/><Relationship Id="rId431" Type="http://schemas.openxmlformats.org/officeDocument/2006/relationships/hyperlink" Target="http://www.yaxue.net/CSDXJournalSearchList.aspx?id=19449" TargetMode="External"/><Relationship Id="rId529" Type="http://schemas.openxmlformats.org/officeDocument/2006/relationships/hyperlink" Target="http://www.yaxue.net/CSDXJournalSearchList.aspx?id=19547" TargetMode="External"/><Relationship Id="rId736" Type="http://schemas.openxmlformats.org/officeDocument/2006/relationships/hyperlink" Target="http://www.yaxue.net/CSDXJournalSearchList.aspx?id=19754" TargetMode="External"/><Relationship Id="rId1061" Type="http://schemas.openxmlformats.org/officeDocument/2006/relationships/hyperlink" Target="http://www.yaxue.net/CSDXJournalSearchList.aspx?id=18483" TargetMode="External"/><Relationship Id="rId1159" Type="http://schemas.openxmlformats.org/officeDocument/2006/relationships/hyperlink" Target="http://www.yaxue.net/CSDXJournalSearchList.aspx?id=18581" TargetMode="External"/><Relationship Id="rId1366" Type="http://schemas.openxmlformats.org/officeDocument/2006/relationships/hyperlink" Target="http://www.yaxue.net/CSDXJournalSearchList.aspx?id=18788" TargetMode="External"/><Relationship Id="rId2112" Type="http://schemas.openxmlformats.org/officeDocument/2006/relationships/hyperlink" Target="http://www.yaxue.net/CSDXJournalSearchList.aspx?id=20568" TargetMode="External"/><Relationship Id="rId2196" Type="http://schemas.openxmlformats.org/officeDocument/2006/relationships/hyperlink" Target="http://www.yaxue.net/CSDXJournalSearchList.aspx?id=20312" TargetMode="External"/><Relationship Id="rId168" Type="http://schemas.openxmlformats.org/officeDocument/2006/relationships/hyperlink" Target="http://www.yaxue.net/CSDXJournalSearchList.aspx?id=19201" TargetMode="External"/><Relationship Id="rId943" Type="http://schemas.openxmlformats.org/officeDocument/2006/relationships/hyperlink" Target="http://www.yaxue.net/CSDXJournalSearchList.aspx?id=19961" TargetMode="External"/><Relationship Id="rId1019" Type="http://schemas.openxmlformats.org/officeDocument/2006/relationships/hyperlink" Target="http://www.yaxue.net/CSDXJournalSearchList.aspx?id=18441" TargetMode="External"/><Relationship Id="rId1573" Type="http://schemas.openxmlformats.org/officeDocument/2006/relationships/hyperlink" Target="http://www.yaxue.net/CSDXJournalSearchList.aspx?id=19018" TargetMode="External"/><Relationship Id="rId1780" Type="http://schemas.openxmlformats.org/officeDocument/2006/relationships/hyperlink" Target="http://www.yaxue.net/CSDXJournalSearchList.aspx?id=20223" TargetMode="External"/><Relationship Id="rId1878" Type="http://schemas.openxmlformats.org/officeDocument/2006/relationships/hyperlink" Target="http://www.yaxue.net/CSDXJournalSearchList.aspx?id=20334" TargetMode="External"/><Relationship Id="rId72" Type="http://schemas.openxmlformats.org/officeDocument/2006/relationships/hyperlink" Target="http://www.yaxue.net/CSDXJournalSearchList.aspx?id=19105" TargetMode="External"/><Relationship Id="rId375" Type="http://schemas.openxmlformats.org/officeDocument/2006/relationships/hyperlink" Target="http://www.yaxue.net/CSDXJournalSearchList.aspx?id=19393" TargetMode="External"/><Relationship Id="rId582" Type="http://schemas.openxmlformats.org/officeDocument/2006/relationships/hyperlink" Target="http://www.yaxue.net/CSDXJournalSearchList.aspx?id=19600" TargetMode="External"/><Relationship Id="rId803" Type="http://schemas.openxmlformats.org/officeDocument/2006/relationships/hyperlink" Target="http://www.yaxue.net/CSDXJournalSearchList.aspx?id=19821" TargetMode="External"/><Relationship Id="rId1226" Type="http://schemas.openxmlformats.org/officeDocument/2006/relationships/hyperlink" Target="http://www.yaxue.net/CSDXJournalSearchList.aspx?id=18648" TargetMode="External"/><Relationship Id="rId1433" Type="http://schemas.openxmlformats.org/officeDocument/2006/relationships/hyperlink" Target="http://www.yaxue.net/CSDXJournalSearchList.aspx?id=18855" TargetMode="External"/><Relationship Id="rId1640" Type="http://schemas.openxmlformats.org/officeDocument/2006/relationships/hyperlink" Target="http://www.yaxue.net/CSDXJournalSearchList.aspx?id=20083" TargetMode="External"/><Relationship Id="rId1738" Type="http://schemas.openxmlformats.org/officeDocument/2006/relationships/hyperlink" Target="http://www.yaxue.net/CSDXJournalSearchList.aspx?id=20181" TargetMode="External"/><Relationship Id="rId2056" Type="http://schemas.openxmlformats.org/officeDocument/2006/relationships/hyperlink" Target="http://www.yaxue.net/CSDXJournalSearchList.aspx?id=2051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yaxue.net/CSDXJournalSearchList.aspx?id=19268" TargetMode="External"/><Relationship Id="rId442" Type="http://schemas.openxmlformats.org/officeDocument/2006/relationships/hyperlink" Target="http://www.yaxue.net/CSDXJournalSearchList.aspx?id=19460" TargetMode="External"/><Relationship Id="rId887" Type="http://schemas.openxmlformats.org/officeDocument/2006/relationships/hyperlink" Target="http://www.yaxue.net/CSDXJournalSearchList.aspx?id=19905" TargetMode="External"/><Relationship Id="rId1072" Type="http://schemas.openxmlformats.org/officeDocument/2006/relationships/hyperlink" Target="http://www.yaxue.net/CSDXJournalSearchList.aspx?id=18494" TargetMode="External"/><Relationship Id="rId1500" Type="http://schemas.openxmlformats.org/officeDocument/2006/relationships/hyperlink" Target="http://www.yaxue.net/CSDXJournalSearchList.aspx?id=18937" TargetMode="External"/><Relationship Id="rId1945" Type="http://schemas.openxmlformats.org/officeDocument/2006/relationships/hyperlink" Target="http://www.yaxue.net/CSDXJournalSearchList.aspx?id=20401" TargetMode="External"/><Relationship Id="rId2123" Type="http://schemas.openxmlformats.org/officeDocument/2006/relationships/hyperlink" Target="http://www.yaxue.net/CSDXJournalSearchList.aspx?id=20579" TargetMode="External"/><Relationship Id="rId302" Type="http://schemas.openxmlformats.org/officeDocument/2006/relationships/hyperlink" Target="http://www.yaxue.net/CSDXJournalSearchList.aspx?id=19335" TargetMode="External"/><Relationship Id="rId747" Type="http://schemas.openxmlformats.org/officeDocument/2006/relationships/hyperlink" Target="http://www.yaxue.net/CSDXJournalSearchList.aspx?id=19765" TargetMode="External"/><Relationship Id="rId954" Type="http://schemas.openxmlformats.org/officeDocument/2006/relationships/hyperlink" Target="http://www.yaxue.net/CSDXJournalSearchList.aspx?id=19972" TargetMode="External"/><Relationship Id="rId1377" Type="http://schemas.openxmlformats.org/officeDocument/2006/relationships/hyperlink" Target="http://www.yaxue.net/CSDXJournalSearchList.aspx?id=18799" TargetMode="External"/><Relationship Id="rId1584" Type="http://schemas.openxmlformats.org/officeDocument/2006/relationships/hyperlink" Target="http://www.yaxue.net/CSDXJournalSearchList.aspx?id=19031" TargetMode="External"/><Relationship Id="rId1791" Type="http://schemas.openxmlformats.org/officeDocument/2006/relationships/hyperlink" Target="http://www.yaxue.net/CSDXJournalSearchList.aspx?id=20234" TargetMode="External"/><Relationship Id="rId1805" Type="http://schemas.openxmlformats.org/officeDocument/2006/relationships/hyperlink" Target="http://www.yaxue.net/CSDXJournalSearchList.aspx?id=19035" TargetMode="External"/><Relationship Id="rId83" Type="http://schemas.openxmlformats.org/officeDocument/2006/relationships/hyperlink" Target="http://www.yaxue.net/CSDXJournalSearchList.aspx?id=19116" TargetMode="External"/><Relationship Id="rId179" Type="http://schemas.openxmlformats.org/officeDocument/2006/relationships/hyperlink" Target="http://www.yaxue.net/CSDXJournalSearchList.aspx?id=19212" TargetMode="External"/><Relationship Id="rId386" Type="http://schemas.openxmlformats.org/officeDocument/2006/relationships/hyperlink" Target="http://www.yaxue.net/CSDXJournalSearchList.aspx?id=19404" TargetMode="External"/><Relationship Id="rId593" Type="http://schemas.openxmlformats.org/officeDocument/2006/relationships/hyperlink" Target="http://www.yaxue.net/CSDXJournalSearchList.aspx?id=19611" TargetMode="External"/><Relationship Id="rId607" Type="http://schemas.openxmlformats.org/officeDocument/2006/relationships/hyperlink" Target="http://www.yaxue.net/CSDXJournalSearchList.aspx?id=19625" TargetMode="External"/><Relationship Id="rId814" Type="http://schemas.openxmlformats.org/officeDocument/2006/relationships/hyperlink" Target="http://www.yaxue.net/CSDXJournalSearchList.aspx?id=19832" TargetMode="External"/><Relationship Id="rId1237" Type="http://schemas.openxmlformats.org/officeDocument/2006/relationships/hyperlink" Target="http://www.yaxue.net/CSDXJournalSearchList.aspx?id=18659" TargetMode="External"/><Relationship Id="rId1444" Type="http://schemas.openxmlformats.org/officeDocument/2006/relationships/hyperlink" Target="http://www.yaxue.net/CSDXJournalSearchList.aspx?id=18866" TargetMode="External"/><Relationship Id="rId1651" Type="http://schemas.openxmlformats.org/officeDocument/2006/relationships/hyperlink" Target="http://www.yaxue.net/CSDXJournalSearchList.aspx?id=20094" TargetMode="External"/><Relationship Id="rId1889" Type="http://schemas.openxmlformats.org/officeDocument/2006/relationships/hyperlink" Target="http://www.yaxue.net/CSDXJournalSearchList.aspx?id=20345" TargetMode="External"/><Relationship Id="rId2067" Type="http://schemas.openxmlformats.org/officeDocument/2006/relationships/hyperlink" Target="http://www.yaxue.net/CSDXJournalSearchList.aspx?id=20523" TargetMode="External"/><Relationship Id="rId246" Type="http://schemas.openxmlformats.org/officeDocument/2006/relationships/hyperlink" Target="http://www.yaxue.net/CSDXJournalSearchList.aspx?id=19279" TargetMode="External"/><Relationship Id="rId453" Type="http://schemas.openxmlformats.org/officeDocument/2006/relationships/hyperlink" Target="http://www.yaxue.net/CSDXJournalSearchList.aspx?id=19471" TargetMode="External"/><Relationship Id="rId660" Type="http://schemas.openxmlformats.org/officeDocument/2006/relationships/hyperlink" Target="http://www.yaxue.net/CSDXJournalSearchList.aspx?id=19678" TargetMode="External"/><Relationship Id="rId898" Type="http://schemas.openxmlformats.org/officeDocument/2006/relationships/hyperlink" Target="http://www.yaxue.net/CSDXJournalSearchList.aspx?id=19916" TargetMode="External"/><Relationship Id="rId1083" Type="http://schemas.openxmlformats.org/officeDocument/2006/relationships/hyperlink" Target="http://www.yaxue.net/CSDXJournalSearchList.aspx?id=18505" TargetMode="External"/><Relationship Id="rId1290" Type="http://schemas.openxmlformats.org/officeDocument/2006/relationships/hyperlink" Target="http://www.yaxue.net/CSDXJournalSearchList.aspx?id=18712" TargetMode="External"/><Relationship Id="rId1304" Type="http://schemas.openxmlformats.org/officeDocument/2006/relationships/hyperlink" Target="http://www.yaxue.net/CSDXJournalSearchList.aspx?id=18726" TargetMode="External"/><Relationship Id="rId1511" Type="http://schemas.openxmlformats.org/officeDocument/2006/relationships/hyperlink" Target="http://www.yaxue.net/CSDXJournalSearchList.aspx?id=18948" TargetMode="External"/><Relationship Id="rId1749" Type="http://schemas.openxmlformats.org/officeDocument/2006/relationships/hyperlink" Target="http://www.yaxue.net/CSDXJournalSearchList.aspx?id=20192" TargetMode="External"/><Relationship Id="rId1956" Type="http://schemas.openxmlformats.org/officeDocument/2006/relationships/hyperlink" Target="http://www.yaxue.net/CSDXJournalSearchList.aspx?id=20412" TargetMode="External"/><Relationship Id="rId2134" Type="http://schemas.openxmlformats.org/officeDocument/2006/relationships/hyperlink" Target="http://www.yaxue.net/CSDXJournalSearchList.aspx?id=20590" TargetMode="External"/><Relationship Id="rId106" Type="http://schemas.openxmlformats.org/officeDocument/2006/relationships/hyperlink" Target="http://www.yaxue.net/CSDXJournalSearchList.aspx?id=19139" TargetMode="External"/><Relationship Id="rId313" Type="http://schemas.openxmlformats.org/officeDocument/2006/relationships/hyperlink" Target="http://www.yaxue.net/CSDXJournalSearchList.aspx?id=19346" TargetMode="External"/><Relationship Id="rId758" Type="http://schemas.openxmlformats.org/officeDocument/2006/relationships/hyperlink" Target="http://www.yaxue.net/CSDXJournalSearchList.aspx?id=19776" TargetMode="External"/><Relationship Id="rId965" Type="http://schemas.openxmlformats.org/officeDocument/2006/relationships/hyperlink" Target="http://www.yaxue.net/CSDXJournalSearchList.aspx?id=19983" TargetMode="External"/><Relationship Id="rId1150" Type="http://schemas.openxmlformats.org/officeDocument/2006/relationships/hyperlink" Target="http://www.yaxue.net/CSDXJournalSearchList.aspx?id=18572" TargetMode="External"/><Relationship Id="rId1388" Type="http://schemas.openxmlformats.org/officeDocument/2006/relationships/hyperlink" Target="http://www.yaxue.net/CSDXJournalSearchList.aspx?id=18810" TargetMode="External"/><Relationship Id="rId1595" Type="http://schemas.openxmlformats.org/officeDocument/2006/relationships/hyperlink" Target="http://www.yaxue.net/CSDXJournalSearchList.aspx?id=20038" TargetMode="External"/><Relationship Id="rId1609" Type="http://schemas.openxmlformats.org/officeDocument/2006/relationships/hyperlink" Target="http://www.yaxue.net/CSDXJournalSearchList.aspx?id=20052" TargetMode="External"/><Relationship Id="rId1816" Type="http://schemas.openxmlformats.org/officeDocument/2006/relationships/hyperlink" Target="http://www.yaxue.net/CSDXJournalSearchList.aspx?id=20245" TargetMode="External"/><Relationship Id="rId10" Type="http://schemas.openxmlformats.org/officeDocument/2006/relationships/hyperlink" Target="http://www.yaxue.net/CSDXJournalSearchList.aspx?id=19043" TargetMode="External"/><Relationship Id="rId94" Type="http://schemas.openxmlformats.org/officeDocument/2006/relationships/hyperlink" Target="http://www.yaxue.net/CSDXJournalSearchList.aspx?id=19127" TargetMode="External"/><Relationship Id="rId397" Type="http://schemas.openxmlformats.org/officeDocument/2006/relationships/hyperlink" Target="http://www.yaxue.net/CSDXJournalSearchList.aspx?id=19415" TargetMode="External"/><Relationship Id="rId520" Type="http://schemas.openxmlformats.org/officeDocument/2006/relationships/hyperlink" Target="http://www.yaxue.net/CSDXJournalSearchList.aspx?id=19538" TargetMode="External"/><Relationship Id="rId618" Type="http://schemas.openxmlformats.org/officeDocument/2006/relationships/hyperlink" Target="http://www.yaxue.net/CSDXJournalSearchList.aspx?id=19636" TargetMode="External"/><Relationship Id="rId825" Type="http://schemas.openxmlformats.org/officeDocument/2006/relationships/hyperlink" Target="http://www.yaxue.net/CSDXJournalSearchList.aspx?id=19843" TargetMode="External"/><Relationship Id="rId1248" Type="http://schemas.openxmlformats.org/officeDocument/2006/relationships/hyperlink" Target="http://www.yaxue.net/CSDXJournalSearchList.aspx?id=18670" TargetMode="External"/><Relationship Id="rId1455" Type="http://schemas.openxmlformats.org/officeDocument/2006/relationships/hyperlink" Target="http://www.yaxue.net/CSDXJournalSearchList.aspx?id=18892" TargetMode="External"/><Relationship Id="rId1662" Type="http://schemas.openxmlformats.org/officeDocument/2006/relationships/hyperlink" Target="http://www.yaxue.net/CSDXJournalSearchList.aspx?id=20105" TargetMode="External"/><Relationship Id="rId2078" Type="http://schemas.openxmlformats.org/officeDocument/2006/relationships/hyperlink" Target="http://www.yaxue.net/CSDXJournalSearchList.aspx?id=20534" TargetMode="External"/><Relationship Id="rId2201" Type="http://schemas.openxmlformats.org/officeDocument/2006/relationships/hyperlink" Target="http://www.yaxue.net/CSDXJournalSearchList.aspx?id=20317" TargetMode="External"/><Relationship Id="rId257" Type="http://schemas.openxmlformats.org/officeDocument/2006/relationships/hyperlink" Target="http://www.yaxue.net/CSDXJournalSearchList.aspx?id=19290" TargetMode="External"/><Relationship Id="rId464" Type="http://schemas.openxmlformats.org/officeDocument/2006/relationships/hyperlink" Target="http://www.yaxue.net/CSDXJournalSearchList.aspx?id=19482" TargetMode="External"/><Relationship Id="rId1010" Type="http://schemas.openxmlformats.org/officeDocument/2006/relationships/hyperlink" Target="http://www.yaxue.net/CSDXJournalSearchList.aspx?id=20028" TargetMode="External"/><Relationship Id="rId1094" Type="http://schemas.openxmlformats.org/officeDocument/2006/relationships/hyperlink" Target="http://www.yaxue.net/CSDXJournalSearchList.aspx?id=18516" TargetMode="External"/><Relationship Id="rId1108" Type="http://schemas.openxmlformats.org/officeDocument/2006/relationships/hyperlink" Target="http://www.yaxue.net/CSDXJournalSearchList.aspx?id=18530" TargetMode="External"/><Relationship Id="rId1315" Type="http://schemas.openxmlformats.org/officeDocument/2006/relationships/hyperlink" Target="http://www.yaxue.net/CSDXJournalSearchList.aspx?id=18737" TargetMode="External"/><Relationship Id="rId1967" Type="http://schemas.openxmlformats.org/officeDocument/2006/relationships/hyperlink" Target="http://www.yaxue.net/CSDXJournalSearchList.aspx?id=20423" TargetMode="External"/><Relationship Id="rId2145" Type="http://schemas.openxmlformats.org/officeDocument/2006/relationships/hyperlink" Target="http://www.yaxue.net/CSDXJournalSearchList.aspx?id=20601" TargetMode="External"/><Relationship Id="rId117" Type="http://schemas.openxmlformats.org/officeDocument/2006/relationships/hyperlink" Target="http://www.yaxue.net/CSDXJournalSearchList.aspx?id=19150" TargetMode="External"/><Relationship Id="rId671" Type="http://schemas.openxmlformats.org/officeDocument/2006/relationships/hyperlink" Target="http://www.yaxue.net/CSDXJournalSearchList.aspx?id=19689" TargetMode="External"/><Relationship Id="rId769" Type="http://schemas.openxmlformats.org/officeDocument/2006/relationships/hyperlink" Target="http://www.yaxue.net/CSDXJournalSearchList.aspx?id=19787" TargetMode="External"/><Relationship Id="rId976" Type="http://schemas.openxmlformats.org/officeDocument/2006/relationships/hyperlink" Target="http://www.yaxue.net/CSDXJournalSearchList.aspx?id=19994" TargetMode="External"/><Relationship Id="rId1399" Type="http://schemas.openxmlformats.org/officeDocument/2006/relationships/hyperlink" Target="http://www.yaxue.net/CSDXJournalSearchList.aspx?id=18821" TargetMode="External"/><Relationship Id="rId324" Type="http://schemas.openxmlformats.org/officeDocument/2006/relationships/hyperlink" Target="http://www.yaxue.net/CSDXJournalSearchList.aspx?id=18876" TargetMode="External"/><Relationship Id="rId531" Type="http://schemas.openxmlformats.org/officeDocument/2006/relationships/hyperlink" Target="http://www.yaxue.net/CSDXJournalSearchList.aspx?id=19549" TargetMode="External"/><Relationship Id="rId629" Type="http://schemas.openxmlformats.org/officeDocument/2006/relationships/hyperlink" Target="http://www.yaxue.net/CSDXJournalSearchList.aspx?id=19647" TargetMode="External"/><Relationship Id="rId1161" Type="http://schemas.openxmlformats.org/officeDocument/2006/relationships/hyperlink" Target="http://www.yaxue.net/CSDXJournalSearchList.aspx?id=18583" TargetMode="External"/><Relationship Id="rId1259" Type="http://schemas.openxmlformats.org/officeDocument/2006/relationships/hyperlink" Target="http://www.yaxue.net/CSDXJournalSearchList.aspx?id=18681" TargetMode="External"/><Relationship Id="rId1466" Type="http://schemas.openxmlformats.org/officeDocument/2006/relationships/hyperlink" Target="http://www.yaxue.net/CSDXJournalSearchList.aspx?id=18903" TargetMode="External"/><Relationship Id="rId2005" Type="http://schemas.openxmlformats.org/officeDocument/2006/relationships/hyperlink" Target="http://www.yaxue.net/CSDXJournalSearchList.aspx?id=20461" TargetMode="External"/><Relationship Id="rId2212" Type="http://schemas.openxmlformats.org/officeDocument/2006/relationships/hyperlink" Target="http://www.yaxue.net/CSDXJournalSearchList.aspx?id=20328" TargetMode="External"/><Relationship Id="rId836" Type="http://schemas.openxmlformats.org/officeDocument/2006/relationships/hyperlink" Target="http://www.yaxue.net/CSDXJournalSearchList.aspx?id=19854" TargetMode="External"/><Relationship Id="rId1021" Type="http://schemas.openxmlformats.org/officeDocument/2006/relationships/hyperlink" Target="http://www.yaxue.net/CSDXJournalSearchList.aspx?id=18443" TargetMode="External"/><Relationship Id="rId1119" Type="http://schemas.openxmlformats.org/officeDocument/2006/relationships/hyperlink" Target="http://www.yaxue.net/CSDXJournalSearchList.aspx?id=18541" TargetMode="External"/><Relationship Id="rId1673" Type="http://schemas.openxmlformats.org/officeDocument/2006/relationships/hyperlink" Target="http://www.yaxue.net/CSDXJournalSearchList.aspx?id=20116" TargetMode="External"/><Relationship Id="rId1880" Type="http://schemas.openxmlformats.org/officeDocument/2006/relationships/hyperlink" Target="http://www.yaxue.net/CSDXJournalSearchList.aspx?id=20336" TargetMode="External"/><Relationship Id="rId1978" Type="http://schemas.openxmlformats.org/officeDocument/2006/relationships/hyperlink" Target="http://www.yaxue.net/CSDXJournalSearchList.aspx?id=20434" TargetMode="External"/><Relationship Id="rId903" Type="http://schemas.openxmlformats.org/officeDocument/2006/relationships/hyperlink" Target="http://www.yaxue.net/CSDXJournalSearchList.aspx?id=19921" TargetMode="External"/><Relationship Id="rId1326" Type="http://schemas.openxmlformats.org/officeDocument/2006/relationships/hyperlink" Target="http://www.yaxue.net/CSDXJournalSearchList.aspx?id=18748" TargetMode="External"/><Relationship Id="rId1533" Type="http://schemas.openxmlformats.org/officeDocument/2006/relationships/hyperlink" Target="http://www.yaxue.net/CSDXJournalSearchList.aspx?id=18970" TargetMode="External"/><Relationship Id="rId1740" Type="http://schemas.openxmlformats.org/officeDocument/2006/relationships/hyperlink" Target="http://www.yaxue.net/CSDXJournalSearchList.aspx?id=20183" TargetMode="External"/><Relationship Id="rId32" Type="http://schemas.openxmlformats.org/officeDocument/2006/relationships/hyperlink" Target="http://www.yaxue.net/CSDXJournalSearchList.aspx?id=19065" TargetMode="External"/><Relationship Id="rId1600" Type="http://schemas.openxmlformats.org/officeDocument/2006/relationships/hyperlink" Target="http://www.yaxue.net/CSDXJournalSearchList.aspx?id=20043" TargetMode="External"/><Relationship Id="rId1838" Type="http://schemas.openxmlformats.org/officeDocument/2006/relationships/hyperlink" Target="http://www.yaxue.net/CSDXJournalSearchList.aspx?id=20267" TargetMode="External"/><Relationship Id="rId181" Type="http://schemas.openxmlformats.org/officeDocument/2006/relationships/hyperlink" Target="http://www.yaxue.net/CSDXJournalSearchList.aspx?id=19214" TargetMode="External"/><Relationship Id="rId1905" Type="http://schemas.openxmlformats.org/officeDocument/2006/relationships/hyperlink" Target="http://www.yaxue.net/CSDXJournalSearchList.aspx?id=20361" TargetMode="External"/><Relationship Id="rId279" Type="http://schemas.openxmlformats.org/officeDocument/2006/relationships/hyperlink" Target="http://www.yaxue.net/CSDXJournalSearchList.aspx?id=19312" TargetMode="External"/><Relationship Id="rId486" Type="http://schemas.openxmlformats.org/officeDocument/2006/relationships/hyperlink" Target="http://www.yaxue.net/CSDXJournalSearchList.aspx?id=19504" TargetMode="External"/><Relationship Id="rId693" Type="http://schemas.openxmlformats.org/officeDocument/2006/relationships/hyperlink" Target="http://www.yaxue.net/CSDXJournalSearchList.aspx?id=19711" TargetMode="External"/><Relationship Id="rId2167" Type="http://schemas.openxmlformats.org/officeDocument/2006/relationships/hyperlink" Target="http://www.yaxue.net/CSDXJournalSearchList.aspx?id=20623" TargetMode="External"/><Relationship Id="rId139" Type="http://schemas.openxmlformats.org/officeDocument/2006/relationships/hyperlink" Target="http://www.yaxue.net/CSDXJournalSearchList.aspx?id=19172" TargetMode="External"/><Relationship Id="rId346" Type="http://schemas.openxmlformats.org/officeDocument/2006/relationships/hyperlink" Target="http://www.yaxue.net/CSDXJournalSearchList.aspx?id=19364" TargetMode="External"/><Relationship Id="rId553" Type="http://schemas.openxmlformats.org/officeDocument/2006/relationships/hyperlink" Target="http://www.yaxue.net/CSDXJournalSearchList.aspx?id=19571" TargetMode="External"/><Relationship Id="rId760" Type="http://schemas.openxmlformats.org/officeDocument/2006/relationships/hyperlink" Target="http://www.yaxue.net/CSDXJournalSearchList.aspx?id=19778" TargetMode="External"/><Relationship Id="rId998" Type="http://schemas.openxmlformats.org/officeDocument/2006/relationships/hyperlink" Target="http://www.yaxue.net/CSDXJournalSearchList.aspx?id=20016" TargetMode="External"/><Relationship Id="rId1183" Type="http://schemas.openxmlformats.org/officeDocument/2006/relationships/hyperlink" Target="http://www.yaxue.net/CSDXJournalSearchList.aspx?id=18605" TargetMode="External"/><Relationship Id="rId1390" Type="http://schemas.openxmlformats.org/officeDocument/2006/relationships/hyperlink" Target="http://www.yaxue.net/CSDXJournalSearchList.aspx?id=18812" TargetMode="External"/><Relationship Id="rId2027" Type="http://schemas.openxmlformats.org/officeDocument/2006/relationships/hyperlink" Target="http://www.yaxue.net/CSDXJournalSearchList.aspx?id=20483" TargetMode="External"/><Relationship Id="rId206" Type="http://schemas.openxmlformats.org/officeDocument/2006/relationships/hyperlink" Target="http://www.yaxue.net/CSDXJournalSearchList.aspx?id=19239" TargetMode="External"/><Relationship Id="rId413" Type="http://schemas.openxmlformats.org/officeDocument/2006/relationships/hyperlink" Target="http://www.yaxue.net/CSDXJournalSearchList.aspx?id=19431" TargetMode="External"/><Relationship Id="rId858" Type="http://schemas.openxmlformats.org/officeDocument/2006/relationships/hyperlink" Target="http://www.yaxue.net/CSDXJournalSearchList.aspx?id=19876" TargetMode="External"/><Relationship Id="rId1043" Type="http://schemas.openxmlformats.org/officeDocument/2006/relationships/hyperlink" Target="http://www.yaxue.net/CSDXJournalSearchList.aspx?id=18465" TargetMode="External"/><Relationship Id="rId1488" Type="http://schemas.openxmlformats.org/officeDocument/2006/relationships/hyperlink" Target="http://www.yaxue.net/CSDXJournalSearchList.aspx?id=18925" TargetMode="External"/><Relationship Id="rId1695" Type="http://schemas.openxmlformats.org/officeDocument/2006/relationships/hyperlink" Target="http://www.yaxue.net/CSDXJournalSearchList.aspx?id=20138" TargetMode="External"/><Relationship Id="rId620" Type="http://schemas.openxmlformats.org/officeDocument/2006/relationships/hyperlink" Target="http://www.yaxue.net/CSDXJournalSearchList.aspx?id=19638" TargetMode="External"/><Relationship Id="rId718" Type="http://schemas.openxmlformats.org/officeDocument/2006/relationships/hyperlink" Target="http://www.yaxue.net/CSDXJournalSearchList.aspx?id=19736" TargetMode="External"/><Relationship Id="rId925" Type="http://schemas.openxmlformats.org/officeDocument/2006/relationships/hyperlink" Target="http://www.yaxue.net/CSDXJournalSearchList.aspx?id=19943" TargetMode="External"/><Relationship Id="rId1250" Type="http://schemas.openxmlformats.org/officeDocument/2006/relationships/hyperlink" Target="http://www.yaxue.net/CSDXJournalSearchList.aspx?id=18672" TargetMode="External"/><Relationship Id="rId1348" Type="http://schemas.openxmlformats.org/officeDocument/2006/relationships/hyperlink" Target="http://www.yaxue.net/CSDXJournalSearchList.aspx?id=18770" TargetMode="External"/><Relationship Id="rId1555" Type="http://schemas.openxmlformats.org/officeDocument/2006/relationships/hyperlink" Target="http://www.yaxue.net/CSDXJournalSearchList.aspx?id=18992" TargetMode="External"/><Relationship Id="rId1762" Type="http://schemas.openxmlformats.org/officeDocument/2006/relationships/hyperlink" Target="http://www.yaxue.net/CSDXJournalSearchList.aspx?id=20205" TargetMode="External"/><Relationship Id="rId1110" Type="http://schemas.openxmlformats.org/officeDocument/2006/relationships/hyperlink" Target="http://www.yaxue.net/CSDXJournalSearchList.aspx?id=18532" TargetMode="External"/><Relationship Id="rId1208" Type="http://schemas.openxmlformats.org/officeDocument/2006/relationships/hyperlink" Target="http://www.yaxue.net/CSDXJournalSearchList.aspx?id=18630" TargetMode="External"/><Relationship Id="rId1415" Type="http://schemas.openxmlformats.org/officeDocument/2006/relationships/hyperlink" Target="http://www.yaxue.net/CSDXJournalSearchList.aspx?id=18837" TargetMode="External"/><Relationship Id="rId54" Type="http://schemas.openxmlformats.org/officeDocument/2006/relationships/hyperlink" Target="http://www.yaxue.net/CSDXJournalSearchList.aspx?id=19087" TargetMode="External"/><Relationship Id="rId1622" Type="http://schemas.openxmlformats.org/officeDocument/2006/relationships/hyperlink" Target="http://www.yaxue.net/CSDXJournalSearchList.aspx?id=20065" TargetMode="External"/><Relationship Id="rId1927" Type="http://schemas.openxmlformats.org/officeDocument/2006/relationships/hyperlink" Target="http://www.yaxue.net/CSDXJournalSearchList.aspx?id=20383" TargetMode="External"/><Relationship Id="rId2091" Type="http://schemas.openxmlformats.org/officeDocument/2006/relationships/hyperlink" Target="http://www.yaxue.net/CSDXJournalSearchList.aspx?id=20547" TargetMode="External"/><Relationship Id="rId2189" Type="http://schemas.openxmlformats.org/officeDocument/2006/relationships/hyperlink" Target="http://www.yaxue.net/CSDXJournalSearchList.aspx?id=20305" TargetMode="External"/><Relationship Id="rId270" Type="http://schemas.openxmlformats.org/officeDocument/2006/relationships/hyperlink" Target="http://www.yaxue.net/CSDXJournalSearchList.aspx?id=19303" TargetMode="External"/><Relationship Id="rId130" Type="http://schemas.openxmlformats.org/officeDocument/2006/relationships/hyperlink" Target="http://www.yaxue.net/CSDXJournalSearchList.aspx?id=19163" TargetMode="External"/><Relationship Id="rId368" Type="http://schemas.openxmlformats.org/officeDocument/2006/relationships/hyperlink" Target="http://www.yaxue.net/CSDXJournalSearchList.aspx?id=19386" TargetMode="External"/><Relationship Id="rId575" Type="http://schemas.openxmlformats.org/officeDocument/2006/relationships/hyperlink" Target="http://www.yaxue.net/CSDXJournalSearchList.aspx?id=19593" TargetMode="External"/><Relationship Id="rId782" Type="http://schemas.openxmlformats.org/officeDocument/2006/relationships/hyperlink" Target="http://www.yaxue.net/CSDXJournalSearchList.aspx?id=19800" TargetMode="External"/><Relationship Id="rId2049" Type="http://schemas.openxmlformats.org/officeDocument/2006/relationships/hyperlink" Target="http://www.yaxue.net/CSDXJournalSearchList.aspx?id=20505" TargetMode="External"/><Relationship Id="rId228" Type="http://schemas.openxmlformats.org/officeDocument/2006/relationships/hyperlink" Target="http://www.yaxue.net/CSDXJournalSearchList.aspx?id=19261" TargetMode="External"/><Relationship Id="rId435" Type="http://schemas.openxmlformats.org/officeDocument/2006/relationships/hyperlink" Target="http://www.yaxue.net/CSDXJournalSearchList.aspx?id=19453" TargetMode="External"/><Relationship Id="rId642" Type="http://schemas.openxmlformats.org/officeDocument/2006/relationships/hyperlink" Target="http://www.yaxue.net/CSDXJournalSearchList.aspx?id=19660" TargetMode="External"/><Relationship Id="rId1065" Type="http://schemas.openxmlformats.org/officeDocument/2006/relationships/hyperlink" Target="http://www.yaxue.net/CSDXJournalSearchList.aspx?id=18487" TargetMode="External"/><Relationship Id="rId1272" Type="http://schemas.openxmlformats.org/officeDocument/2006/relationships/hyperlink" Target="http://www.yaxue.net/CSDXJournalSearchList.aspx?id=18694" TargetMode="External"/><Relationship Id="rId2116" Type="http://schemas.openxmlformats.org/officeDocument/2006/relationships/hyperlink" Target="http://www.yaxue.net/CSDXJournalSearchList.aspx?id=20572" TargetMode="External"/><Relationship Id="rId502" Type="http://schemas.openxmlformats.org/officeDocument/2006/relationships/hyperlink" Target="http://www.yaxue.net/CSDXJournalSearchList.aspx?id=19520" TargetMode="External"/><Relationship Id="rId947" Type="http://schemas.openxmlformats.org/officeDocument/2006/relationships/hyperlink" Target="http://www.yaxue.net/CSDXJournalSearchList.aspx?id=19965" TargetMode="External"/><Relationship Id="rId1132" Type="http://schemas.openxmlformats.org/officeDocument/2006/relationships/hyperlink" Target="http://www.yaxue.net/CSDXJournalSearchList.aspx?id=18554" TargetMode="External"/><Relationship Id="rId1577" Type="http://schemas.openxmlformats.org/officeDocument/2006/relationships/hyperlink" Target="http://www.yaxue.net/CSDXJournalSearchList.aspx?id=19022" TargetMode="External"/><Relationship Id="rId1784" Type="http://schemas.openxmlformats.org/officeDocument/2006/relationships/hyperlink" Target="http://www.yaxue.net/CSDXJournalSearchList.aspx?id=20227" TargetMode="External"/><Relationship Id="rId1991" Type="http://schemas.openxmlformats.org/officeDocument/2006/relationships/hyperlink" Target="http://www.yaxue.net/CSDXJournalSearchList.aspx?id=20447" TargetMode="External"/><Relationship Id="rId76" Type="http://schemas.openxmlformats.org/officeDocument/2006/relationships/hyperlink" Target="http://www.yaxue.net/CSDXJournalSearchList.aspx?id=19109" TargetMode="External"/><Relationship Id="rId807" Type="http://schemas.openxmlformats.org/officeDocument/2006/relationships/hyperlink" Target="http://www.yaxue.net/CSDXJournalSearchList.aspx?id=19825" TargetMode="External"/><Relationship Id="rId1437" Type="http://schemas.openxmlformats.org/officeDocument/2006/relationships/hyperlink" Target="http://www.yaxue.net/CSDXJournalSearchList.aspx?id=18859" TargetMode="External"/><Relationship Id="rId1644" Type="http://schemas.openxmlformats.org/officeDocument/2006/relationships/hyperlink" Target="http://www.yaxue.net/CSDXJournalSearchList.aspx?id=20087" TargetMode="External"/><Relationship Id="rId1851" Type="http://schemas.openxmlformats.org/officeDocument/2006/relationships/hyperlink" Target="http://www.yaxue.net/CSDXJournalSearchList.aspx?id=20280" TargetMode="External"/><Relationship Id="rId1504" Type="http://schemas.openxmlformats.org/officeDocument/2006/relationships/hyperlink" Target="http://www.yaxue.net/CSDXJournalSearchList.aspx?id=18941" TargetMode="External"/><Relationship Id="rId1711" Type="http://schemas.openxmlformats.org/officeDocument/2006/relationships/hyperlink" Target="http://www.yaxue.net/CSDXJournalSearchList.aspx?id=20154" TargetMode="External"/><Relationship Id="rId1949" Type="http://schemas.openxmlformats.org/officeDocument/2006/relationships/hyperlink" Target="http://www.yaxue.net/CSDXJournalSearchList.aspx?id=20405" TargetMode="External"/><Relationship Id="rId292" Type="http://schemas.openxmlformats.org/officeDocument/2006/relationships/hyperlink" Target="http://www.yaxue.net/CSDXJournalSearchList.aspx?id=19325" TargetMode="External"/><Relationship Id="rId1809" Type="http://schemas.openxmlformats.org/officeDocument/2006/relationships/hyperlink" Target="http://www.yaxue.net/CSDXJournalSearchList.aspx?id=20238" TargetMode="External"/><Relationship Id="rId597" Type="http://schemas.openxmlformats.org/officeDocument/2006/relationships/hyperlink" Target="http://www.yaxue.net/CSDXJournalSearchList.aspx?id=19615" TargetMode="External"/><Relationship Id="rId2180" Type="http://schemas.openxmlformats.org/officeDocument/2006/relationships/hyperlink" Target="http://www.yaxue.net/CSDXJournalSearchList.aspx?id=20636" TargetMode="External"/><Relationship Id="rId152" Type="http://schemas.openxmlformats.org/officeDocument/2006/relationships/hyperlink" Target="http://www.yaxue.net/CSDXJournalSearchList.aspx?id=19185" TargetMode="External"/><Relationship Id="rId457" Type="http://schemas.openxmlformats.org/officeDocument/2006/relationships/hyperlink" Target="http://www.yaxue.net/CSDXJournalSearchList.aspx?id=19475" TargetMode="External"/><Relationship Id="rId1087" Type="http://schemas.openxmlformats.org/officeDocument/2006/relationships/hyperlink" Target="http://www.yaxue.net/CSDXJournalSearchList.aspx?id=18509" TargetMode="External"/><Relationship Id="rId1294" Type="http://schemas.openxmlformats.org/officeDocument/2006/relationships/hyperlink" Target="http://www.yaxue.net/CSDXJournalSearchList.aspx?id=18716" TargetMode="External"/><Relationship Id="rId2040" Type="http://schemas.openxmlformats.org/officeDocument/2006/relationships/hyperlink" Target="http://www.yaxue.net/CSDXJournalSearchList.aspx?id=20496" TargetMode="External"/><Relationship Id="rId2138" Type="http://schemas.openxmlformats.org/officeDocument/2006/relationships/hyperlink" Target="http://www.yaxue.net/CSDXJournalSearchList.aspx?id=20594" TargetMode="External"/><Relationship Id="rId664" Type="http://schemas.openxmlformats.org/officeDocument/2006/relationships/hyperlink" Target="http://www.yaxue.net/CSDXJournalSearchList.aspx?id=19682" TargetMode="External"/><Relationship Id="rId871" Type="http://schemas.openxmlformats.org/officeDocument/2006/relationships/hyperlink" Target="http://www.yaxue.net/CSDXJournalSearchList.aspx?id=19889" TargetMode="External"/><Relationship Id="rId969" Type="http://schemas.openxmlformats.org/officeDocument/2006/relationships/hyperlink" Target="http://www.yaxue.net/CSDXJournalSearchList.aspx?id=19987" TargetMode="External"/><Relationship Id="rId1599" Type="http://schemas.openxmlformats.org/officeDocument/2006/relationships/hyperlink" Target="http://www.yaxue.net/CSDXJournalSearchList.aspx?id=20042" TargetMode="External"/><Relationship Id="rId317" Type="http://schemas.openxmlformats.org/officeDocument/2006/relationships/hyperlink" Target="http://www.yaxue.net/CSDXJournalSearchList.aspx?id=18869" TargetMode="External"/><Relationship Id="rId524" Type="http://schemas.openxmlformats.org/officeDocument/2006/relationships/hyperlink" Target="http://www.yaxue.net/CSDXJournalSearchList.aspx?id=19542" TargetMode="External"/><Relationship Id="rId731" Type="http://schemas.openxmlformats.org/officeDocument/2006/relationships/hyperlink" Target="http://www.yaxue.net/CSDXJournalSearchList.aspx?id=19749" TargetMode="External"/><Relationship Id="rId1154" Type="http://schemas.openxmlformats.org/officeDocument/2006/relationships/hyperlink" Target="http://www.yaxue.net/CSDXJournalSearchList.aspx?id=18576" TargetMode="External"/><Relationship Id="rId1361" Type="http://schemas.openxmlformats.org/officeDocument/2006/relationships/hyperlink" Target="http://www.yaxue.net/CSDXJournalSearchList.aspx?id=18783" TargetMode="External"/><Relationship Id="rId1459" Type="http://schemas.openxmlformats.org/officeDocument/2006/relationships/hyperlink" Target="http://www.yaxue.net/CSDXJournalSearchList.aspx?id=18896" TargetMode="External"/><Relationship Id="rId2205" Type="http://schemas.openxmlformats.org/officeDocument/2006/relationships/hyperlink" Target="http://www.yaxue.net/CSDXJournalSearchList.aspx?id=20321" TargetMode="External"/><Relationship Id="rId98" Type="http://schemas.openxmlformats.org/officeDocument/2006/relationships/hyperlink" Target="http://www.yaxue.net/CSDXJournalSearchList.aspx?id=19131" TargetMode="External"/><Relationship Id="rId829" Type="http://schemas.openxmlformats.org/officeDocument/2006/relationships/hyperlink" Target="http://www.yaxue.net/CSDXJournalSearchList.aspx?id=19847" TargetMode="External"/><Relationship Id="rId1014" Type="http://schemas.openxmlformats.org/officeDocument/2006/relationships/hyperlink" Target="http://www.yaxue.net/CSDXJournalSearchList.aspx?id=18436" TargetMode="External"/><Relationship Id="rId1221" Type="http://schemas.openxmlformats.org/officeDocument/2006/relationships/hyperlink" Target="http://www.yaxue.net/CSDXJournalSearchList.aspx?id=18643" TargetMode="External"/><Relationship Id="rId1666" Type="http://schemas.openxmlformats.org/officeDocument/2006/relationships/hyperlink" Target="http://www.yaxue.net/CSDXJournalSearchList.aspx?id=20109" TargetMode="External"/><Relationship Id="rId1873" Type="http://schemas.openxmlformats.org/officeDocument/2006/relationships/hyperlink" Target="http://www.yaxue.net/CSDXJournalSearchList.aspx?id=20302" TargetMode="External"/><Relationship Id="rId1319" Type="http://schemas.openxmlformats.org/officeDocument/2006/relationships/hyperlink" Target="http://www.yaxue.net/CSDXJournalSearchList.aspx?id=18741" TargetMode="External"/><Relationship Id="rId1526" Type="http://schemas.openxmlformats.org/officeDocument/2006/relationships/hyperlink" Target="http://www.yaxue.net/CSDXJournalSearchList.aspx?id=18963" TargetMode="External"/><Relationship Id="rId1733" Type="http://schemas.openxmlformats.org/officeDocument/2006/relationships/hyperlink" Target="http://www.yaxue.net/CSDXJournalSearchList.aspx?id=20176" TargetMode="External"/><Relationship Id="rId1940" Type="http://schemas.openxmlformats.org/officeDocument/2006/relationships/hyperlink" Target="http://www.yaxue.net/CSDXJournalSearchList.aspx?id=20396" TargetMode="External"/><Relationship Id="rId25" Type="http://schemas.openxmlformats.org/officeDocument/2006/relationships/hyperlink" Target="http://www.yaxue.net/CSDXJournalSearchList.aspx?id=19058" TargetMode="External"/><Relationship Id="rId1800" Type="http://schemas.openxmlformats.org/officeDocument/2006/relationships/hyperlink" Target="http://www.yaxue.net/CSDXJournalSearchList.aspx?id=19012" TargetMode="External"/><Relationship Id="rId174" Type="http://schemas.openxmlformats.org/officeDocument/2006/relationships/hyperlink" Target="http://www.yaxue.net/CSDXJournalSearchList.aspx?id=19207" TargetMode="External"/><Relationship Id="rId381" Type="http://schemas.openxmlformats.org/officeDocument/2006/relationships/hyperlink" Target="http://www.yaxue.net/CSDXJournalSearchList.aspx?id=19399" TargetMode="External"/><Relationship Id="rId2062" Type="http://schemas.openxmlformats.org/officeDocument/2006/relationships/hyperlink" Target="http://www.yaxue.net/CSDXJournalSearchList.aspx?id=20518" TargetMode="External"/><Relationship Id="rId241" Type="http://schemas.openxmlformats.org/officeDocument/2006/relationships/hyperlink" Target="http://www.yaxue.net/CSDXJournalSearchList.aspx?id=19274" TargetMode="External"/><Relationship Id="rId479" Type="http://schemas.openxmlformats.org/officeDocument/2006/relationships/hyperlink" Target="http://www.yaxue.net/CSDXJournalSearchList.aspx?id=19497" TargetMode="External"/><Relationship Id="rId686" Type="http://schemas.openxmlformats.org/officeDocument/2006/relationships/hyperlink" Target="http://www.yaxue.net/CSDXJournalSearchList.aspx?id=19704" TargetMode="External"/><Relationship Id="rId893" Type="http://schemas.openxmlformats.org/officeDocument/2006/relationships/hyperlink" Target="http://www.yaxue.net/CSDXJournalSearchList.aspx?id=19911" TargetMode="External"/><Relationship Id="rId339" Type="http://schemas.openxmlformats.org/officeDocument/2006/relationships/hyperlink" Target="http://www.yaxue.net/CSDXJournalSearchList.aspx?id=19357" TargetMode="External"/><Relationship Id="rId546" Type="http://schemas.openxmlformats.org/officeDocument/2006/relationships/hyperlink" Target="http://www.yaxue.net/CSDXJournalSearchList.aspx?id=19564" TargetMode="External"/><Relationship Id="rId753" Type="http://schemas.openxmlformats.org/officeDocument/2006/relationships/hyperlink" Target="http://www.yaxue.net/CSDXJournalSearchList.aspx?id=19771" TargetMode="External"/><Relationship Id="rId1176" Type="http://schemas.openxmlformats.org/officeDocument/2006/relationships/hyperlink" Target="http://www.yaxue.net/CSDXJournalSearchList.aspx?id=18598" TargetMode="External"/><Relationship Id="rId1383" Type="http://schemas.openxmlformats.org/officeDocument/2006/relationships/hyperlink" Target="http://www.yaxue.net/CSDXJournalSearchList.aspx?id=18805" TargetMode="External"/><Relationship Id="rId101" Type="http://schemas.openxmlformats.org/officeDocument/2006/relationships/hyperlink" Target="http://www.yaxue.net/CSDXJournalSearchList.aspx?id=19134" TargetMode="External"/><Relationship Id="rId406" Type="http://schemas.openxmlformats.org/officeDocument/2006/relationships/hyperlink" Target="http://www.yaxue.net/CSDXJournalSearchList.aspx?id=19424" TargetMode="External"/><Relationship Id="rId960" Type="http://schemas.openxmlformats.org/officeDocument/2006/relationships/hyperlink" Target="http://www.yaxue.net/CSDXJournalSearchList.aspx?id=19978" TargetMode="External"/><Relationship Id="rId1036" Type="http://schemas.openxmlformats.org/officeDocument/2006/relationships/hyperlink" Target="http://www.yaxue.net/CSDXJournalSearchList.aspx?id=18458" TargetMode="External"/><Relationship Id="rId1243" Type="http://schemas.openxmlformats.org/officeDocument/2006/relationships/hyperlink" Target="http://www.yaxue.net/CSDXJournalSearchList.aspx?id=18665" TargetMode="External"/><Relationship Id="rId1590" Type="http://schemas.openxmlformats.org/officeDocument/2006/relationships/hyperlink" Target="http://www.yaxue.net/CSDXJournalSearchList.aspx?id=20033" TargetMode="External"/><Relationship Id="rId1688" Type="http://schemas.openxmlformats.org/officeDocument/2006/relationships/hyperlink" Target="http://www.yaxue.net/CSDXJournalSearchList.aspx?id=20131" TargetMode="External"/><Relationship Id="rId1895" Type="http://schemas.openxmlformats.org/officeDocument/2006/relationships/hyperlink" Target="http://www.yaxue.net/CSDXJournalSearchList.aspx?id=20351" TargetMode="External"/><Relationship Id="rId613" Type="http://schemas.openxmlformats.org/officeDocument/2006/relationships/hyperlink" Target="http://www.yaxue.net/CSDXJournalSearchList.aspx?id=19631" TargetMode="External"/><Relationship Id="rId820" Type="http://schemas.openxmlformats.org/officeDocument/2006/relationships/hyperlink" Target="http://www.yaxue.net/CSDXJournalSearchList.aspx?id=19838" TargetMode="External"/><Relationship Id="rId918" Type="http://schemas.openxmlformats.org/officeDocument/2006/relationships/hyperlink" Target="http://www.yaxue.net/CSDXJournalSearchList.aspx?id=19936" TargetMode="External"/><Relationship Id="rId1450" Type="http://schemas.openxmlformats.org/officeDocument/2006/relationships/hyperlink" Target="http://www.yaxue.net/CSDXJournalSearchList.aspx?id=18887" TargetMode="External"/><Relationship Id="rId1548" Type="http://schemas.openxmlformats.org/officeDocument/2006/relationships/hyperlink" Target="http://www.yaxue.net/CSDXJournalSearchList.aspx?id=18985" TargetMode="External"/><Relationship Id="rId1755" Type="http://schemas.openxmlformats.org/officeDocument/2006/relationships/hyperlink" Target="http://www.yaxue.net/CSDXJournalSearchList.aspx?id=20198" TargetMode="External"/><Relationship Id="rId1103" Type="http://schemas.openxmlformats.org/officeDocument/2006/relationships/hyperlink" Target="http://www.yaxue.net/CSDXJournalSearchList.aspx?id=18525" TargetMode="External"/><Relationship Id="rId1310" Type="http://schemas.openxmlformats.org/officeDocument/2006/relationships/hyperlink" Target="http://www.yaxue.net/CSDXJournalSearchList.aspx?id=18732" TargetMode="External"/><Relationship Id="rId1408" Type="http://schemas.openxmlformats.org/officeDocument/2006/relationships/hyperlink" Target="http://www.yaxue.net/CSDXJournalSearchList.aspx?id=18830" TargetMode="External"/><Relationship Id="rId1962" Type="http://schemas.openxmlformats.org/officeDocument/2006/relationships/hyperlink" Target="http://www.yaxue.net/CSDXJournalSearchList.aspx?id=20418" TargetMode="External"/><Relationship Id="rId47" Type="http://schemas.openxmlformats.org/officeDocument/2006/relationships/hyperlink" Target="http://www.yaxue.net/CSDXJournalSearchList.aspx?id=19080" TargetMode="External"/><Relationship Id="rId1615" Type="http://schemas.openxmlformats.org/officeDocument/2006/relationships/hyperlink" Target="http://www.yaxue.net/CSDXJournalSearchList.aspx?id=20058" TargetMode="External"/><Relationship Id="rId1822" Type="http://schemas.openxmlformats.org/officeDocument/2006/relationships/hyperlink" Target="http://www.yaxue.net/CSDXJournalSearchList.aspx?id=20251" TargetMode="External"/><Relationship Id="rId196" Type="http://schemas.openxmlformats.org/officeDocument/2006/relationships/hyperlink" Target="http://www.yaxue.net/CSDXJournalSearchList.aspx?id=19229" TargetMode="External"/><Relationship Id="rId2084" Type="http://schemas.openxmlformats.org/officeDocument/2006/relationships/hyperlink" Target="http://www.yaxue.net/CSDXJournalSearchList.aspx?id=20540" TargetMode="External"/><Relationship Id="rId263" Type="http://schemas.openxmlformats.org/officeDocument/2006/relationships/hyperlink" Target="http://www.yaxue.net/CSDXJournalSearchList.aspx?id=19296" TargetMode="External"/><Relationship Id="rId470" Type="http://schemas.openxmlformats.org/officeDocument/2006/relationships/hyperlink" Target="http://www.yaxue.net/CSDXJournalSearchList.aspx?id=19488" TargetMode="External"/><Relationship Id="rId2151" Type="http://schemas.openxmlformats.org/officeDocument/2006/relationships/hyperlink" Target="http://www.yaxue.net/CSDXJournalSearchList.aspx?id=20607" TargetMode="External"/><Relationship Id="rId123" Type="http://schemas.openxmlformats.org/officeDocument/2006/relationships/hyperlink" Target="http://www.yaxue.net/CSDXJournalSearchList.aspx?id=19156" TargetMode="External"/><Relationship Id="rId330" Type="http://schemas.openxmlformats.org/officeDocument/2006/relationships/hyperlink" Target="http://www.yaxue.net/CSDXJournalSearchList.aspx?id=18882" TargetMode="External"/><Relationship Id="rId568" Type="http://schemas.openxmlformats.org/officeDocument/2006/relationships/hyperlink" Target="http://www.yaxue.net/CSDXJournalSearchList.aspx?id=19586" TargetMode="External"/><Relationship Id="rId775" Type="http://schemas.openxmlformats.org/officeDocument/2006/relationships/hyperlink" Target="http://www.yaxue.net/CSDXJournalSearchList.aspx?id=19793" TargetMode="External"/><Relationship Id="rId982" Type="http://schemas.openxmlformats.org/officeDocument/2006/relationships/hyperlink" Target="http://www.yaxue.net/CSDXJournalSearchList.aspx?id=20000" TargetMode="External"/><Relationship Id="rId1198" Type="http://schemas.openxmlformats.org/officeDocument/2006/relationships/hyperlink" Target="http://www.yaxue.net/CSDXJournalSearchList.aspx?id=18620" TargetMode="External"/><Relationship Id="rId2011" Type="http://schemas.openxmlformats.org/officeDocument/2006/relationships/hyperlink" Target="http://www.yaxue.net/CSDXJournalSearchList.aspx?id=20467" TargetMode="External"/><Relationship Id="rId428" Type="http://schemas.openxmlformats.org/officeDocument/2006/relationships/hyperlink" Target="http://www.yaxue.net/CSDXJournalSearchList.aspx?id=19446" TargetMode="External"/><Relationship Id="rId635" Type="http://schemas.openxmlformats.org/officeDocument/2006/relationships/hyperlink" Target="http://www.yaxue.net/CSDXJournalSearchList.aspx?id=19653" TargetMode="External"/><Relationship Id="rId842" Type="http://schemas.openxmlformats.org/officeDocument/2006/relationships/hyperlink" Target="http://www.yaxue.net/CSDXJournalSearchList.aspx?id=19860" TargetMode="External"/><Relationship Id="rId1058" Type="http://schemas.openxmlformats.org/officeDocument/2006/relationships/hyperlink" Target="http://www.yaxue.net/CSDXJournalSearchList.aspx?id=18480" TargetMode="External"/><Relationship Id="rId1265" Type="http://schemas.openxmlformats.org/officeDocument/2006/relationships/hyperlink" Target="http://www.yaxue.net/CSDXJournalSearchList.aspx?id=18687" TargetMode="External"/><Relationship Id="rId1472" Type="http://schemas.openxmlformats.org/officeDocument/2006/relationships/hyperlink" Target="http://www.yaxue.net/CSDXJournalSearchList.aspx?id=18909" TargetMode="External"/><Relationship Id="rId2109" Type="http://schemas.openxmlformats.org/officeDocument/2006/relationships/hyperlink" Target="http://www.yaxue.net/CSDXJournalSearchList.aspx?id=20565" TargetMode="External"/><Relationship Id="rId702" Type="http://schemas.openxmlformats.org/officeDocument/2006/relationships/hyperlink" Target="http://www.yaxue.net/CSDXJournalSearchList.aspx?id=19720" TargetMode="External"/><Relationship Id="rId1125" Type="http://schemas.openxmlformats.org/officeDocument/2006/relationships/hyperlink" Target="http://www.yaxue.net/CSDXJournalSearchList.aspx?id=18547" TargetMode="External"/><Relationship Id="rId1332" Type="http://schemas.openxmlformats.org/officeDocument/2006/relationships/hyperlink" Target="http://www.yaxue.net/CSDXJournalSearchList.aspx?id=18754" TargetMode="External"/><Relationship Id="rId1777" Type="http://schemas.openxmlformats.org/officeDocument/2006/relationships/hyperlink" Target="http://www.yaxue.net/CSDXJournalSearchList.aspx?id=20220" TargetMode="External"/><Relationship Id="rId1984" Type="http://schemas.openxmlformats.org/officeDocument/2006/relationships/hyperlink" Target="http://www.yaxue.net/CSDXJournalSearchList.aspx?id=20440" TargetMode="External"/><Relationship Id="rId69" Type="http://schemas.openxmlformats.org/officeDocument/2006/relationships/hyperlink" Target="http://www.yaxue.net/CSDXJournalSearchList.aspx?id=19102" TargetMode="External"/><Relationship Id="rId1637" Type="http://schemas.openxmlformats.org/officeDocument/2006/relationships/hyperlink" Target="http://www.yaxue.net/CSDXJournalSearchList.aspx?id=20080" TargetMode="External"/><Relationship Id="rId1844" Type="http://schemas.openxmlformats.org/officeDocument/2006/relationships/hyperlink" Target="http://www.yaxue.net/CSDXJournalSearchList.aspx?id=20273" TargetMode="External"/><Relationship Id="rId1704" Type="http://schemas.openxmlformats.org/officeDocument/2006/relationships/hyperlink" Target="http://www.yaxue.net/CSDXJournalSearchList.aspx?id=20147" TargetMode="External"/><Relationship Id="rId285" Type="http://schemas.openxmlformats.org/officeDocument/2006/relationships/hyperlink" Target="http://www.yaxue.net/CSDXJournalSearchList.aspx?id=19318" TargetMode="External"/><Relationship Id="rId1911" Type="http://schemas.openxmlformats.org/officeDocument/2006/relationships/hyperlink" Target="http://www.yaxue.net/CSDXJournalSearchList.aspx?id=20367" TargetMode="External"/><Relationship Id="rId492" Type="http://schemas.openxmlformats.org/officeDocument/2006/relationships/hyperlink" Target="http://www.yaxue.net/CSDXJournalSearchList.aspx?id=19510" TargetMode="External"/><Relationship Id="rId797" Type="http://schemas.openxmlformats.org/officeDocument/2006/relationships/hyperlink" Target="http://www.yaxue.net/CSDXJournalSearchList.aspx?id=19815" TargetMode="External"/><Relationship Id="rId2173" Type="http://schemas.openxmlformats.org/officeDocument/2006/relationships/hyperlink" Target="http://www.yaxue.net/CSDXJournalSearchList.aspx?id=20629" TargetMode="External"/><Relationship Id="rId145" Type="http://schemas.openxmlformats.org/officeDocument/2006/relationships/hyperlink" Target="http://www.yaxue.net/CSDXJournalSearchList.aspx?id=19178" TargetMode="External"/><Relationship Id="rId352" Type="http://schemas.openxmlformats.org/officeDocument/2006/relationships/hyperlink" Target="http://www.yaxue.net/CSDXJournalSearchList.aspx?id=19370" TargetMode="External"/><Relationship Id="rId1287" Type="http://schemas.openxmlformats.org/officeDocument/2006/relationships/hyperlink" Target="http://www.yaxue.net/CSDXJournalSearchList.aspx?id=18709" TargetMode="External"/><Relationship Id="rId2033" Type="http://schemas.openxmlformats.org/officeDocument/2006/relationships/hyperlink" Target="http://www.yaxue.net/CSDXJournalSearchList.aspx?id=20489" TargetMode="External"/><Relationship Id="rId212" Type="http://schemas.openxmlformats.org/officeDocument/2006/relationships/hyperlink" Target="http://www.yaxue.net/CSDXJournalSearchList.aspx?id=19245" TargetMode="External"/><Relationship Id="rId657" Type="http://schemas.openxmlformats.org/officeDocument/2006/relationships/hyperlink" Target="http://www.yaxue.net/CSDXJournalSearchList.aspx?id=19675" TargetMode="External"/><Relationship Id="rId864" Type="http://schemas.openxmlformats.org/officeDocument/2006/relationships/hyperlink" Target="http://www.yaxue.net/CSDXJournalSearchList.aspx?id=19882" TargetMode="External"/><Relationship Id="rId1494" Type="http://schemas.openxmlformats.org/officeDocument/2006/relationships/hyperlink" Target="http://www.yaxue.net/CSDXJournalSearchList.aspx?id=18931" TargetMode="External"/><Relationship Id="rId1799" Type="http://schemas.openxmlformats.org/officeDocument/2006/relationships/hyperlink" Target="http://www.yaxue.net/CSDXJournalSearchList.aspx?id=19009" TargetMode="External"/><Relationship Id="rId2100" Type="http://schemas.openxmlformats.org/officeDocument/2006/relationships/hyperlink" Target="http://www.yaxue.net/CSDXJournalSearchList.aspx?id=20556" TargetMode="External"/><Relationship Id="rId517" Type="http://schemas.openxmlformats.org/officeDocument/2006/relationships/hyperlink" Target="http://www.yaxue.net/CSDXJournalSearchList.aspx?id=19535" TargetMode="External"/><Relationship Id="rId724" Type="http://schemas.openxmlformats.org/officeDocument/2006/relationships/hyperlink" Target="http://www.yaxue.net/CSDXJournalSearchList.aspx?id=19742" TargetMode="External"/><Relationship Id="rId931" Type="http://schemas.openxmlformats.org/officeDocument/2006/relationships/hyperlink" Target="http://www.yaxue.net/CSDXJournalSearchList.aspx?id=19949" TargetMode="External"/><Relationship Id="rId1147" Type="http://schemas.openxmlformats.org/officeDocument/2006/relationships/hyperlink" Target="http://www.yaxue.net/CSDXJournalSearchList.aspx?id=18569" TargetMode="External"/><Relationship Id="rId1354" Type="http://schemas.openxmlformats.org/officeDocument/2006/relationships/hyperlink" Target="http://www.yaxue.net/CSDXJournalSearchList.aspx?id=18776" TargetMode="External"/><Relationship Id="rId1561" Type="http://schemas.openxmlformats.org/officeDocument/2006/relationships/hyperlink" Target="http://www.yaxue.net/CSDXJournalSearchList.aspx?id=18998" TargetMode="External"/><Relationship Id="rId60" Type="http://schemas.openxmlformats.org/officeDocument/2006/relationships/hyperlink" Target="http://www.yaxue.net/CSDXJournalSearchList.aspx?id=19093" TargetMode="External"/><Relationship Id="rId1007" Type="http://schemas.openxmlformats.org/officeDocument/2006/relationships/hyperlink" Target="http://www.yaxue.net/CSDXJournalSearchList.aspx?id=20025" TargetMode="External"/><Relationship Id="rId1214" Type="http://schemas.openxmlformats.org/officeDocument/2006/relationships/hyperlink" Target="http://www.yaxue.net/CSDXJournalSearchList.aspx?id=18636" TargetMode="External"/><Relationship Id="rId1421" Type="http://schemas.openxmlformats.org/officeDocument/2006/relationships/hyperlink" Target="http://www.yaxue.net/CSDXJournalSearchList.aspx?id=18843" TargetMode="External"/><Relationship Id="rId1659" Type="http://schemas.openxmlformats.org/officeDocument/2006/relationships/hyperlink" Target="http://www.yaxue.net/CSDXJournalSearchList.aspx?id=20102" TargetMode="External"/><Relationship Id="rId1866" Type="http://schemas.openxmlformats.org/officeDocument/2006/relationships/hyperlink" Target="http://www.yaxue.net/CSDXJournalSearchList.aspx?id=20295" TargetMode="External"/><Relationship Id="rId1519" Type="http://schemas.openxmlformats.org/officeDocument/2006/relationships/hyperlink" Target="http://www.yaxue.net/CSDXJournalSearchList.aspx?id=18956" TargetMode="External"/><Relationship Id="rId1726" Type="http://schemas.openxmlformats.org/officeDocument/2006/relationships/hyperlink" Target="http://www.yaxue.net/CSDXJournalSearchList.aspx?id=20169" TargetMode="External"/><Relationship Id="rId1933" Type="http://schemas.openxmlformats.org/officeDocument/2006/relationships/hyperlink" Target="http://www.yaxue.net/CSDXJournalSearchList.aspx?id=20389" TargetMode="External"/><Relationship Id="rId18" Type="http://schemas.openxmlformats.org/officeDocument/2006/relationships/hyperlink" Target="http://www.yaxue.net/CSDXJournalSearchList.aspx?id=19051" TargetMode="External"/><Relationship Id="rId2195" Type="http://schemas.openxmlformats.org/officeDocument/2006/relationships/hyperlink" Target="http://www.yaxue.net/CSDXJournalSearchList.aspx?id=20311" TargetMode="External"/><Relationship Id="rId167" Type="http://schemas.openxmlformats.org/officeDocument/2006/relationships/hyperlink" Target="http://www.yaxue.net/CSDXJournalSearchList.aspx?id=19200" TargetMode="External"/><Relationship Id="rId374" Type="http://schemas.openxmlformats.org/officeDocument/2006/relationships/hyperlink" Target="http://www.yaxue.net/CSDXJournalSearchList.aspx?id=19392" TargetMode="External"/><Relationship Id="rId581" Type="http://schemas.openxmlformats.org/officeDocument/2006/relationships/hyperlink" Target="http://www.yaxue.net/CSDXJournalSearchList.aspx?id=19599" TargetMode="External"/><Relationship Id="rId2055" Type="http://schemas.openxmlformats.org/officeDocument/2006/relationships/hyperlink" Target="http://www.yaxue.net/CSDXJournalSearchList.aspx?id=20511" TargetMode="External"/><Relationship Id="rId234" Type="http://schemas.openxmlformats.org/officeDocument/2006/relationships/hyperlink" Target="http://www.yaxue.net/CSDXJournalSearchList.aspx?id=19267" TargetMode="External"/><Relationship Id="rId679" Type="http://schemas.openxmlformats.org/officeDocument/2006/relationships/hyperlink" Target="http://www.yaxue.net/CSDXJournalSearchList.aspx?id=19697" TargetMode="External"/><Relationship Id="rId886" Type="http://schemas.openxmlformats.org/officeDocument/2006/relationships/hyperlink" Target="http://www.yaxue.net/CSDXJournalSearchList.aspx?id=19904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www.yaxue.net/CSDXJournalSearchList.aspx?id=19459" TargetMode="External"/><Relationship Id="rId539" Type="http://schemas.openxmlformats.org/officeDocument/2006/relationships/hyperlink" Target="http://www.yaxue.net/CSDXJournalSearchList.aspx?id=19557" TargetMode="External"/><Relationship Id="rId746" Type="http://schemas.openxmlformats.org/officeDocument/2006/relationships/hyperlink" Target="http://www.yaxue.net/CSDXJournalSearchList.aspx?id=19764" TargetMode="External"/><Relationship Id="rId1071" Type="http://schemas.openxmlformats.org/officeDocument/2006/relationships/hyperlink" Target="http://www.yaxue.net/CSDXJournalSearchList.aspx?id=18493" TargetMode="External"/><Relationship Id="rId1169" Type="http://schemas.openxmlformats.org/officeDocument/2006/relationships/hyperlink" Target="http://www.yaxue.net/CSDXJournalSearchList.aspx?id=18591" TargetMode="External"/><Relationship Id="rId1376" Type="http://schemas.openxmlformats.org/officeDocument/2006/relationships/hyperlink" Target="http://www.yaxue.net/CSDXJournalSearchList.aspx?id=18798" TargetMode="External"/><Relationship Id="rId1583" Type="http://schemas.openxmlformats.org/officeDocument/2006/relationships/hyperlink" Target="http://www.yaxue.net/CSDXJournalSearchList.aspx?id=19030" TargetMode="External"/><Relationship Id="rId2122" Type="http://schemas.openxmlformats.org/officeDocument/2006/relationships/hyperlink" Target="http://www.yaxue.net/CSDXJournalSearchList.aspx?id=20578" TargetMode="External"/><Relationship Id="rId301" Type="http://schemas.openxmlformats.org/officeDocument/2006/relationships/hyperlink" Target="http://www.yaxue.net/CSDXJournalSearchList.aspx?id=19334" TargetMode="External"/><Relationship Id="rId953" Type="http://schemas.openxmlformats.org/officeDocument/2006/relationships/hyperlink" Target="http://www.yaxue.net/CSDXJournalSearchList.aspx?id=19971" TargetMode="External"/><Relationship Id="rId1029" Type="http://schemas.openxmlformats.org/officeDocument/2006/relationships/hyperlink" Target="http://www.yaxue.net/CSDXJournalSearchList.aspx?id=18451" TargetMode="External"/><Relationship Id="rId1236" Type="http://schemas.openxmlformats.org/officeDocument/2006/relationships/hyperlink" Target="http://www.yaxue.net/CSDXJournalSearchList.aspx?id=18658" TargetMode="External"/><Relationship Id="rId1790" Type="http://schemas.openxmlformats.org/officeDocument/2006/relationships/hyperlink" Target="http://www.yaxue.net/CSDXJournalSearchList.aspx?id=20233" TargetMode="External"/><Relationship Id="rId1888" Type="http://schemas.openxmlformats.org/officeDocument/2006/relationships/hyperlink" Target="http://www.yaxue.net/CSDXJournalSearchList.aspx?id=20344" TargetMode="External"/><Relationship Id="rId82" Type="http://schemas.openxmlformats.org/officeDocument/2006/relationships/hyperlink" Target="http://www.yaxue.net/CSDXJournalSearchList.aspx?id=19115" TargetMode="External"/><Relationship Id="rId606" Type="http://schemas.openxmlformats.org/officeDocument/2006/relationships/hyperlink" Target="http://www.yaxue.net/CSDXJournalSearchList.aspx?id=19624" TargetMode="External"/><Relationship Id="rId813" Type="http://schemas.openxmlformats.org/officeDocument/2006/relationships/hyperlink" Target="http://www.yaxue.net/CSDXJournalSearchList.aspx?id=19831" TargetMode="External"/><Relationship Id="rId1443" Type="http://schemas.openxmlformats.org/officeDocument/2006/relationships/hyperlink" Target="http://www.yaxue.net/CSDXJournalSearchList.aspx?id=18865" TargetMode="External"/><Relationship Id="rId1650" Type="http://schemas.openxmlformats.org/officeDocument/2006/relationships/hyperlink" Target="http://www.yaxue.net/CSDXJournalSearchList.aspx?id=20093" TargetMode="External"/><Relationship Id="rId1748" Type="http://schemas.openxmlformats.org/officeDocument/2006/relationships/hyperlink" Target="http://www.yaxue.net/CSDXJournalSearchList.aspx?id=20191" TargetMode="External"/><Relationship Id="rId1303" Type="http://schemas.openxmlformats.org/officeDocument/2006/relationships/hyperlink" Target="http://www.yaxue.net/CSDXJournalSearchList.aspx?id=18725" TargetMode="External"/><Relationship Id="rId1510" Type="http://schemas.openxmlformats.org/officeDocument/2006/relationships/hyperlink" Target="http://www.yaxue.net/CSDXJournalSearchList.aspx?id=18947" TargetMode="External"/><Relationship Id="rId1955" Type="http://schemas.openxmlformats.org/officeDocument/2006/relationships/hyperlink" Target="http://www.yaxue.net/CSDXJournalSearchList.aspx?id=20411" TargetMode="External"/><Relationship Id="rId1608" Type="http://schemas.openxmlformats.org/officeDocument/2006/relationships/hyperlink" Target="http://www.yaxue.net/CSDXJournalSearchList.aspx?id=20051" TargetMode="External"/><Relationship Id="rId1815" Type="http://schemas.openxmlformats.org/officeDocument/2006/relationships/hyperlink" Target="http://www.yaxue.net/CSDXJournalSearchList.aspx?id=20244" TargetMode="External"/><Relationship Id="rId189" Type="http://schemas.openxmlformats.org/officeDocument/2006/relationships/hyperlink" Target="http://www.yaxue.net/CSDXJournalSearchList.aspx?id=19222" TargetMode="External"/><Relationship Id="rId396" Type="http://schemas.openxmlformats.org/officeDocument/2006/relationships/hyperlink" Target="http://www.yaxue.net/CSDXJournalSearchList.aspx?id=19414" TargetMode="External"/><Relationship Id="rId2077" Type="http://schemas.openxmlformats.org/officeDocument/2006/relationships/hyperlink" Target="http://www.yaxue.net/CSDXJournalSearchList.aspx?id=20533" TargetMode="External"/><Relationship Id="rId256" Type="http://schemas.openxmlformats.org/officeDocument/2006/relationships/hyperlink" Target="http://www.yaxue.net/CSDXJournalSearchList.aspx?id=19289" TargetMode="External"/><Relationship Id="rId463" Type="http://schemas.openxmlformats.org/officeDocument/2006/relationships/hyperlink" Target="http://www.yaxue.net/CSDXJournalSearchList.aspx?id=19481" TargetMode="External"/><Relationship Id="rId670" Type="http://schemas.openxmlformats.org/officeDocument/2006/relationships/hyperlink" Target="http://www.yaxue.net/CSDXJournalSearchList.aspx?id=19688" TargetMode="External"/><Relationship Id="rId1093" Type="http://schemas.openxmlformats.org/officeDocument/2006/relationships/hyperlink" Target="http://www.yaxue.net/CSDXJournalSearchList.aspx?id=18515" TargetMode="External"/><Relationship Id="rId2144" Type="http://schemas.openxmlformats.org/officeDocument/2006/relationships/hyperlink" Target="http://www.yaxue.net/CSDXJournalSearchList.aspx?id=20600" TargetMode="External"/><Relationship Id="rId116" Type="http://schemas.openxmlformats.org/officeDocument/2006/relationships/hyperlink" Target="http://www.yaxue.net/CSDXJournalSearchList.aspx?id=19149" TargetMode="External"/><Relationship Id="rId323" Type="http://schemas.openxmlformats.org/officeDocument/2006/relationships/hyperlink" Target="http://www.yaxue.net/CSDXJournalSearchList.aspx?id=18875" TargetMode="External"/><Relationship Id="rId530" Type="http://schemas.openxmlformats.org/officeDocument/2006/relationships/hyperlink" Target="http://www.yaxue.net/CSDXJournalSearchList.aspx?id=19548" TargetMode="External"/><Relationship Id="rId768" Type="http://schemas.openxmlformats.org/officeDocument/2006/relationships/hyperlink" Target="http://www.yaxue.net/CSDXJournalSearchList.aspx?id=19786" TargetMode="External"/><Relationship Id="rId975" Type="http://schemas.openxmlformats.org/officeDocument/2006/relationships/hyperlink" Target="http://www.yaxue.net/CSDXJournalSearchList.aspx?id=19993" TargetMode="External"/><Relationship Id="rId1160" Type="http://schemas.openxmlformats.org/officeDocument/2006/relationships/hyperlink" Target="http://www.yaxue.net/CSDXJournalSearchList.aspx?id=18582" TargetMode="External"/><Relationship Id="rId1398" Type="http://schemas.openxmlformats.org/officeDocument/2006/relationships/hyperlink" Target="http://www.yaxue.net/CSDXJournalSearchList.aspx?id=18820" TargetMode="External"/><Relationship Id="rId2004" Type="http://schemas.openxmlformats.org/officeDocument/2006/relationships/hyperlink" Target="http://www.yaxue.net/CSDXJournalSearchList.aspx?id=20460" TargetMode="External"/><Relationship Id="rId2211" Type="http://schemas.openxmlformats.org/officeDocument/2006/relationships/hyperlink" Target="http://www.yaxue.net/CSDXJournalSearchList.aspx?id=20327" TargetMode="External"/><Relationship Id="rId628" Type="http://schemas.openxmlformats.org/officeDocument/2006/relationships/hyperlink" Target="http://www.yaxue.net/CSDXJournalSearchList.aspx?id=19646" TargetMode="External"/><Relationship Id="rId835" Type="http://schemas.openxmlformats.org/officeDocument/2006/relationships/hyperlink" Target="http://www.yaxue.net/CSDXJournalSearchList.aspx?id=19853" TargetMode="External"/><Relationship Id="rId1258" Type="http://schemas.openxmlformats.org/officeDocument/2006/relationships/hyperlink" Target="http://www.yaxue.net/CSDXJournalSearchList.aspx?id=18680" TargetMode="External"/><Relationship Id="rId1465" Type="http://schemas.openxmlformats.org/officeDocument/2006/relationships/hyperlink" Target="http://www.yaxue.net/CSDXJournalSearchList.aspx?id=18902" TargetMode="External"/><Relationship Id="rId1672" Type="http://schemas.openxmlformats.org/officeDocument/2006/relationships/hyperlink" Target="http://www.yaxue.net/CSDXJournalSearchList.aspx?id=20115" TargetMode="External"/><Relationship Id="rId1020" Type="http://schemas.openxmlformats.org/officeDocument/2006/relationships/hyperlink" Target="http://www.yaxue.net/CSDXJournalSearchList.aspx?id=18442" TargetMode="External"/><Relationship Id="rId1118" Type="http://schemas.openxmlformats.org/officeDocument/2006/relationships/hyperlink" Target="http://www.yaxue.net/CSDXJournalSearchList.aspx?id=18540" TargetMode="External"/><Relationship Id="rId1325" Type="http://schemas.openxmlformats.org/officeDocument/2006/relationships/hyperlink" Target="http://www.yaxue.net/CSDXJournalSearchList.aspx?id=18747" TargetMode="External"/><Relationship Id="rId1532" Type="http://schemas.openxmlformats.org/officeDocument/2006/relationships/hyperlink" Target="http://www.yaxue.net/CSDXJournalSearchList.aspx?id=18969" TargetMode="External"/><Relationship Id="rId1977" Type="http://schemas.openxmlformats.org/officeDocument/2006/relationships/hyperlink" Target="http://www.yaxue.net/CSDXJournalSearchList.aspx?id=20433" TargetMode="External"/><Relationship Id="rId902" Type="http://schemas.openxmlformats.org/officeDocument/2006/relationships/hyperlink" Target="http://www.yaxue.net/CSDXJournalSearchList.aspx?id=19920" TargetMode="External"/><Relationship Id="rId1837" Type="http://schemas.openxmlformats.org/officeDocument/2006/relationships/hyperlink" Target="http://www.yaxue.net/CSDXJournalSearchList.aspx?id=20266" TargetMode="External"/><Relationship Id="rId31" Type="http://schemas.openxmlformats.org/officeDocument/2006/relationships/hyperlink" Target="http://www.yaxue.net/CSDXJournalSearchList.aspx?id=19064" TargetMode="External"/><Relationship Id="rId2099" Type="http://schemas.openxmlformats.org/officeDocument/2006/relationships/hyperlink" Target="http://www.yaxue.net/CSDXJournalSearchList.aspx?id=20555" TargetMode="External"/><Relationship Id="rId180" Type="http://schemas.openxmlformats.org/officeDocument/2006/relationships/hyperlink" Target="http://www.yaxue.net/CSDXJournalSearchList.aspx?id=19213" TargetMode="External"/><Relationship Id="rId278" Type="http://schemas.openxmlformats.org/officeDocument/2006/relationships/hyperlink" Target="http://www.yaxue.net/CSDXJournalSearchList.aspx?id=19311" TargetMode="External"/><Relationship Id="rId1904" Type="http://schemas.openxmlformats.org/officeDocument/2006/relationships/hyperlink" Target="http://www.yaxue.net/CSDXJournalSearchList.aspx?id=20360" TargetMode="External"/><Relationship Id="rId485" Type="http://schemas.openxmlformats.org/officeDocument/2006/relationships/hyperlink" Target="http://www.yaxue.net/CSDXJournalSearchList.aspx?id=19503" TargetMode="External"/><Relationship Id="rId692" Type="http://schemas.openxmlformats.org/officeDocument/2006/relationships/hyperlink" Target="http://www.yaxue.net/CSDXJournalSearchList.aspx?id=19710" TargetMode="External"/><Relationship Id="rId2166" Type="http://schemas.openxmlformats.org/officeDocument/2006/relationships/hyperlink" Target="http://www.yaxue.net/CSDXJournalSearchList.aspx?id=20622" TargetMode="External"/><Relationship Id="rId138" Type="http://schemas.openxmlformats.org/officeDocument/2006/relationships/hyperlink" Target="http://www.yaxue.net/CSDXJournalSearchList.aspx?id=19171" TargetMode="External"/><Relationship Id="rId345" Type="http://schemas.openxmlformats.org/officeDocument/2006/relationships/hyperlink" Target="http://www.yaxue.net/CSDXJournalSearchList.aspx?id=19363" TargetMode="External"/><Relationship Id="rId552" Type="http://schemas.openxmlformats.org/officeDocument/2006/relationships/hyperlink" Target="http://www.yaxue.net/CSDXJournalSearchList.aspx?id=19570" TargetMode="External"/><Relationship Id="rId997" Type="http://schemas.openxmlformats.org/officeDocument/2006/relationships/hyperlink" Target="http://www.yaxue.net/CSDXJournalSearchList.aspx?id=20015" TargetMode="External"/><Relationship Id="rId1182" Type="http://schemas.openxmlformats.org/officeDocument/2006/relationships/hyperlink" Target="http://www.yaxue.net/CSDXJournalSearchList.aspx?id=18604" TargetMode="External"/><Relationship Id="rId2026" Type="http://schemas.openxmlformats.org/officeDocument/2006/relationships/hyperlink" Target="http://www.yaxue.net/CSDXJournalSearchList.aspx?id=20482" TargetMode="External"/><Relationship Id="rId205" Type="http://schemas.openxmlformats.org/officeDocument/2006/relationships/hyperlink" Target="http://www.yaxue.net/CSDXJournalSearchList.aspx?id=19238" TargetMode="External"/><Relationship Id="rId412" Type="http://schemas.openxmlformats.org/officeDocument/2006/relationships/hyperlink" Target="http://www.yaxue.net/CSDXJournalSearchList.aspx?id=19430" TargetMode="External"/><Relationship Id="rId857" Type="http://schemas.openxmlformats.org/officeDocument/2006/relationships/hyperlink" Target="http://www.yaxue.net/CSDXJournalSearchList.aspx?id=19875" TargetMode="External"/><Relationship Id="rId1042" Type="http://schemas.openxmlformats.org/officeDocument/2006/relationships/hyperlink" Target="http://www.yaxue.net/CSDXJournalSearchList.aspx?id=18464" TargetMode="External"/><Relationship Id="rId1487" Type="http://schemas.openxmlformats.org/officeDocument/2006/relationships/hyperlink" Target="http://www.yaxue.net/CSDXJournalSearchList.aspx?id=18924" TargetMode="External"/><Relationship Id="rId1694" Type="http://schemas.openxmlformats.org/officeDocument/2006/relationships/hyperlink" Target="http://www.yaxue.net/CSDXJournalSearchList.aspx?id=20137" TargetMode="External"/><Relationship Id="rId717" Type="http://schemas.openxmlformats.org/officeDocument/2006/relationships/hyperlink" Target="http://www.yaxue.net/CSDXJournalSearchList.aspx?id=19735" TargetMode="External"/><Relationship Id="rId924" Type="http://schemas.openxmlformats.org/officeDocument/2006/relationships/hyperlink" Target="http://www.yaxue.net/CSDXJournalSearchList.aspx?id=19942" TargetMode="External"/><Relationship Id="rId1347" Type="http://schemas.openxmlformats.org/officeDocument/2006/relationships/hyperlink" Target="http://www.yaxue.net/CSDXJournalSearchList.aspx?id=18769" TargetMode="External"/><Relationship Id="rId1554" Type="http://schemas.openxmlformats.org/officeDocument/2006/relationships/hyperlink" Target="http://www.yaxue.net/CSDXJournalSearchList.aspx?id=18991" TargetMode="External"/><Relationship Id="rId1761" Type="http://schemas.openxmlformats.org/officeDocument/2006/relationships/hyperlink" Target="http://www.yaxue.net/CSDXJournalSearchList.aspx?id=20204" TargetMode="External"/><Relationship Id="rId1999" Type="http://schemas.openxmlformats.org/officeDocument/2006/relationships/hyperlink" Target="http://www.yaxue.net/CSDXJournalSearchList.aspx?id=20455" TargetMode="External"/><Relationship Id="rId53" Type="http://schemas.openxmlformats.org/officeDocument/2006/relationships/hyperlink" Target="http://www.yaxue.net/CSDXJournalSearchList.aspx?id=19086" TargetMode="External"/><Relationship Id="rId1207" Type="http://schemas.openxmlformats.org/officeDocument/2006/relationships/hyperlink" Target="http://www.yaxue.net/CSDXJournalSearchList.aspx?id=18629" TargetMode="External"/><Relationship Id="rId1414" Type="http://schemas.openxmlformats.org/officeDocument/2006/relationships/hyperlink" Target="http://www.yaxue.net/CSDXJournalSearchList.aspx?id=18836" TargetMode="External"/><Relationship Id="rId1621" Type="http://schemas.openxmlformats.org/officeDocument/2006/relationships/hyperlink" Target="http://www.yaxue.net/CSDXJournalSearchList.aspx?id=20064" TargetMode="External"/><Relationship Id="rId1859" Type="http://schemas.openxmlformats.org/officeDocument/2006/relationships/hyperlink" Target="http://www.yaxue.net/CSDXJournalSearchList.aspx?id=20288" TargetMode="External"/><Relationship Id="rId1719" Type="http://schemas.openxmlformats.org/officeDocument/2006/relationships/hyperlink" Target="http://www.yaxue.net/CSDXJournalSearchList.aspx?id=20162" TargetMode="External"/><Relationship Id="rId1926" Type="http://schemas.openxmlformats.org/officeDocument/2006/relationships/hyperlink" Target="http://www.yaxue.net/CSDXJournalSearchList.aspx?id=20382" TargetMode="External"/><Relationship Id="rId2090" Type="http://schemas.openxmlformats.org/officeDocument/2006/relationships/hyperlink" Target="http://www.yaxue.net/CSDXJournalSearchList.aspx?id=20546" TargetMode="External"/><Relationship Id="rId2188" Type="http://schemas.openxmlformats.org/officeDocument/2006/relationships/hyperlink" Target="http://www.yaxue.net/CSDXJournalSearchList.aspx?id=20304" TargetMode="External"/><Relationship Id="rId367" Type="http://schemas.openxmlformats.org/officeDocument/2006/relationships/hyperlink" Target="http://www.yaxue.net/CSDXJournalSearchList.aspx?id=19385" TargetMode="External"/><Relationship Id="rId574" Type="http://schemas.openxmlformats.org/officeDocument/2006/relationships/hyperlink" Target="http://www.yaxue.net/CSDXJournalSearchList.aspx?id=19592" TargetMode="External"/><Relationship Id="rId2048" Type="http://schemas.openxmlformats.org/officeDocument/2006/relationships/hyperlink" Target="http://www.yaxue.net/CSDXJournalSearchList.aspx?id=20504" TargetMode="External"/><Relationship Id="rId227" Type="http://schemas.openxmlformats.org/officeDocument/2006/relationships/hyperlink" Target="http://www.yaxue.net/CSDXJournalSearchList.aspx?id=19260" TargetMode="External"/><Relationship Id="rId781" Type="http://schemas.openxmlformats.org/officeDocument/2006/relationships/hyperlink" Target="http://www.yaxue.net/CSDXJournalSearchList.aspx?id=19799" TargetMode="External"/><Relationship Id="rId879" Type="http://schemas.openxmlformats.org/officeDocument/2006/relationships/hyperlink" Target="http://www.yaxue.net/CSDXJournalSearchList.aspx?id=19897" TargetMode="External"/><Relationship Id="rId434" Type="http://schemas.openxmlformats.org/officeDocument/2006/relationships/hyperlink" Target="http://www.yaxue.net/CSDXJournalSearchList.aspx?id=19452" TargetMode="External"/><Relationship Id="rId641" Type="http://schemas.openxmlformats.org/officeDocument/2006/relationships/hyperlink" Target="http://www.yaxue.net/CSDXJournalSearchList.aspx?id=19659" TargetMode="External"/><Relationship Id="rId739" Type="http://schemas.openxmlformats.org/officeDocument/2006/relationships/hyperlink" Target="http://www.yaxue.net/CSDXJournalSearchList.aspx?id=19757" TargetMode="External"/><Relationship Id="rId1064" Type="http://schemas.openxmlformats.org/officeDocument/2006/relationships/hyperlink" Target="http://www.yaxue.net/CSDXJournalSearchList.aspx?id=18486" TargetMode="External"/><Relationship Id="rId1271" Type="http://schemas.openxmlformats.org/officeDocument/2006/relationships/hyperlink" Target="http://www.yaxue.net/CSDXJournalSearchList.aspx?id=18693" TargetMode="External"/><Relationship Id="rId1369" Type="http://schemas.openxmlformats.org/officeDocument/2006/relationships/hyperlink" Target="http://www.yaxue.net/CSDXJournalSearchList.aspx?id=18791" TargetMode="External"/><Relationship Id="rId1576" Type="http://schemas.openxmlformats.org/officeDocument/2006/relationships/hyperlink" Target="http://www.yaxue.net/CSDXJournalSearchList.aspx?id=19021" TargetMode="External"/><Relationship Id="rId2115" Type="http://schemas.openxmlformats.org/officeDocument/2006/relationships/hyperlink" Target="http://www.yaxue.net/CSDXJournalSearchList.aspx?id=20571" TargetMode="External"/><Relationship Id="rId501" Type="http://schemas.openxmlformats.org/officeDocument/2006/relationships/hyperlink" Target="http://www.yaxue.net/CSDXJournalSearchList.aspx?id=19519" TargetMode="External"/><Relationship Id="rId946" Type="http://schemas.openxmlformats.org/officeDocument/2006/relationships/hyperlink" Target="http://www.yaxue.net/CSDXJournalSearchList.aspx?id=19964" TargetMode="External"/><Relationship Id="rId1131" Type="http://schemas.openxmlformats.org/officeDocument/2006/relationships/hyperlink" Target="http://www.yaxue.net/CSDXJournalSearchList.aspx?id=18553" TargetMode="External"/><Relationship Id="rId1229" Type="http://schemas.openxmlformats.org/officeDocument/2006/relationships/hyperlink" Target="http://www.yaxue.net/CSDXJournalSearchList.aspx?id=18651" TargetMode="External"/><Relationship Id="rId1783" Type="http://schemas.openxmlformats.org/officeDocument/2006/relationships/hyperlink" Target="http://www.yaxue.net/CSDXJournalSearchList.aspx?id=20226" TargetMode="External"/><Relationship Id="rId1990" Type="http://schemas.openxmlformats.org/officeDocument/2006/relationships/hyperlink" Target="http://www.yaxue.net/CSDXJournalSearchList.aspx?id=20446" TargetMode="External"/><Relationship Id="rId75" Type="http://schemas.openxmlformats.org/officeDocument/2006/relationships/hyperlink" Target="http://www.yaxue.net/CSDXJournalSearchList.aspx?id=19108" TargetMode="External"/><Relationship Id="rId806" Type="http://schemas.openxmlformats.org/officeDocument/2006/relationships/hyperlink" Target="http://www.yaxue.net/CSDXJournalSearchList.aspx?id=19824" TargetMode="External"/><Relationship Id="rId1436" Type="http://schemas.openxmlformats.org/officeDocument/2006/relationships/hyperlink" Target="http://www.yaxue.net/CSDXJournalSearchList.aspx?id=18858" TargetMode="External"/><Relationship Id="rId1643" Type="http://schemas.openxmlformats.org/officeDocument/2006/relationships/hyperlink" Target="http://www.yaxue.net/CSDXJournalSearchList.aspx?id=20086" TargetMode="External"/><Relationship Id="rId1850" Type="http://schemas.openxmlformats.org/officeDocument/2006/relationships/hyperlink" Target="http://www.yaxue.net/CSDXJournalSearchList.aspx?id=20279" TargetMode="External"/><Relationship Id="rId1503" Type="http://schemas.openxmlformats.org/officeDocument/2006/relationships/hyperlink" Target="http://www.yaxue.net/CSDXJournalSearchList.aspx?id=18940" TargetMode="External"/><Relationship Id="rId1710" Type="http://schemas.openxmlformats.org/officeDocument/2006/relationships/hyperlink" Target="http://www.yaxue.net/CSDXJournalSearchList.aspx?id=20153" TargetMode="External"/><Relationship Id="rId1948" Type="http://schemas.openxmlformats.org/officeDocument/2006/relationships/hyperlink" Target="http://www.yaxue.net/CSDXJournalSearchList.aspx?id=20404" TargetMode="External"/><Relationship Id="rId291" Type="http://schemas.openxmlformats.org/officeDocument/2006/relationships/hyperlink" Target="http://www.yaxue.net/CSDXJournalSearchList.aspx?id=19324" TargetMode="External"/><Relationship Id="rId1808" Type="http://schemas.openxmlformats.org/officeDocument/2006/relationships/hyperlink" Target="http://www.yaxue.net/CSDXJournalSearchList.aspx?id=20237" TargetMode="External"/><Relationship Id="rId151" Type="http://schemas.openxmlformats.org/officeDocument/2006/relationships/hyperlink" Target="http://www.yaxue.net/CSDXJournalSearchList.aspx?id=19184" TargetMode="External"/><Relationship Id="rId389" Type="http://schemas.openxmlformats.org/officeDocument/2006/relationships/hyperlink" Target="http://www.yaxue.net/CSDXJournalSearchList.aspx?id=19407" TargetMode="External"/><Relationship Id="rId596" Type="http://schemas.openxmlformats.org/officeDocument/2006/relationships/hyperlink" Target="http://www.yaxue.net/CSDXJournalSearchList.aspx?id=19614" TargetMode="External"/><Relationship Id="rId249" Type="http://schemas.openxmlformats.org/officeDocument/2006/relationships/hyperlink" Target="http://www.yaxue.net/CSDXJournalSearchList.aspx?id=19282" TargetMode="External"/><Relationship Id="rId456" Type="http://schemas.openxmlformats.org/officeDocument/2006/relationships/hyperlink" Target="http://www.yaxue.net/CSDXJournalSearchList.aspx?id=19474" TargetMode="External"/><Relationship Id="rId663" Type="http://schemas.openxmlformats.org/officeDocument/2006/relationships/hyperlink" Target="http://www.yaxue.net/CSDXJournalSearchList.aspx?id=19681" TargetMode="External"/><Relationship Id="rId870" Type="http://schemas.openxmlformats.org/officeDocument/2006/relationships/hyperlink" Target="http://www.yaxue.net/CSDXJournalSearchList.aspx?id=19888" TargetMode="External"/><Relationship Id="rId1086" Type="http://schemas.openxmlformats.org/officeDocument/2006/relationships/hyperlink" Target="http://www.yaxue.net/CSDXJournalSearchList.aspx?id=18508" TargetMode="External"/><Relationship Id="rId1293" Type="http://schemas.openxmlformats.org/officeDocument/2006/relationships/hyperlink" Target="http://www.yaxue.net/CSDXJournalSearchList.aspx?id=18715" TargetMode="External"/><Relationship Id="rId2137" Type="http://schemas.openxmlformats.org/officeDocument/2006/relationships/hyperlink" Target="http://www.yaxue.net/CSDXJournalSearchList.aspx?id=20593" TargetMode="External"/><Relationship Id="rId109" Type="http://schemas.openxmlformats.org/officeDocument/2006/relationships/hyperlink" Target="http://www.yaxue.net/CSDXJournalSearchList.aspx?id=19142" TargetMode="External"/><Relationship Id="rId316" Type="http://schemas.openxmlformats.org/officeDocument/2006/relationships/hyperlink" Target="http://www.yaxue.net/CSDXJournalSearchList.aspx?id=18868" TargetMode="External"/><Relationship Id="rId523" Type="http://schemas.openxmlformats.org/officeDocument/2006/relationships/hyperlink" Target="http://www.yaxue.net/CSDXJournalSearchList.aspx?id=19541" TargetMode="External"/><Relationship Id="rId968" Type="http://schemas.openxmlformats.org/officeDocument/2006/relationships/hyperlink" Target="http://www.yaxue.net/CSDXJournalSearchList.aspx?id=19986" TargetMode="External"/><Relationship Id="rId1153" Type="http://schemas.openxmlformats.org/officeDocument/2006/relationships/hyperlink" Target="http://www.yaxue.net/CSDXJournalSearchList.aspx?id=18575" TargetMode="External"/><Relationship Id="rId1598" Type="http://schemas.openxmlformats.org/officeDocument/2006/relationships/hyperlink" Target="http://www.yaxue.net/CSDXJournalSearchList.aspx?id=20041" TargetMode="External"/><Relationship Id="rId2204" Type="http://schemas.openxmlformats.org/officeDocument/2006/relationships/hyperlink" Target="http://www.yaxue.net/CSDXJournalSearchList.aspx?id=20320" TargetMode="External"/><Relationship Id="rId97" Type="http://schemas.openxmlformats.org/officeDocument/2006/relationships/hyperlink" Target="http://www.yaxue.net/CSDXJournalSearchList.aspx?id=19130" TargetMode="External"/><Relationship Id="rId730" Type="http://schemas.openxmlformats.org/officeDocument/2006/relationships/hyperlink" Target="http://www.yaxue.net/CSDXJournalSearchList.aspx?id=19748" TargetMode="External"/><Relationship Id="rId828" Type="http://schemas.openxmlformats.org/officeDocument/2006/relationships/hyperlink" Target="http://www.yaxue.net/CSDXJournalSearchList.aspx?id=19846" TargetMode="External"/><Relationship Id="rId1013" Type="http://schemas.openxmlformats.org/officeDocument/2006/relationships/hyperlink" Target="http://www.yaxue.net/CSDXJournalSearchList.aspx?id=18435" TargetMode="External"/><Relationship Id="rId1360" Type="http://schemas.openxmlformats.org/officeDocument/2006/relationships/hyperlink" Target="http://www.yaxue.net/CSDXJournalSearchList.aspx?id=18782" TargetMode="External"/><Relationship Id="rId1458" Type="http://schemas.openxmlformats.org/officeDocument/2006/relationships/hyperlink" Target="http://www.yaxue.net/CSDXJournalSearchList.aspx?id=18895" TargetMode="External"/><Relationship Id="rId1665" Type="http://schemas.openxmlformats.org/officeDocument/2006/relationships/hyperlink" Target="http://www.yaxue.net/CSDXJournalSearchList.aspx?id=20108" TargetMode="External"/><Relationship Id="rId1872" Type="http://schemas.openxmlformats.org/officeDocument/2006/relationships/hyperlink" Target="http://www.yaxue.net/CSDXJournalSearchList.aspx?id=20301" TargetMode="External"/><Relationship Id="rId1220" Type="http://schemas.openxmlformats.org/officeDocument/2006/relationships/hyperlink" Target="http://www.yaxue.net/CSDXJournalSearchList.aspx?id=18642" TargetMode="External"/><Relationship Id="rId1318" Type="http://schemas.openxmlformats.org/officeDocument/2006/relationships/hyperlink" Target="http://www.yaxue.net/CSDXJournalSearchList.aspx?id=18740" TargetMode="External"/><Relationship Id="rId1525" Type="http://schemas.openxmlformats.org/officeDocument/2006/relationships/hyperlink" Target="http://www.yaxue.net/CSDXJournalSearchList.aspx?id=18962" TargetMode="External"/><Relationship Id="rId1732" Type="http://schemas.openxmlformats.org/officeDocument/2006/relationships/hyperlink" Target="http://www.yaxue.net/CSDXJournalSearchList.aspx?id=20175" TargetMode="External"/><Relationship Id="rId24" Type="http://schemas.openxmlformats.org/officeDocument/2006/relationships/hyperlink" Target="http://www.yaxue.net/CSDXJournalSearchList.aspx?id=19057" TargetMode="External"/><Relationship Id="rId173" Type="http://schemas.openxmlformats.org/officeDocument/2006/relationships/hyperlink" Target="http://www.yaxue.net/CSDXJournalSearchList.aspx?id=19206" TargetMode="External"/><Relationship Id="rId380" Type="http://schemas.openxmlformats.org/officeDocument/2006/relationships/hyperlink" Target="http://www.yaxue.net/CSDXJournalSearchList.aspx?id=19398" TargetMode="External"/><Relationship Id="rId2061" Type="http://schemas.openxmlformats.org/officeDocument/2006/relationships/hyperlink" Target="http://www.yaxue.net/CSDXJournalSearchList.aspx?id=20517" TargetMode="External"/><Relationship Id="rId240" Type="http://schemas.openxmlformats.org/officeDocument/2006/relationships/hyperlink" Target="http://www.yaxue.net/CSDXJournalSearchList.aspx?id=19273" TargetMode="External"/><Relationship Id="rId478" Type="http://schemas.openxmlformats.org/officeDocument/2006/relationships/hyperlink" Target="http://www.yaxue.net/CSDXJournalSearchList.aspx?id=19496" TargetMode="External"/><Relationship Id="rId685" Type="http://schemas.openxmlformats.org/officeDocument/2006/relationships/hyperlink" Target="http://www.yaxue.net/CSDXJournalSearchList.aspx?id=19703" TargetMode="External"/><Relationship Id="rId892" Type="http://schemas.openxmlformats.org/officeDocument/2006/relationships/hyperlink" Target="http://www.yaxue.net/CSDXJournalSearchList.aspx?id=19910" TargetMode="External"/><Relationship Id="rId2159" Type="http://schemas.openxmlformats.org/officeDocument/2006/relationships/hyperlink" Target="http://www.yaxue.net/CSDXJournalSearchList.aspx?id=20615" TargetMode="External"/><Relationship Id="rId100" Type="http://schemas.openxmlformats.org/officeDocument/2006/relationships/hyperlink" Target="http://www.yaxue.net/CSDXJournalSearchList.aspx?id=19133" TargetMode="External"/><Relationship Id="rId338" Type="http://schemas.openxmlformats.org/officeDocument/2006/relationships/hyperlink" Target="http://www.yaxue.net/CSDXJournalSearchList.aspx?id=19356" TargetMode="External"/><Relationship Id="rId545" Type="http://schemas.openxmlformats.org/officeDocument/2006/relationships/hyperlink" Target="http://www.yaxue.net/CSDXJournalSearchList.aspx?id=19563" TargetMode="External"/><Relationship Id="rId752" Type="http://schemas.openxmlformats.org/officeDocument/2006/relationships/hyperlink" Target="http://www.yaxue.net/CSDXJournalSearchList.aspx?id=19770" TargetMode="External"/><Relationship Id="rId1175" Type="http://schemas.openxmlformats.org/officeDocument/2006/relationships/hyperlink" Target="http://www.yaxue.net/CSDXJournalSearchList.aspx?id=18597" TargetMode="External"/><Relationship Id="rId1382" Type="http://schemas.openxmlformats.org/officeDocument/2006/relationships/hyperlink" Target="http://www.yaxue.net/CSDXJournalSearchList.aspx?id=18804" TargetMode="External"/><Relationship Id="rId2019" Type="http://schemas.openxmlformats.org/officeDocument/2006/relationships/hyperlink" Target="http://www.yaxue.net/CSDXJournalSearchList.aspx?id=20475" TargetMode="External"/><Relationship Id="rId405" Type="http://schemas.openxmlformats.org/officeDocument/2006/relationships/hyperlink" Target="http://www.yaxue.net/CSDXJournalSearchList.aspx?id=19423" TargetMode="External"/><Relationship Id="rId612" Type="http://schemas.openxmlformats.org/officeDocument/2006/relationships/hyperlink" Target="http://www.yaxue.net/CSDXJournalSearchList.aspx?id=19630" TargetMode="External"/><Relationship Id="rId1035" Type="http://schemas.openxmlformats.org/officeDocument/2006/relationships/hyperlink" Target="http://www.yaxue.net/CSDXJournalSearchList.aspx?id=18457" TargetMode="External"/><Relationship Id="rId1242" Type="http://schemas.openxmlformats.org/officeDocument/2006/relationships/hyperlink" Target="http://www.yaxue.net/CSDXJournalSearchList.aspx?id=18664" TargetMode="External"/><Relationship Id="rId1687" Type="http://schemas.openxmlformats.org/officeDocument/2006/relationships/hyperlink" Target="http://www.yaxue.net/CSDXJournalSearchList.aspx?id=20130" TargetMode="External"/><Relationship Id="rId1894" Type="http://schemas.openxmlformats.org/officeDocument/2006/relationships/hyperlink" Target="http://www.yaxue.net/CSDXJournalSearchList.aspx?id=20350" TargetMode="External"/><Relationship Id="rId917" Type="http://schemas.openxmlformats.org/officeDocument/2006/relationships/hyperlink" Target="http://www.yaxue.net/CSDXJournalSearchList.aspx?id=19935" TargetMode="External"/><Relationship Id="rId1102" Type="http://schemas.openxmlformats.org/officeDocument/2006/relationships/hyperlink" Target="http://www.yaxue.net/CSDXJournalSearchList.aspx?id=18524" TargetMode="External"/><Relationship Id="rId1547" Type="http://schemas.openxmlformats.org/officeDocument/2006/relationships/hyperlink" Target="http://www.yaxue.net/CSDXJournalSearchList.aspx?id=18984" TargetMode="External"/><Relationship Id="rId1754" Type="http://schemas.openxmlformats.org/officeDocument/2006/relationships/hyperlink" Target="http://www.yaxue.net/CSDXJournalSearchList.aspx?id=20197" TargetMode="External"/><Relationship Id="rId1961" Type="http://schemas.openxmlformats.org/officeDocument/2006/relationships/hyperlink" Target="http://www.yaxue.net/CSDXJournalSearchList.aspx?id=20417" TargetMode="External"/><Relationship Id="rId46" Type="http://schemas.openxmlformats.org/officeDocument/2006/relationships/hyperlink" Target="http://www.yaxue.net/CSDXJournalSearchList.aspx?id=19079" TargetMode="External"/><Relationship Id="rId1407" Type="http://schemas.openxmlformats.org/officeDocument/2006/relationships/hyperlink" Target="http://www.yaxue.net/CSDXJournalSearchList.aspx?id=18829" TargetMode="External"/><Relationship Id="rId1614" Type="http://schemas.openxmlformats.org/officeDocument/2006/relationships/hyperlink" Target="http://www.yaxue.net/CSDXJournalSearchList.aspx?id=20057" TargetMode="External"/><Relationship Id="rId1821" Type="http://schemas.openxmlformats.org/officeDocument/2006/relationships/hyperlink" Target="http://www.yaxue.net/CSDXJournalSearchList.aspx?id=20250" TargetMode="External"/><Relationship Id="rId195" Type="http://schemas.openxmlformats.org/officeDocument/2006/relationships/hyperlink" Target="http://www.yaxue.net/CSDXJournalSearchList.aspx?id=19228" TargetMode="External"/><Relationship Id="rId1919" Type="http://schemas.openxmlformats.org/officeDocument/2006/relationships/hyperlink" Target="http://www.yaxue.net/CSDXJournalSearchList.aspx?id=20375" TargetMode="External"/><Relationship Id="rId2083" Type="http://schemas.openxmlformats.org/officeDocument/2006/relationships/hyperlink" Target="http://www.yaxue.net/CSDXJournalSearchList.aspx?id=20539" TargetMode="External"/><Relationship Id="rId262" Type="http://schemas.openxmlformats.org/officeDocument/2006/relationships/hyperlink" Target="http://www.yaxue.net/CSDXJournalSearchList.aspx?id=19295" TargetMode="External"/><Relationship Id="rId567" Type="http://schemas.openxmlformats.org/officeDocument/2006/relationships/hyperlink" Target="http://www.yaxue.net/CSDXJournalSearchList.aspx?id=19585" TargetMode="External"/><Relationship Id="rId1197" Type="http://schemas.openxmlformats.org/officeDocument/2006/relationships/hyperlink" Target="http://www.yaxue.net/CSDXJournalSearchList.aspx?id=18619" TargetMode="External"/><Relationship Id="rId2150" Type="http://schemas.openxmlformats.org/officeDocument/2006/relationships/hyperlink" Target="http://www.yaxue.net/CSDXJournalSearchList.aspx?id=20606" TargetMode="External"/><Relationship Id="rId122" Type="http://schemas.openxmlformats.org/officeDocument/2006/relationships/hyperlink" Target="http://www.yaxue.net/CSDXJournalSearchList.aspx?id=19155" TargetMode="External"/><Relationship Id="rId774" Type="http://schemas.openxmlformats.org/officeDocument/2006/relationships/hyperlink" Target="http://www.yaxue.net/CSDXJournalSearchList.aspx?id=19792" TargetMode="External"/><Relationship Id="rId981" Type="http://schemas.openxmlformats.org/officeDocument/2006/relationships/hyperlink" Target="http://www.yaxue.net/CSDXJournalSearchList.aspx?id=19999" TargetMode="External"/><Relationship Id="rId1057" Type="http://schemas.openxmlformats.org/officeDocument/2006/relationships/hyperlink" Target="http://www.yaxue.net/CSDXJournalSearchList.aspx?id=18479" TargetMode="External"/><Relationship Id="rId2010" Type="http://schemas.openxmlformats.org/officeDocument/2006/relationships/hyperlink" Target="http://www.yaxue.net/CSDXJournalSearchList.aspx?id=20466" TargetMode="External"/><Relationship Id="rId427" Type="http://schemas.openxmlformats.org/officeDocument/2006/relationships/hyperlink" Target="http://www.yaxue.net/CSDXJournalSearchList.aspx?id=19445" TargetMode="External"/><Relationship Id="rId634" Type="http://schemas.openxmlformats.org/officeDocument/2006/relationships/hyperlink" Target="http://www.yaxue.net/CSDXJournalSearchList.aspx?id=19652" TargetMode="External"/><Relationship Id="rId841" Type="http://schemas.openxmlformats.org/officeDocument/2006/relationships/hyperlink" Target="http://www.yaxue.net/CSDXJournalSearchList.aspx?id=19859" TargetMode="External"/><Relationship Id="rId1264" Type="http://schemas.openxmlformats.org/officeDocument/2006/relationships/hyperlink" Target="http://www.yaxue.net/CSDXJournalSearchList.aspx?id=18686" TargetMode="External"/><Relationship Id="rId1471" Type="http://schemas.openxmlformats.org/officeDocument/2006/relationships/hyperlink" Target="http://www.yaxue.net/CSDXJournalSearchList.aspx?id=18908" TargetMode="External"/><Relationship Id="rId1569" Type="http://schemas.openxmlformats.org/officeDocument/2006/relationships/hyperlink" Target="http://www.yaxue.net/CSDXJournalSearchList.aspx?id=19014" TargetMode="External"/><Relationship Id="rId2108" Type="http://schemas.openxmlformats.org/officeDocument/2006/relationships/hyperlink" Target="http://www.yaxue.net/CSDXJournalSearchList.aspx?id=20564" TargetMode="External"/><Relationship Id="rId701" Type="http://schemas.openxmlformats.org/officeDocument/2006/relationships/hyperlink" Target="http://www.yaxue.net/CSDXJournalSearchList.aspx?id=19719" TargetMode="External"/><Relationship Id="rId939" Type="http://schemas.openxmlformats.org/officeDocument/2006/relationships/hyperlink" Target="http://www.yaxue.net/CSDXJournalSearchList.aspx?id=19957" TargetMode="External"/><Relationship Id="rId1124" Type="http://schemas.openxmlformats.org/officeDocument/2006/relationships/hyperlink" Target="http://www.yaxue.net/CSDXJournalSearchList.aspx?id=18546" TargetMode="External"/><Relationship Id="rId1331" Type="http://schemas.openxmlformats.org/officeDocument/2006/relationships/hyperlink" Target="http://www.yaxue.net/CSDXJournalSearchList.aspx?id=18753" TargetMode="External"/><Relationship Id="rId1776" Type="http://schemas.openxmlformats.org/officeDocument/2006/relationships/hyperlink" Target="http://www.yaxue.net/CSDXJournalSearchList.aspx?id=20219" TargetMode="External"/><Relationship Id="rId1983" Type="http://schemas.openxmlformats.org/officeDocument/2006/relationships/hyperlink" Target="http://www.yaxue.net/CSDXJournalSearchList.aspx?id=20439" TargetMode="External"/><Relationship Id="rId68" Type="http://schemas.openxmlformats.org/officeDocument/2006/relationships/hyperlink" Target="http://www.yaxue.net/CSDXJournalSearchList.aspx?id=19101" TargetMode="External"/><Relationship Id="rId1429" Type="http://schemas.openxmlformats.org/officeDocument/2006/relationships/hyperlink" Target="http://www.yaxue.net/CSDXJournalSearchList.aspx?id=18851" TargetMode="External"/><Relationship Id="rId1636" Type="http://schemas.openxmlformats.org/officeDocument/2006/relationships/hyperlink" Target="http://www.yaxue.net/CSDXJournalSearchList.aspx?id=20079" TargetMode="External"/><Relationship Id="rId1843" Type="http://schemas.openxmlformats.org/officeDocument/2006/relationships/hyperlink" Target="http://www.yaxue.net/CSDXJournalSearchList.aspx?id=20272" TargetMode="External"/><Relationship Id="rId1703" Type="http://schemas.openxmlformats.org/officeDocument/2006/relationships/hyperlink" Target="http://www.yaxue.net/CSDXJournalSearchList.aspx?id=20146" TargetMode="External"/><Relationship Id="rId1910" Type="http://schemas.openxmlformats.org/officeDocument/2006/relationships/hyperlink" Target="http://www.yaxue.net/CSDXJournalSearchList.aspx?id=20366" TargetMode="External"/><Relationship Id="rId284" Type="http://schemas.openxmlformats.org/officeDocument/2006/relationships/hyperlink" Target="http://www.yaxue.net/CSDXJournalSearchList.aspx?id=19317" TargetMode="External"/><Relationship Id="rId491" Type="http://schemas.openxmlformats.org/officeDocument/2006/relationships/hyperlink" Target="http://www.yaxue.net/CSDXJournalSearchList.aspx?id=19509" TargetMode="External"/><Relationship Id="rId2172" Type="http://schemas.openxmlformats.org/officeDocument/2006/relationships/hyperlink" Target="http://www.yaxue.net/CSDXJournalSearchList.aspx?id=20628" TargetMode="External"/><Relationship Id="rId144" Type="http://schemas.openxmlformats.org/officeDocument/2006/relationships/hyperlink" Target="http://www.yaxue.net/CSDXJournalSearchList.aspx?id=19177" TargetMode="External"/><Relationship Id="rId589" Type="http://schemas.openxmlformats.org/officeDocument/2006/relationships/hyperlink" Target="http://www.yaxue.net/CSDXJournalSearchList.aspx?id=19607" TargetMode="External"/><Relationship Id="rId796" Type="http://schemas.openxmlformats.org/officeDocument/2006/relationships/hyperlink" Target="http://www.yaxue.net/CSDXJournalSearchList.aspx?id=19814" TargetMode="External"/><Relationship Id="rId351" Type="http://schemas.openxmlformats.org/officeDocument/2006/relationships/hyperlink" Target="http://www.yaxue.net/CSDXJournalSearchList.aspx?id=19369" TargetMode="External"/><Relationship Id="rId449" Type="http://schemas.openxmlformats.org/officeDocument/2006/relationships/hyperlink" Target="http://www.yaxue.net/CSDXJournalSearchList.aspx?id=19467" TargetMode="External"/><Relationship Id="rId656" Type="http://schemas.openxmlformats.org/officeDocument/2006/relationships/hyperlink" Target="http://www.yaxue.net/CSDXJournalSearchList.aspx?id=19674" TargetMode="External"/><Relationship Id="rId863" Type="http://schemas.openxmlformats.org/officeDocument/2006/relationships/hyperlink" Target="http://www.yaxue.net/CSDXJournalSearchList.aspx?id=19881" TargetMode="External"/><Relationship Id="rId1079" Type="http://schemas.openxmlformats.org/officeDocument/2006/relationships/hyperlink" Target="http://www.yaxue.net/CSDXJournalSearchList.aspx?id=18501" TargetMode="External"/><Relationship Id="rId1286" Type="http://schemas.openxmlformats.org/officeDocument/2006/relationships/hyperlink" Target="http://www.yaxue.net/CSDXJournalSearchList.aspx?id=18708" TargetMode="External"/><Relationship Id="rId1493" Type="http://schemas.openxmlformats.org/officeDocument/2006/relationships/hyperlink" Target="http://www.yaxue.net/CSDXJournalSearchList.aspx?id=18930" TargetMode="External"/><Relationship Id="rId2032" Type="http://schemas.openxmlformats.org/officeDocument/2006/relationships/hyperlink" Target="http://www.yaxue.net/CSDXJournalSearchList.aspx?id=20488" TargetMode="External"/><Relationship Id="rId211" Type="http://schemas.openxmlformats.org/officeDocument/2006/relationships/hyperlink" Target="http://www.yaxue.net/CSDXJournalSearchList.aspx?id=19244" TargetMode="External"/><Relationship Id="rId309" Type="http://schemas.openxmlformats.org/officeDocument/2006/relationships/hyperlink" Target="http://www.yaxue.net/CSDXJournalSearchList.aspx?id=19342" TargetMode="External"/><Relationship Id="rId516" Type="http://schemas.openxmlformats.org/officeDocument/2006/relationships/hyperlink" Target="http://www.yaxue.net/CSDXJournalSearchList.aspx?id=19534" TargetMode="External"/><Relationship Id="rId1146" Type="http://schemas.openxmlformats.org/officeDocument/2006/relationships/hyperlink" Target="http://www.yaxue.net/CSDXJournalSearchList.aspx?id=18568" TargetMode="External"/><Relationship Id="rId1798" Type="http://schemas.openxmlformats.org/officeDocument/2006/relationships/hyperlink" Target="http://www.yaxue.net/CSDXJournalSearchList.aspx?id=19007" TargetMode="External"/><Relationship Id="rId723" Type="http://schemas.openxmlformats.org/officeDocument/2006/relationships/hyperlink" Target="http://www.yaxue.net/CSDXJournalSearchList.aspx?id=19741" TargetMode="External"/><Relationship Id="rId930" Type="http://schemas.openxmlformats.org/officeDocument/2006/relationships/hyperlink" Target="http://www.yaxue.net/CSDXJournalSearchList.aspx?id=19948" TargetMode="External"/><Relationship Id="rId1006" Type="http://schemas.openxmlformats.org/officeDocument/2006/relationships/hyperlink" Target="http://www.yaxue.net/CSDXJournalSearchList.aspx?id=20024" TargetMode="External"/><Relationship Id="rId1353" Type="http://schemas.openxmlformats.org/officeDocument/2006/relationships/hyperlink" Target="http://www.yaxue.net/CSDXJournalSearchList.aspx?id=18775" TargetMode="External"/><Relationship Id="rId1560" Type="http://schemas.openxmlformats.org/officeDocument/2006/relationships/hyperlink" Target="http://www.yaxue.net/CSDXJournalSearchList.aspx?id=18997" TargetMode="External"/><Relationship Id="rId1658" Type="http://schemas.openxmlformats.org/officeDocument/2006/relationships/hyperlink" Target="http://www.yaxue.net/CSDXJournalSearchList.aspx?id=20101" TargetMode="External"/><Relationship Id="rId1865" Type="http://schemas.openxmlformats.org/officeDocument/2006/relationships/hyperlink" Target="http://www.yaxue.net/CSDXJournalSearchList.aspx?id=20294" TargetMode="External"/><Relationship Id="rId1213" Type="http://schemas.openxmlformats.org/officeDocument/2006/relationships/hyperlink" Target="http://www.yaxue.net/CSDXJournalSearchList.aspx?id=18635" TargetMode="External"/><Relationship Id="rId1420" Type="http://schemas.openxmlformats.org/officeDocument/2006/relationships/hyperlink" Target="http://www.yaxue.net/CSDXJournalSearchList.aspx?id=18842" TargetMode="External"/><Relationship Id="rId1518" Type="http://schemas.openxmlformats.org/officeDocument/2006/relationships/hyperlink" Target="http://www.yaxue.net/CSDXJournalSearchList.aspx?id=18955" TargetMode="External"/><Relationship Id="rId1725" Type="http://schemas.openxmlformats.org/officeDocument/2006/relationships/hyperlink" Target="http://www.yaxue.net/CSDXJournalSearchList.aspx?id=20168" TargetMode="External"/><Relationship Id="rId1932" Type="http://schemas.openxmlformats.org/officeDocument/2006/relationships/hyperlink" Target="http://www.yaxue.net/CSDXJournalSearchList.aspx?id=20388" TargetMode="External"/><Relationship Id="rId17" Type="http://schemas.openxmlformats.org/officeDocument/2006/relationships/hyperlink" Target="http://www.yaxue.net/CSDXJournalSearchList.aspx?id=19050" TargetMode="External"/><Relationship Id="rId2194" Type="http://schemas.openxmlformats.org/officeDocument/2006/relationships/hyperlink" Target="http://www.yaxue.net/CSDXJournalSearchList.aspx?id=20310" TargetMode="External"/><Relationship Id="rId166" Type="http://schemas.openxmlformats.org/officeDocument/2006/relationships/hyperlink" Target="http://www.yaxue.net/CSDXJournalSearchList.aspx?id=19199" TargetMode="External"/><Relationship Id="rId373" Type="http://schemas.openxmlformats.org/officeDocument/2006/relationships/hyperlink" Target="http://www.yaxue.net/CSDXJournalSearchList.aspx?id=19391" TargetMode="External"/><Relationship Id="rId580" Type="http://schemas.openxmlformats.org/officeDocument/2006/relationships/hyperlink" Target="http://www.yaxue.net/CSDXJournalSearchList.aspx?id=19598" TargetMode="External"/><Relationship Id="rId2054" Type="http://schemas.openxmlformats.org/officeDocument/2006/relationships/hyperlink" Target="http://www.yaxue.net/CSDXJournalSearchList.aspx?id=20510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yaxue.net/CSDXJournalSearchList.aspx?id=19266" TargetMode="External"/><Relationship Id="rId440" Type="http://schemas.openxmlformats.org/officeDocument/2006/relationships/hyperlink" Target="http://www.yaxue.net/CSDXJournalSearchList.aspx?id=19458" TargetMode="External"/><Relationship Id="rId678" Type="http://schemas.openxmlformats.org/officeDocument/2006/relationships/hyperlink" Target="http://www.yaxue.net/CSDXJournalSearchList.aspx?id=19696" TargetMode="External"/><Relationship Id="rId885" Type="http://schemas.openxmlformats.org/officeDocument/2006/relationships/hyperlink" Target="http://www.yaxue.net/CSDXJournalSearchList.aspx?id=19903" TargetMode="External"/><Relationship Id="rId1070" Type="http://schemas.openxmlformats.org/officeDocument/2006/relationships/hyperlink" Target="http://www.yaxue.net/CSDXJournalSearchList.aspx?id=18492" TargetMode="External"/><Relationship Id="rId2121" Type="http://schemas.openxmlformats.org/officeDocument/2006/relationships/hyperlink" Target="http://www.yaxue.net/CSDXJournalSearchList.aspx?id=20577" TargetMode="External"/><Relationship Id="rId300" Type="http://schemas.openxmlformats.org/officeDocument/2006/relationships/hyperlink" Target="http://www.yaxue.net/CSDXJournalSearchList.aspx?id=19333" TargetMode="External"/><Relationship Id="rId538" Type="http://schemas.openxmlformats.org/officeDocument/2006/relationships/hyperlink" Target="http://www.yaxue.net/CSDXJournalSearchList.aspx?id=19556" TargetMode="External"/><Relationship Id="rId745" Type="http://schemas.openxmlformats.org/officeDocument/2006/relationships/hyperlink" Target="http://www.yaxue.net/CSDXJournalSearchList.aspx?id=19763" TargetMode="External"/><Relationship Id="rId952" Type="http://schemas.openxmlformats.org/officeDocument/2006/relationships/hyperlink" Target="http://www.yaxue.net/CSDXJournalSearchList.aspx?id=19970" TargetMode="External"/><Relationship Id="rId1168" Type="http://schemas.openxmlformats.org/officeDocument/2006/relationships/hyperlink" Target="http://www.yaxue.net/CSDXJournalSearchList.aspx?id=18590" TargetMode="External"/><Relationship Id="rId1375" Type="http://schemas.openxmlformats.org/officeDocument/2006/relationships/hyperlink" Target="http://www.yaxue.net/CSDXJournalSearchList.aspx?id=18797" TargetMode="External"/><Relationship Id="rId1582" Type="http://schemas.openxmlformats.org/officeDocument/2006/relationships/hyperlink" Target="http://www.yaxue.net/CSDXJournalSearchList.aspx?id=19029" TargetMode="External"/><Relationship Id="rId81" Type="http://schemas.openxmlformats.org/officeDocument/2006/relationships/hyperlink" Target="http://www.yaxue.net/CSDXJournalSearchList.aspx?id=19114" TargetMode="External"/><Relationship Id="rId605" Type="http://schemas.openxmlformats.org/officeDocument/2006/relationships/hyperlink" Target="http://www.yaxue.net/CSDXJournalSearchList.aspx?id=19623" TargetMode="External"/><Relationship Id="rId812" Type="http://schemas.openxmlformats.org/officeDocument/2006/relationships/hyperlink" Target="http://www.yaxue.net/CSDXJournalSearchList.aspx?id=19830" TargetMode="External"/><Relationship Id="rId1028" Type="http://schemas.openxmlformats.org/officeDocument/2006/relationships/hyperlink" Target="http://www.yaxue.net/CSDXJournalSearchList.aspx?id=18450" TargetMode="External"/><Relationship Id="rId1235" Type="http://schemas.openxmlformats.org/officeDocument/2006/relationships/hyperlink" Target="http://www.yaxue.net/CSDXJournalSearchList.aspx?id=18657" TargetMode="External"/><Relationship Id="rId1442" Type="http://schemas.openxmlformats.org/officeDocument/2006/relationships/hyperlink" Target="http://www.yaxue.net/CSDXJournalSearchList.aspx?id=18864" TargetMode="External"/><Relationship Id="rId1887" Type="http://schemas.openxmlformats.org/officeDocument/2006/relationships/hyperlink" Target="http://www.yaxue.net/CSDXJournalSearchList.aspx?id=20343" TargetMode="External"/><Relationship Id="rId1302" Type="http://schemas.openxmlformats.org/officeDocument/2006/relationships/hyperlink" Target="http://www.yaxue.net/CSDXJournalSearchList.aspx?id=18724" TargetMode="External"/><Relationship Id="rId1747" Type="http://schemas.openxmlformats.org/officeDocument/2006/relationships/hyperlink" Target="http://www.yaxue.net/CSDXJournalSearchList.aspx?id=20190" TargetMode="External"/><Relationship Id="rId1954" Type="http://schemas.openxmlformats.org/officeDocument/2006/relationships/hyperlink" Target="http://www.yaxue.net/CSDXJournalSearchList.aspx?id=20410" TargetMode="External"/><Relationship Id="rId39" Type="http://schemas.openxmlformats.org/officeDocument/2006/relationships/hyperlink" Target="http://www.yaxue.net/CSDXJournalSearchList.aspx?id=19072" TargetMode="External"/><Relationship Id="rId1607" Type="http://schemas.openxmlformats.org/officeDocument/2006/relationships/hyperlink" Target="http://www.yaxue.net/CSDXJournalSearchList.aspx?id=20050" TargetMode="External"/><Relationship Id="rId1814" Type="http://schemas.openxmlformats.org/officeDocument/2006/relationships/hyperlink" Target="http://www.yaxue.net/CSDXJournalSearchList.aspx?id=20243" TargetMode="External"/><Relationship Id="rId188" Type="http://schemas.openxmlformats.org/officeDocument/2006/relationships/hyperlink" Target="http://www.yaxue.net/CSDXJournalSearchList.aspx?id=19221" TargetMode="External"/><Relationship Id="rId395" Type="http://schemas.openxmlformats.org/officeDocument/2006/relationships/hyperlink" Target="http://www.yaxue.net/CSDXJournalSearchList.aspx?id=19413" TargetMode="External"/><Relationship Id="rId2076" Type="http://schemas.openxmlformats.org/officeDocument/2006/relationships/hyperlink" Target="http://www.yaxue.net/CSDXJournalSearchList.aspx?id=20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52</Pages>
  <Words>-32766</Words>
  <Characters>-32766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2015版SCD来源期刊目录</dc:title>
  <dc:subject/>
  <dc:creator>Administrator</dc:creator>
  <cp:keywords/>
  <dc:description/>
  <cp:lastModifiedBy>雨林木风</cp:lastModifiedBy>
  <cp:revision>2</cp:revision>
  <dcterms:created xsi:type="dcterms:W3CDTF">2015-12-01T03:48:00Z</dcterms:created>
  <dcterms:modified xsi:type="dcterms:W3CDTF">2015-12-01T03:48:00Z</dcterms:modified>
</cp:coreProperties>
</file>